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479B" w14:textId="77777777" w:rsidR="00DD0844" w:rsidRDefault="00DD0844">
      <w:pPr>
        <w:pStyle w:val="Body"/>
      </w:pPr>
    </w:p>
    <w:p w14:paraId="2F88EEF5" w14:textId="77777777" w:rsidR="00DD0844" w:rsidRDefault="00DD0844">
      <w:pPr>
        <w:pStyle w:val="Body"/>
      </w:pPr>
    </w:p>
    <w:p w14:paraId="0D3A0002" w14:textId="77777777" w:rsidR="0049496D" w:rsidRPr="00C10FB7" w:rsidRDefault="0049496D" w:rsidP="0049496D">
      <w:pPr>
        <w:rPr>
          <w:rFonts w:ascii="Helvetica Neue" w:eastAsia="Times New Roman" w:hAnsi="Helvetica Neue" w:cs="Times New Roman"/>
          <w:b/>
          <w:bCs/>
          <w:color w:val="333333"/>
          <w:sz w:val="21"/>
          <w:szCs w:val="21"/>
        </w:rPr>
      </w:pPr>
      <w:r w:rsidRPr="00C10FB7">
        <w:rPr>
          <w:rFonts w:ascii="Helvetica Neue" w:eastAsia="Times New Roman" w:hAnsi="Helvetica Neue" w:cs="Times New Roman"/>
          <w:b/>
          <w:bCs/>
          <w:color w:val="333333"/>
          <w:sz w:val="21"/>
          <w:szCs w:val="21"/>
        </w:rPr>
        <w:t>SCHOOL DISTRICT CLOSURES - UNFORESEEN EMERGENCIES</w:t>
      </w:r>
    </w:p>
    <w:p w14:paraId="051F0AC5" w14:textId="77777777" w:rsidR="0049496D" w:rsidRPr="00C10FB7" w:rsidRDefault="0049496D" w:rsidP="0049496D">
      <w:pPr>
        <w:rPr>
          <w:rFonts w:ascii="Helvetica Neue" w:eastAsia="Times New Roman" w:hAnsi="Helvetica Neue" w:cs="Times New Roman"/>
          <w:color w:val="333333"/>
          <w:sz w:val="21"/>
          <w:szCs w:val="21"/>
        </w:rPr>
      </w:pPr>
      <w:r w:rsidRPr="00C10FB7">
        <w:rPr>
          <w:rFonts w:ascii="Helvetica Neue" w:eastAsia="Times New Roman" w:hAnsi="Helvetica Neue" w:cs="Times New Roman"/>
          <w:color w:val="333333"/>
          <w:sz w:val="21"/>
          <w:szCs w:val="21"/>
        </w:rPr>
        <w:t>This guidance is a reference to the statutes that govern closures of school districts for unforeseen emergenc</w:t>
      </w:r>
      <w:r>
        <w:rPr>
          <w:rFonts w:ascii="Helvetica Neue" w:eastAsia="Times New Roman" w:hAnsi="Helvetica Neue" w:cs="Times New Roman"/>
          <w:color w:val="333333"/>
          <w:sz w:val="21"/>
          <w:szCs w:val="21"/>
        </w:rPr>
        <w:t>ies.</w:t>
      </w:r>
      <w:r w:rsidRPr="00C10FB7">
        <w:rPr>
          <w:rFonts w:ascii="Helvetica Neue" w:eastAsia="Times New Roman" w:hAnsi="Helvetica Neue" w:cs="Times New Roman"/>
          <w:color w:val="333333"/>
          <w:sz w:val="21"/>
          <w:szCs w:val="21"/>
        </w:rPr>
        <w:t xml:space="preserve"> This document is intended to be a reference for Trustees, School district personnel and County Superintendents of Schools in Montana.</w:t>
      </w:r>
    </w:p>
    <w:p w14:paraId="12ECEA55" w14:textId="77777777" w:rsidR="0049496D" w:rsidRPr="00C10FB7" w:rsidRDefault="0049496D" w:rsidP="0049496D">
      <w:pPr>
        <w:rPr>
          <w:rFonts w:ascii="Helvetica Neue" w:eastAsia="Times New Roman" w:hAnsi="Helvetica Neue" w:cs="Times New Roman"/>
          <w:color w:val="333333"/>
          <w:sz w:val="21"/>
          <w:szCs w:val="21"/>
        </w:rPr>
      </w:pPr>
      <w:r w:rsidRPr="00C10FB7">
        <w:rPr>
          <w:rFonts w:ascii="Helvetica Neue" w:eastAsia="Times New Roman" w:hAnsi="Helvetica Neue" w:cs="Times New Roman"/>
          <w:color w:val="333333"/>
          <w:sz w:val="21"/>
          <w:szCs w:val="21"/>
        </w:rPr>
        <w:t>Adherence to the statutes is necessary to prevent reduction of state entitlement funding for the district.</w:t>
      </w:r>
    </w:p>
    <w:p w14:paraId="25E66C4A" w14:textId="77777777" w:rsidR="0049496D" w:rsidRPr="00C10FB7" w:rsidRDefault="0049496D" w:rsidP="0049496D">
      <w:pPr>
        <w:rPr>
          <w:rFonts w:ascii="Helvetica Neue" w:eastAsia="Times New Roman" w:hAnsi="Helvetica Neue" w:cs="Times New Roman"/>
          <w:color w:val="333333"/>
          <w:sz w:val="21"/>
          <w:szCs w:val="21"/>
        </w:rPr>
      </w:pPr>
      <w:r w:rsidRPr="00C10FB7">
        <w:rPr>
          <w:rFonts w:ascii="Helvetica Neue" w:eastAsia="Times New Roman" w:hAnsi="Helvetica Neue" w:cs="Times New Roman"/>
          <w:color w:val="333333"/>
          <w:sz w:val="21"/>
          <w:szCs w:val="21"/>
        </w:rPr>
        <w:t>As stated below in 20-9-805(1), an exception exists in 20-9-806 to minimize reductions to state funding. In addition, Trustees may close school for 1 school day each year for unforeseen emergencies that is not subject to a state funding reduction 20-9-806(2), MCA.</w:t>
      </w:r>
    </w:p>
    <w:p w14:paraId="13D50935" w14:textId="77777777" w:rsidR="0049496D" w:rsidRPr="00C10FB7" w:rsidRDefault="0049496D" w:rsidP="0049496D">
      <w:pPr>
        <w:pStyle w:val="line-indent"/>
        <w:shd w:val="clear" w:color="auto" w:fill="FFFFFF"/>
        <w:spacing w:before="0" w:beforeAutospacing="0" w:after="150" w:afterAutospacing="0"/>
        <w:jc w:val="both"/>
        <w:rPr>
          <w:rFonts w:ascii="Helvetica Neue" w:hAnsi="Helvetica Neue"/>
          <w:color w:val="333333"/>
          <w:sz w:val="21"/>
          <w:szCs w:val="21"/>
        </w:rPr>
      </w:pPr>
      <w:r w:rsidRPr="00C10FB7">
        <w:rPr>
          <w:rFonts w:ascii="Helvetica Neue" w:hAnsi="Helvetica Neue"/>
          <w:color w:val="333333"/>
          <w:sz w:val="21"/>
          <w:szCs w:val="21"/>
        </w:rPr>
        <w:t xml:space="preserve">Trustees should notify the County Superintendent of Schools and the OPI as soon as a school district closure has been declared. </w:t>
      </w:r>
    </w:p>
    <w:p w14:paraId="6ECF042D" w14:textId="77777777" w:rsidR="0049496D" w:rsidRDefault="0049496D" w:rsidP="0049496D">
      <w:pPr>
        <w:shd w:val="clear" w:color="auto" w:fill="FFFFFF"/>
        <w:spacing w:after="150" w:line="240" w:lineRule="auto"/>
        <w:ind w:firstLine="312"/>
        <w:jc w:val="both"/>
        <w:rPr>
          <w:rFonts w:ascii="Helvetica Neue" w:eastAsia="Times New Roman" w:hAnsi="Helvetica Neue" w:cs="Times New Roman"/>
          <w:color w:val="333333"/>
          <w:sz w:val="21"/>
          <w:szCs w:val="21"/>
        </w:rPr>
      </w:pPr>
      <w:r w:rsidRPr="006852D9">
        <w:rPr>
          <w:rFonts w:ascii="Helvetica Neue" w:eastAsia="Times New Roman" w:hAnsi="Helvetica Neue" w:cs="Times New Roman"/>
          <w:b/>
          <w:bCs/>
          <w:color w:val="333333"/>
          <w:sz w:val="21"/>
          <w:szCs w:val="21"/>
        </w:rPr>
        <w:t>20-9-801.</w:t>
      </w:r>
      <w:r w:rsidRPr="006852D9">
        <w:rPr>
          <w:rFonts w:ascii="Helvetica Neue" w:eastAsia="Times New Roman" w:hAnsi="Helvetica Neue" w:cs="Times New Roman"/>
          <w:b/>
          <w:bCs/>
          <w:color w:val="333333"/>
          <w:sz w:val="21"/>
          <w:szCs w:val="21"/>
        </w:rPr>
        <w:t> </w:t>
      </w:r>
      <w:r w:rsidRPr="006852D9">
        <w:rPr>
          <w:rFonts w:ascii="Helvetica Neue" w:eastAsia="Times New Roman" w:hAnsi="Helvetica Neue" w:cs="Times New Roman"/>
          <w:b/>
          <w:bCs/>
          <w:color w:val="333333"/>
          <w:sz w:val="21"/>
          <w:szCs w:val="21"/>
        </w:rPr>
        <w:t>Purpose.</w:t>
      </w:r>
      <w:r w:rsidRPr="006852D9">
        <w:rPr>
          <w:rFonts w:ascii="Helvetica Neue" w:eastAsia="Times New Roman" w:hAnsi="Helvetica Neue" w:cs="Times New Roman"/>
          <w:color w:val="333333"/>
          <w:sz w:val="21"/>
          <w:szCs w:val="21"/>
        </w:rPr>
        <w:t xml:space="preserve"> This part governs a school district's entitlement to state equalization apportionment </w:t>
      </w:r>
      <w:r>
        <w:rPr>
          <w:rFonts w:ascii="Helvetica Neue" w:eastAsia="Times New Roman" w:hAnsi="Helvetica Neue" w:cs="Times New Roman"/>
          <w:color w:val="333333"/>
          <w:sz w:val="21"/>
          <w:szCs w:val="21"/>
        </w:rPr>
        <w:t xml:space="preserve">(BASE Aid) </w:t>
      </w:r>
      <w:r w:rsidRPr="006852D9">
        <w:rPr>
          <w:rFonts w:ascii="Helvetica Neue" w:eastAsia="Times New Roman" w:hAnsi="Helvetica Neue" w:cs="Times New Roman"/>
          <w:color w:val="333333"/>
          <w:sz w:val="21"/>
          <w:szCs w:val="21"/>
        </w:rPr>
        <w:t>funds for any school year during which the school district is unable to conduct the minimum aggregate hours by grade required by </w:t>
      </w:r>
      <w:hyperlink r:id="rId7" w:history="1">
        <w:r w:rsidRPr="006852D9">
          <w:rPr>
            <w:rFonts w:ascii="Helvetica Neue" w:eastAsia="Times New Roman" w:hAnsi="Helvetica Neue" w:cs="Times New Roman"/>
            <w:b/>
            <w:bCs/>
            <w:color w:val="070707"/>
            <w:sz w:val="21"/>
            <w:szCs w:val="21"/>
          </w:rPr>
          <w:t>20-1-301</w:t>
        </w:r>
      </w:hyperlink>
      <w:r w:rsidRPr="006852D9">
        <w:rPr>
          <w:rFonts w:ascii="Helvetica Neue" w:eastAsia="Times New Roman" w:hAnsi="Helvetica Neue" w:cs="Times New Roman"/>
          <w:color w:val="333333"/>
          <w:sz w:val="21"/>
          <w:szCs w:val="21"/>
        </w:rPr>
        <w:t> by reason of one or more unforeseen emergencies. The provisions of this part must be narrowly interpreted.</w:t>
      </w:r>
    </w:p>
    <w:p w14:paraId="16E02EF5"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Style w:val="citation"/>
          <w:rFonts w:ascii="Helvetica Neue" w:hAnsi="Helvetica Neue"/>
          <w:b/>
          <w:bCs/>
          <w:color w:val="333333"/>
          <w:sz w:val="21"/>
          <w:szCs w:val="21"/>
        </w:rPr>
        <w:t>20-9-802</w:t>
      </w:r>
      <w:r>
        <w:rPr>
          <w:rStyle w:val="catchline"/>
          <w:rFonts w:ascii="Helvetica Neue" w:hAnsi="Helvetica Neue"/>
          <w:b/>
          <w:bCs/>
          <w:color w:val="333333"/>
          <w:sz w:val="21"/>
          <w:szCs w:val="21"/>
        </w:rPr>
        <w:t>.</w:t>
      </w:r>
      <w:r>
        <w:rPr>
          <w:rStyle w:val="catchline"/>
          <w:rFonts w:ascii="Helvetica Neue" w:hAnsi="Helvetica Neue"/>
          <w:b/>
          <w:bCs/>
          <w:color w:val="333333"/>
          <w:sz w:val="21"/>
          <w:szCs w:val="21"/>
        </w:rPr>
        <w:t> </w:t>
      </w:r>
      <w:r>
        <w:rPr>
          <w:rStyle w:val="catchline"/>
          <w:rFonts w:ascii="Helvetica Neue" w:hAnsi="Helvetica Neue"/>
          <w:b/>
          <w:bCs/>
          <w:color w:val="333333"/>
          <w:sz w:val="21"/>
          <w:szCs w:val="21"/>
        </w:rPr>
        <w:t>Definitions.</w:t>
      </w:r>
      <w:r>
        <w:rPr>
          <w:rFonts w:ascii="Helvetica Neue" w:hAnsi="Helvetica Neue"/>
          <w:color w:val="333333"/>
          <w:sz w:val="21"/>
          <w:szCs w:val="21"/>
        </w:rPr>
        <w:t> As used in this part, unless the context clearly indicates otherwise, the following definitions apply:</w:t>
      </w:r>
    </w:p>
    <w:p w14:paraId="3176232E"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(1)</w:t>
      </w:r>
      <w:r>
        <w:rPr>
          <w:rFonts w:ascii="Helvetica Neue" w:hAnsi="Helvetica Neue"/>
          <w:color w:val="333333"/>
          <w:sz w:val="21"/>
          <w:szCs w:val="21"/>
        </w:rPr>
        <w:t> </w:t>
      </w:r>
      <w:r>
        <w:rPr>
          <w:rFonts w:ascii="Helvetica Neue" w:hAnsi="Helvetica Neue"/>
          <w:color w:val="333333"/>
          <w:sz w:val="21"/>
          <w:szCs w:val="21"/>
        </w:rPr>
        <w:t>"Declaration of emergency" means a declaration by a board of trustees that an unforeseen emergency has occurred in the district.</w:t>
      </w:r>
    </w:p>
    <w:p w14:paraId="1C305BB4"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(2)</w:t>
      </w:r>
      <w:r>
        <w:rPr>
          <w:rFonts w:ascii="Helvetica Neue" w:hAnsi="Helvetica Neue"/>
          <w:color w:val="333333"/>
          <w:sz w:val="21"/>
          <w:szCs w:val="21"/>
        </w:rPr>
        <w:t> </w:t>
      </w:r>
      <w:r>
        <w:rPr>
          <w:rFonts w:ascii="Helvetica Neue" w:hAnsi="Helvetica Neue"/>
          <w:color w:val="333333"/>
          <w:sz w:val="21"/>
          <w:szCs w:val="21"/>
        </w:rPr>
        <w:t>"Reasonable effort" means the rescheduling or extension of the school district's instructional calendar to make up at least 75% of the hours of pupil instruction lost due to an unforeseen emergency through any combination of the following:</w:t>
      </w:r>
    </w:p>
    <w:p w14:paraId="063AC084"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(a)</w:t>
      </w:r>
      <w:r>
        <w:rPr>
          <w:rFonts w:ascii="Helvetica Neue" w:hAnsi="Helvetica Neue"/>
          <w:color w:val="333333"/>
          <w:sz w:val="21"/>
          <w:szCs w:val="21"/>
        </w:rPr>
        <w:t> </w:t>
      </w:r>
      <w:r>
        <w:rPr>
          <w:rFonts w:ascii="Helvetica Neue" w:hAnsi="Helvetica Neue"/>
          <w:color w:val="333333"/>
          <w:sz w:val="21"/>
          <w:szCs w:val="21"/>
        </w:rPr>
        <w:t>extending the school year beyond the last scheduled day;</w:t>
      </w:r>
    </w:p>
    <w:p w14:paraId="16F83D4E"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(b)</w:t>
      </w:r>
      <w:r>
        <w:rPr>
          <w:rFonts w:ascii="Helvetica Neue" w:hAnsi="Helvetica Neue"/>
          <w:color w:val="333333"/>
          <w:sz w:val="21"/>
          <w:szCs w:val="21"/>
        </w:rPr>
        <w:t> </w:t>
      </w:r>
      <w:r>
        <w:rPr>
          <w:rFonts w:ascii="Helvetica Neue" w:hAnsi="Helvetica Neue"/>
          <w:color w:val="333333"/>
          <w:sz w:val="21"/>
          <w:szCs w:val="21"/>
        </w:rPr>
        <w:t>the use of scheduled vacation days in the district's adopted school calendar pursuant to </w:t>
      </w:r>
      <w:hyperlink r:id="rId8" w:history="1">
        <w:r>
          <w:rPr>
            <w:rStyle w:val="citation"/>
            <w:rFonts w:ascii="Helvetica Neue" w:hAnsi="Helvetica Neue"/>
            <w:b/>
            <w:bCs/>
            <w:color w:val="070707"/>
            <w:sz w:val="21"/>
            <w:szCs w:val="21"/>
          </w:rPr>
          <w:t>20-1-302</w:t>
        </w:r>
      </w:hyperlink>
      <w:r>
        <w:rPr>
          <w:rFonts w:ascii="Helvetica Neue" w:hAnsi="Helvetica Neue"/>
          <w:color w:val="333333"/>
          <w:sz w:val="21"/>
          <w:szCs w:val="21"/>
        </w:rPr>
        <w:t>;</w:t>
      </w:r>
    </w:p>
    <w:p w14:paraId="4C549966"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(c)</w:t>
      </w:r>
      <w:r>
        <w:rPr>
          <w:rFonts w:ascii="Helvetica Neue" w:hAnsi="Helvetica Neue"/>
          <w:color w:val="333333"/>
          <w:sz w:val="21"/>
          <w:szCs w:val="21"/>
        </w:rPr>
        <w:t> </w:t>
      </w:r>
      <w:r>
        <w:rPr>
          <w:rFonts w:ascii="Helvetica Neue" w:hAnsi="Helvetica Neue"/>
          <w:color w:val="333333"/>
          <w:sz w:val="21"/>
          <w:szCs w:val="21"/>
        </w:rPr>
        <w:t>the conduct of pupil instruction on Saturdays as provided in </w:t>
      </w:r>
      <w:hyperlink r:id="rId9" w:history="1">
        <w:r>
          <w:rPr>
            <w:rStyle w:val="citation"/>
            <w:rFonts w:ascii="Helvetica Neue" w:hAnsi="Helvetica Neue"/>
            <w:b/>
            <w:bCs/>
            <w:color w:val="070707"/>
            <w:sz w:val="21"/>
            <w:szCs w:val="21"/>
          </w:rPr>
          <w:t>20-1-303</w:t>
        </w:r>
      </w:hyperlink>
      <w:r>
        <w:rPr>
          <w:rFonts w:ascii="Helvetica Neue" w:hAnsi="Helvetica Neue"/>
          <w:color w:val="333333"/>
          <w:sz w:val="21"/>
          <w:szCs w:val="21"/>
        </w:rPr>
        <w:t>; or</w:t>
      </w:r>
    </w:p>
    <w:p w14:paraId="648DC381"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(d)</w:t>
      </w:r>
      <w:r>
        <w:rPr>
          <w:rFonts w:ascii="Helvetica Neue" w:hAnsi="Helvetica Neue"/>
          <w:color w:val="333333"/>
          <w:sz w:val="21"/>
          <w:szCs w:val="21"/>
        </w:rPr>
        <w:t> </w:t>
      </w:r>
      <w:r>
        <w:rPr>
          <w:rFonts w:ascii="Helvetica Neue" w:hAnsi="Helvetica Neue"/>
          <w:color w:val="333333"/>
          <w:sz w:val="21"/>
          <w:szCs w:val="21"/>
        </w:rPr>
        <w:t>extending instructional hours during the school day as provided in </w:t>
      </w:r>
      <w:hyperlink r:id="rId10" w:history="1">
        <w:r>
          <w:rPr>
            <w:rStyle w:val="citation"/>
            <w:rFonts w:ascii="Helvetica Neue" w:hAnsi="Helvetica Neue"/>
            <w:b/>
            <w:bCs/>
            <w:color w:val="070707"/>
            <w:sz w:val="21"/>
            <w:szCs w:val="21"/>
          </w:rPr>
          <w:t>20-1-302</w:t>
        </w:r>
      </w:hyperlink>
      <w:r>
        <w:rPr>
          <w:rFonts w:ascii="Helvetica Neue" w:hAnsi="Helvetica Neue"/>
          <w:color w:val="333333"/>
          <w:sz w:val="21"/>
          <w:szCs w:val="21"/>
        </w:rPr>
        <w:t>.</w:t>
      </w:r>
    </w:p>
    <w:p w14:paraId="2D9229D2"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(3)</w:t>
      </w:r>
      <w:r>
        <w:rPr>
          <w:rFonts w:ascii="Helvetica Neue" w:hAnsi="Helvetica Neue"/>
          <w:color w:val="333333"/>
          <w:sz w:val="21"/>
          <w:szCs w:val="21"/>
        </w:rPr>
        <w:t> </w:t>
      </w:r>
      <w:r>
        <w:rPr>
          <w:rFonts w:ascii="Helvetica Neue" w:hAnsi="Helvetica Neue"/>
          <w:color w:val="333333"/>
          <w:sz w:val="21"/>
          <w:szCs w:val="21"/>
        </w:rPr>
        <w:t>"School day" means the school day set by the trustees as provided in </w:t>
      </w:r>
      <w:hyperlink r:id="rId11" w:history="1">
        <w:r>
          <w:rPr>
            <w:rStyle w:val="citation"/>
            <w:rFonts w:ascii="Helvetica Neue" w:hAnsi="Helvetica Neue"/>
            <w:b/>
            <w:bCs/>
            <w:color w:val="070707"/>
            <w:sz w:val="21"/>
            <w:szCs w:val="21"/>
          </w:rPr>
          <w:t>20-1-302</w:t>
        </w:r>
      </w:hyperlink>
      <w:r>
        <w:rPr>
          <w:rFonts w:ascii="Helvetica Neue" w:hAnsi="Helvetica Neue"/>
          <w:color w:val="333333"/>
          <w:sz w:val="21"/>
          <w:szCs w:val="21"/>
        </w:rPr>
        <w:t>.</w:t>
      </w:r>
    </w:p>
    <w:p w14:paraId="5B5B1DBA"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(4)</w:t>
      </w:r>
      <w:r>
        <w:rPr>
          <w:rFonts w:ascii="Helvetica Neue" w:hAnsi="Helvetica Neue"/>
          <w:color w:val="333333"/>
          <w:sz w:val="21"/>
          <w:szCs w:val="21"/>
        </w:rPr>
        <w:t> </w:t>
      </w:r>
      <w:r>
        <w:rPr>
          <w:rFonts w:ascii="Helvetica Neue" w:hAnsi="Helvetica Neue"/>
          <w:color w:val="333333"/>
          <w:sz w:val="21"/>
          <w:szCs w:val="21"/>
        </w:rPr>
        <w:t>"Unforeseen emergency" means a fire, flood, explosion, storm, earthquake, riot, insurrection, community disaster, or act of God or a combination of the foregoing that acts as a principal cause for a school district's inability to conduct a portion of the minimum aggregate hours of instruction required by </w:t>
      </w:r>
      <w:hyperlink r:id="rId12" w:history="1">
        <w:r>
          <w:rPr>
            <w:rStyle w:val="citation"/>
            <w:rFonts w:ascii="Helvetica Neue" w:hAnsi="Helvetica Neue"/>
            <w:b/>
            <w:bCs/>
            <w:color w:val="070707"/>
            <w:sz w:val="21"/>
            <w:szCs w:val="21"/>
          </w:rPr>
          <w:t>20-1-301</w:t>
        </w:r>
      </w:hyperlink>
      <w:r>
        <w:rPr>
          <w:rFonts w:ascii="Helvetica Neue" w:hAnsi="Helvetica Neue"/>
          <w:color w:val="333333"/>
          <w:sz w:val="21"/>
          <w:szCs w:val="21"/>
        </w:rPr>
        <w:t>.</w:t>
      </w:r>
    </w:p>
    <w:p w14:paraId="51904A80"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Style w:val="citation"/>
          <w:rFonts w:ascii="Helvetica Neue" w:hAnsi="Helvetica Neue"/>
          <w:b/>
          <w:bCs/>
          <w:color w:val="333333"/>
          <w:sz w:val="21"/>
          <w:szCs w:val="21"/>
        </w:rPr>
        <w:t>20-9-805</w:t>
      </w:r>
      <w:r>
        <w:rPr>
          <w:rStyle w:val="catchline"/>
          <w:rFonts w:ascii="Helvetica Neue" w:hAnsi="Helvetica Neue"/>
          <w:b/>
          <w:bCs/>
          <w:color w:val="333333"/>
          <w:sz w:val="21"/>
          <w:szCs w:val="21"/>
        </w:rPr>
        <w:t>.</w:t>
      </w:r>
      <w:r>
        <w:rPr>
          <w:rStyle w:val="catchline"/>
          <w:rFonts w:ascii="Helvetica Neue" w:hAnsi="Helvetica Neue"/>
          <w:b/>
          <w:bCs/>
          <w:color w:val="333333"/>
          <w:sz w:val="21"/>
          <w:szCs w:val="21"/>
        </w:rPr>
        <w:t> </w:t>
      </w:r>
      <w:r>
        <w:rPr>
          <w:rStyle w:val="catchline"/>
          <w:rFonts w:ascii="Helvetica Neue" w:hAnsi="Helvetica Neue"/>
          <w:b/>
          <w:bCs/>
          <w:color w:val="333333"/>
          <w:sz w:val="21"/>
          <w:szCs w:val="21"/>
        </w:rPr>
        <w:t>Rate of reduction in BASE aid.</w:t>
      </w:r>
      <w:r>
        <w:rPr>
          <w:rFonts w:ascii="Helvetica Neue" w:hAnsi="Helvetica Neue"/>
          <w:color w:val="333333"/>
          <w:sz w:val="21"/>
          <w:szCs w:val="21"/>
        </w:rPr>
        <w:t> (1) Except as provided in </w:t>
      </w:r>
      <w:hyperlink r:id="rId13" w:history="1">
        <w:r>
          <w:rPr>
            <w:rStyle w:val="citation"/>
            <w:rFonts w:ascii="Helvetica Neue" w:hAnsi="Helvetica Neue"/>
            <w:b/>
            <w:bCs/>
            <w:color w:val="070707"/>
            <w:sz w:val="21"/>
            <w:szCs w:val="21"/>
          </w:rPr>
          <w:t>20-9-806</w:t>
        </w:r>
      </w:hyperlink>
      <w:r>
        <w:rPr>
          <w:rFonts w:ascii="Helvetica Neue" w:hAnsi="Helvetica Neue"/>
          <w:color w:val="333333"/>
          <w:sz w:val="21"/>
          <w:szCs w:val="21"/>
        </w:rPr>
        <w:t>, for each hour short of the minimum number of aggregate hours required by law that a school district fails to conduct by reason of one or more unforeseen emergencies, the superintendent of public instruction shall reduce the BASE aid of the district for that school year by a proportionate amount.</w:t>
      </w:r>
    </w:p>
    <w:p w14:paraId="2786F9DA"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(2)</w:t>
      </w:r>
      <w:r>
        <w:rPr>
          <w:rFonts w:ascii="Helvetica Neue" w:hAnsi="Helvetica Neue"/>
          <w:color w:val="333333"/>
          <w:sz w:val="21"/>
          <w:szCs w:val="21"/>
        </w:rPr>
        <w:t> </w:t>
      </w:r>
      <w:r>
        <w:rPr>
          <w:rFonts w:ascii="Helvetica Neue" w:hAnsi="Helvetica Neue"/>
          <w:color w:val="333333"/>
          <w:sz w:val="21"/>
          <w:szCs w:val="21"/>
        </w:rPr>
        <w:t>Kindergarten, grade 1 through 3, and grade 4 through 12 programs must be considered separately for the purpose of computing compliance with minimum aggregate hour requirements and any loss of BASE aid.</w:t>
      </w:r>
    </w:p>
    <w:p w14:paraId="002BE283"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Style w:val="citation"/>
          <w:rFonts w:ascii="Helvetica Neue" w:hAnsi="Helvetica Neue"/>
          <w:b/>
          <w:bCs/>
          <w:color w:val="333333"/>
          <w:sz w:val="21"/>
          <w:szCs w:val="21"/>
        </w:rPr>
        <w:t>20-9-806</w:t>
      </w:r>
      <w:r>
        <w:rPr>
          <w:rStyle w:val="catchline"/>
          <w:rFonts w:ascii="Helvetica Neue" w:hAnsi="Helvetica Neue"/>
          <w:b/>
          <w:bCs/>
          <w:color w:val="333333"/>
          <w:sz w:val="21"/>
          <w:szCs w:val="21"/>
        </w:rPr>
        <w:t>.</w:t>
      </w:r>
      <w:r>
        <w:rPr>
          <w:rStyle w:val="catchline"/>
          <w:rFonts w:ascii="Helvetica Neue" w:hAnsi="Helvetica Neue"/>
          <w:b/>
          <w:bCs/>
          <w:color w:val="333333"/>
          <w:sz w:val="21"/>
          <w:szCs w:val="21"/>
        </w:rPr>
        <w:t> </w:t>
      </w:r>
      <w:r>
        <w:rPr>
          <w:rStyle w:val="catchline"/>
          <w:rFonts w:ascii="Helvetica Neue" w:hAnsi="Helvetica Neue"/>
          <w:b/>
          <w:bCs/>
          <w:color w:val="333333"/>
          <w:sz w:val="21"/>
          <w:szCs w:val="21"/>
        </w:rPr>
        <w:t>School closure by declaration of emergency.</w:t>
      </w:r>
      <w:r>
        <w:rPr>
          <w:rFonts w:ascii="Helvetica Neue" w:hAnsi="Helvetica Neue"/>
          <w:color w:val="333333"/>
          <w:sz w:val="21"/>
          <w:szCs w:val="21"/>
        </w:rPr>
        <w:t xml:space="preserve"> (1) (a) Except as provided in subsection (2), if a school is closed by reason of an unforeseen emergency that results in a declaration of emergency by the board of trustees, the trustees may later adopt a resolution that a reasonable effort has been made to reschedule the </w:t>
      </w:r>
      <w:r>
        <w:rPr>
          <w:rFonts w:ascii="Helvetica Neue" w:hAnsi="Helvetica Neue"/>
          <w:color w:val="333333"/>
          <w:sz w:val="21"/>
          <w:szCs w:val="21"/>
        </w:rPr>
        <w:lastRenderedPageBreak/>
        <w:t>pupil-instruction time lost because of the unforeseen emergency. If the trustees adopt the resolution, the pupil-instruction time lost during the closure need not be rescheduled to meet the minimum requirement for aggregate hours that a school district must conduct during the school year in order to be entitled to full BASE aid.</w:t>
      </w:r>
    </w:p>
    <w:p w14:paraId="2E9D658D"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(b)</w:t>
      </w:r>
      <w:r>
        <w:rPr>
          <w:rFonts w:ascii="Helvetica Neue" w:hAnsi="Helvetica Neue"/>
          <w:color w:val="333333"/>
          <w:sz w:val="21"/>
          <w:szCs w:val="21"/>
        </w:rPr>
        <w:t> </w:t>
      </w:r>
      <w:r>
        <w:rPr>
          <w:rFonts w:ascii="Helvetica Neue" w:hAnsi="Helvetica Neue"/>
          <w:color w:val="333333"/>
          <w:sz w:val="21"/>
          <w:szCs w:val="21"/>
        </w:rPr>
        <w:t>At least 75% of the pupil-instruction time lost due to the unforeseen emergency must have been made up before the trustees can declare that a reasonable effort has been made.</w:t>
      </w:r>
    </w:p>
    <w:p w14:paraId="674DA145" w14:textId="77777777" w:rsidR="0049496D" w:rsidRDefault="0049496D" w:rsidP="0049496D">
      <w:pPr>
        <w:pStyle w:val="line-indent"/>
        <w:shd w:val="clear" w:color="auto" w:fill="FFFFFF"/>
        <w:spacing w:before="0" w:beforeAutospacing="0" w:after="150" w:afterAutospacing="0"/>
        <w:ind w:firstLine="312"/>
        <w:jc w:val="both"/>
        <w:rPr>
          <w:rFonts w:ascii="Helvetica Neue" w:hAnsi="Helvetica Neue"/>
          <w:color w:val="333333"/>
          <w:sz w:val="21"/>
          <w:szCs w:val="21"/>
        </w:rPr>
      </w:pPr>
      <w:r>
        <w:rPr>
          <w:rFonts w:ascii="Helvetica Neue" w:hAnsi="Helvetica Neue"/>
          <w:color w:val="333333"/>
          <w:sz w:val="21"/>
          <w:szCs w:val="21"/>
        </w:rPr>
        <w:t>(2)</w:t>
      </w:r>
      <w:r>
        <w:rPr>
          <w:rFonts w:ascii="Helvetica Neue" w:hAnsi="Helvetica Neue"/>
          <w:color w:val="333333"/>
          <w:sz w:val="21"/>
          <w:szCs w:val="21"/>
        </w:rPr>
        <w:t> </w:t>
      </w:r>
      <w:r>
        <w:rPr>
          <w:rFonts w:ascii="Helvetica Neue" w:hAnsi="Helvetica Neue"/>
          <w:color w:val="333333"/>
          <w:sz w:val="21"/>
          <w:szCs w:val="21"/>
        </w:rPr>
        <w:t>The board of trustees may close school for 1 school day each school year because of an unforeseen emergency and may not be required to reschedule the pupil-instruction time lost because of the unforeseen emergency. The 1-school-day closure under this subsection is not subject to the reduction in BASE aid pursuant to </w:t>
      </w:r>
      <w:hyperlink r:id="rId14" w:history="1">
        <w:r>
          <w:rPr>
            <w:rStyle w:val="citation"/>
            <w:rFonts w:ascii="Helvetica Neue" w:hAnsi="Helvetica Neue"/>
            <w:b/>
            <w:bCs/>
            <w:color w:val="070707"/>
            <w:sz w:val="21"/>
            <w:szCs w:val="21"/>
          </w:rPr>
          <w:t>20-9-805</w:t>
        </w:r>
      </w:hyperlink>
      <w:r>
        <w:rPr>
          <w:rFonts w:ascii="Helvetica Neue" w:hAnsi="Helvetica Neue"/>
          <w:color w:val="333333"/>
          <w:sz w:val="21"/>
          <w:szCs w:val="21"/>
        </w:rPr>
        <w:t>.</w:t>
      </w:r>
    </w:p>
    <w:p w14:paraId="2830D47F" w14:textId="77777777" w:rsidR="0049496D" w:rsidRPr="00C10FB7" w:rsidRDefault="0049496D" w:rsidP="0049496D">
      <w:pPr>
        <w:pStyle w:val="line-indent"/>
        <w:shd w:val="clear" w:color="auto" w:fill="FFFFFF"/>
        <w:spacing w:before="0" w:beforeAutospacing="0" w:after="150" w:afterAutospacing="0"/>
        <w:jc w:val="both"/>
        <w:rPr>
          <w:rFonts w:ascii="Helvetica Neue" w:hAnsi="Helvetica Neue"/>
          <w:color w:val="333333"/>
          <w:sz w:val="21"/>
          <w:szCs w:val="21"/>
        </w:rPr>
      </w:pPr>
      <w:r w:rsidRPr="00C10FB7">
        <w:rPr>
          <w:rFonts w:ascii="Helvetica Neue" w:hAnsi="Helvetica Neue"/>
          <w:color w:val="333333"/>
          <w:sz w:val="21"/>
          <w:szCs w:val="21"/>
        </w:rPr>
        <w:t xml:space="preserve">Please read the statutes carefully and direct any questions to the OPI’s School Finance Senior Manager, </w:t>
      </w:r>
      <w:hyperlink r:id="rId15" w:history="1">
        <w:r w:rsidRPr="00565F73">
          <w:rPr>
            <w:rFonts w:ascii="Helvetica Neue" w:hAnsi="Helvetica Neue"/>
            <w:color w:val="00A2FF" w:themeColor="accent1"/>
            <w:sz w:val="21"/>
            <w:szCs w:val="21"/>
            <w:u w:val="single"/>
          </w:rPr>
          <w:t>Barbara Quinn</w:t>
        </w:r>
      </w:hyperlink>
      <w:r>
        <w:rPr>
          <w:rFonts w:ascii="Helvetica Neue" w:hAnsi="Helvetica Neue"/>
          <w:color w:val="333333"/>
          <w:sz w:val="21"/>
          <w:szCs w:val="21"/>
        </w:rPr>
        <w:t xml:space="preserve"> at</w:t>
      </w:r>
      <w:r w:rsidRPr="00C10FB7">
        <w:rPr>
          <w:rFonts w:ascii="Helvetica Neue" w:hAnsi="Helvetica Neue"/>
          <w:color w:val="333333"/>
          <w:sz w:val="21"/>
          <w:szCs w:val="21"/>
        </w:rPr>
        <w:t xml:space="preserve"> 406.444.3249</w:t>
      </w:r>
      <w:r>
        <w:rPr>
          <w:rFonts w:ascii="Helvetica Neue" w:hAnsi="Helvetica Neue"/>
          <w:color w:val="333333"/>
          <w:sz w:val="21"/>
          <w:szCs w:val="21"/>
        </w:rPr>
        <w:t>.</w:t>
      </w:r>
    </w:p>
    <w:p w14:paraId="33440B57" w14:textId="77777777" w:rsidR="00DD0844" w:rsidRDefault="00DD0844">
      <w:pPr>
        <w:pStyle w:val="Body"/>
      </w:pPr>
    </w:p>
    <w:sectPr w:rsidR="00DD0844" w:rsidSect="001D2DC3">
      <w:headerReference w:type="first" r:id="rId16"/>
      <w:footerReference w:type="first" r:id="rId17"/>
      <w:pgSz w:w="12240" w:h="15840"/>
      <w:pgMar w:top="1440" w:right="1440" w:bottom="720" w:left="1440" w:header="230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5FAA" w14:textId="77777777" w:rsidR="003D1978" w:rsidRDefault="003D1978">
      <w:r>
        <w:separator/>
      </w:r>
    </w:p>
  </w:endnote>
  <w:endnote w:type="continuationSeparator" w:id="0">
    <w:p w14:paraId="6B495D2E" w14:textId="77777777" w:rsidR="003D1978" w:rsidRDefault="003D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02F8" w14:textId="5B715591" w:rsidR="0049496D" w:rsidRDefault="0049496D">
    <w:pPr>
      <w:pStyle w:val="Footer"/>
    </w:pPr>
    <w:r>
      <w:t>February 2022</w:t>
    </w:r>
  </w:p>
  <w:p w14:paraId="796F6D65" w14:textId="77777777" w:rsidR="00DD0844" w:rsidRDefault="00DD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23A9" w14:textId="77777777" w:rsidR="003D1978" w:rsidRDefault="003D1978">
      <w:r>
        <w:separator/>
      </w:r>
    </w:p>
  </w:footnote>
  <w:footnote w:type="continuationSeparator" w:id="0">
    <w:p w14:paraId="325E6FAF" w14:textId="77777777" w:rsidR="003D1978" w:rsidRDefault="003D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8524" w14:textId="77777777" w:rsidR="00DD0844" w:rsidRDefault="00DD0844">
    <w:pPr>
      <w:pStyle w:val="Header"/>
    </w:pPr>
    <w:r>
      <w:rPr>
        <w:noProof/>
      </w:rPr>
      <w:drawing>
        <wp:anchor distT="152400" distB="152400" distL="152400" distR="152400" simplePos="0" relativeHeight="251661312" behindDoc="0" locked="0" layoutInCell="1" allowOverlap="1" wp14:anchorId="2690B0D9" wp14:editId="17DD35A6">
          <wp:simplePos x="0" y="0"/>
          <wp:positionH relativeFrom="margin">
            <wp:align>right</wp:align>
          </wp:positionH>
          <wp:positionV relativeFrom="page">
            <wp:posOffset>222250</wp:posOffset>
          </wp:positionV>
          <wp:extent cx="5778500" cy="1333500"/>
          <wp:effectExtent l="0" t="0" r="0" b="0"/>
          <wp:wrapThrough wrapText="bothSides" distL="152400" distR="152400">
            <wp:wrapPolygon edited="1">
              <wp:start x="21" y="0"/>
              <wp:lineTo x="21" y="3381"/>
              <wp:lineTo x="21" y="4752"/>
              <wp:lineTo x="42" y="5026"/>
              <wp:lineTo x="127" y="5026"/>
              <wp:lineTo x="169" y="4752"/>
              <wp:lineTo x="127" y="5483"/>
              <wp:lineTo x="127" y="5117"/>
              <wp:lineTo x="84" y="5163"/>
              <wp:lineTo x="84" y="6122"/>
              <wp:lineTo x="84" y="6671"/>
              <wp:lineTo x="21" y="6488"/>
              <wp:lineTo x="84" y="6396"/>
              <wp:lineTo x="42" y="6305"/>
              <wp:lineTo x="84" y="6122"/>
              <wp:lineTo x="84" y="5163"/>
              <wp:lineTo x="42" y="5209"/>
              <wp:lineTo x="21" y="4752"/>
              <wp:lineTo x="21" y="3381"/>
              <wp:lineTo x="127" y="3381"/>
              <wp:lineTo x="105" y="3747"/>
              <wp:lineTo x="105" y="3472"/>
              <wp:lineTo x="42" y="3472"/>
              <wp:lineTo x="42" y="3747"/>
              <wp:lineTo x="105" y="3838"/>
              <wp:lineTo x="42" y="3838"/>
              <wp:lineTo x="21" y="3381"/>
              <wp:lineTo x="21" y="0"/>
              <wp:lineTo x="42" y="0"/>
              <wp:lineTo x="42" y="1188"/>
              <wp:lineTo x="169" y="1279"/>
              <wp:lineTo x="63" y="1371"/>
              <wp:lineTo x="63" y="1645"/>
              <wp:lineTo x="148" y="1736"/>
              <wp:lineTo x="63" y="1736"/>
              <wp:lineTo x="63" y="2102"/>
              <wp:lineTo x="148" y="2193"/>
              <wp:lineTo x="42" y="2193"/>
              <wp:lineTo x="42" y="1188"/>
              <wp:lineTo x="42" y="0"/>
              <wp:lineTo x="190" y="0"/>
              <wp:lineTo x="190" y="3381"/>
              <wp:lineTo x="316" y="3472"/>
              <wp:lineTo x="295" y="4112"/>
              <wp:lineTo x="274" y="3472"/>
              <wp:lineTo x="190" y="3381"/>
              <wp:lineTo x="190" y="0"/>
              <wp:lineTo x="316" y="0"/>
              <wp:lineTo x="316" y="1462"/>
              <wp:lineTo x="380" y="1645"/>
              <wp:lineTo x="337" y="1736"/>
              <wp:lineTo x="337" y="2284"/>
              <wp:lineTo x="274" y="2102"/>
              <wp:lineTo x="359" y="1919"/>
              <wp:lineTo x="295" y="1553"/>
              <wp:lineTo x="316" y="1462"/>
              <wp:lineTo x="316" y="0"/>
              <wp:lineTo x="401" y="0"/>
              <wp:lineTo x="401" y="3381"/>
              <wp:lineTo x="506" y="3381"/>
              <wp:lineTo x="485" y="3655"/>
              <wp:lineTo x="422" y="4021"/>
              <wp:lineTo x="401" y="3381"/>
              <wp:lineTo x="401" y="0"/>
              <wp:lineTo x="548" y="0"/>
              <wp:lineTo x="548" y="1462"/>
              <wp:lineTo x="654" y="1828"/>
              <wp:lineTo x="548" y="2010"/>
              <wp:lineTo x="612" y="2193"/>
              <wp:lineTo x="570" y="2156"/>
              <wp:lineTo x="570" y="6122"/>
              <wp:lineTo x="570" y="6671"/>
              <wp:lineTo x="506" y="6488"/>
              <wp:lineTo x="570" y="6396"/>
              <wp:lineTo x="527" y="6305"/>
              <wp:lineTo x="570" y="6122"/>
              <wp:lineTo x="570" y="2156"/>
              <wp:lineTo x="506" y="2102"/>
              <wp:lineTo x="527" y="1828"/>
              <wp:lineTo x="612" y="1645"/>
              <wp:lineTo x="548" y="1553"/>
              <wp:lineTo x="548" y="1462"/>
              <wp:lineTo x="548" y="0"/>
              <wp:lineTo x="696" y="0"/>
              <wp:lineTo x="696" y="6122"/>
              <wp:lineTo x="780" y="6579"/>
              <wp:lineTo x="844" y="6579"/>
              <wp:lineTo x="865" y="6122"/>
              <wp:lineTo x="844" y="6671"/>
              <wp:lineTo x="802" y="6671"/>
              <wp:lineTo x="802" y="7676"/>
              <wp:lineTo x="928" y="7767"/>
              <wp:lineTo x="907" y="8224"/>
              <wp:lineTo x="802" y="8407"/>
              <wp:lineTo x="802" y="7676"/>
              <wp:lineTo x="802" y="6671"/>
              <wp:lineTo x="738" y="6671"/>
              <wp:lineTo x="738" y="7859"/>
              <wp:lineTo x="759" y="8224"/>
              <wp:lineTo x="675" y="8133"/>
              <wp:lineTo x="738" y="8133"/>
              <wp:lineTo x="738" y="7859"/>
              <wp:lineTo x="738" y="6671"/>
              <wp:lineTo x="633" y="6671"/>
              <wp:lineTo x="675" y="6396"/>
              <wp:lineTo x="717" y="6579"/>
              <wp:lineTo x="696" y="6122"/>
              <wp:lineTo x="696" y="0"/>
              <wp:lineTo x="823" y="0"/>
              <wp:lineTo x="823" y="1188"/>
              <wp:lineTo x="928" y="2193"/>
              <wp:lineTo x="907" y="2147"/>
              <wp:lineTo x="907" y="4752"/>
              <wp:lineTo x="1012" y="5483"/>
              <wp:lineTo x="928" y="5026"/>
              <wp:lineTo x="907" y="5483"/>
              <wp:lineTo x="907" y="4752"/>
              <wp:lineTo x="907" y="2147"/>
              <wp:lineTo x="802" y="1919"/>
              <wp:lineTo x="759" y="2193"/>
              <wp:lineTo x="823" y="1188"/>
              <wp:lineTo x="823" y="0"/>
              <wp:lineTo x="1012" y="0"/>
              <wp:lineTo x="1076" y="3564"/>
              <wp:lineTo x="1097" y="4112"/>
              <wp:lineTo x="1097" y="4752"/>
              <wp:lineTo x="1181" y="4843"/>
              <wp:lineTo x="1139" y="5483"/>
              <wp:lineTo x="1139" y="6214"/>
              <wp:lineTo x="1245" y="6762"/>
              <wp:lineTo x="1139" y="6671"/>
              <wp:lineTo x="1202" y="6579"/>
              <wp:lineTo x="1118" y="6671"/>
              <wp:lineTo x="1139" y="6214"/>
              <wp:lineTo x="1139" y="5483"/>
              <wp:lineTo x="1097" y="4752"/>
              <wp:lineTo x="1097" y="4112"/>
              <wp:lineTo x="1076" y="4093"/>
              <wp:lineTo x="1076" y="7676"/>
              <wp:lineTo x="1181" y="7767"/>
              <wp:lineTo x="1139" y="8224"/>
              <wp:lineTo x="1097" y="7767"/>
              <wp:lineTo x="1076" y="8224"/>
              <wp:lineTo x="1076" y="7676"/>
              <wp:lineTo x="1076" y="4093"/>
              <wp:lineTo x="991" y="4021"/>
              <wp:lineTo x="1012" y="3564"/>
              <wp:lineTo x="1034" y="4021"/>
              <wp:lineTo x="1076" y="3564"/>
              <wp:lineTo x="1012" y="0"/>
              <wp:lineTo x="1097" y="0"/>
              <wp:lineTo x="1097" y="1462"/>
              <wp:lineTo x="1223" y="1553"/>
              <wp:lineTo x="1202" y="2193"/>
              <wp:lineTo x="1202" y="1645"/>
              <wp:lineTo x="1118" y="1645"/>
              <wp:lineTo x="1097" y="2193"/>
              <wp:lineTo x="1097" y="1462"/>
              <wp:lineTo x="1097" y="0"/>
              <wp:lineTo x="1266" y="0"/>
              <wp:lineTo x="1266" y="3564"/>
              <wp:lineTo x="1371" y="3747"/>
              <wp:lineTo x="1350" y="4021"/>
              <wp:lineTo x="1287" y="3678"/>
              <wp:lineTo x="1287" y="6488"/>
              <wp:lineTo x="1371" y="6488"/>
              <wp:lineTo x="1350" y="6762"/>
              <wp:lineTo x="1287" y="6579"/>
              <wp:lineTo x="1350" y="6853"/>
              <wp:lineTo x="1266" y="6853"/>
              <wp:lineTo x="1287" y="6488"/>
              <wp:lineTo x="1287" y="3678"/>
              <wp:lineTo x="1266" y="3564"/>
              <wp:lineTo x="1266" y="0"/>
              <wp:lineTo x="1392" y="0"/>
              <wp:lineTo x="1392" y="1462"/>
              <wp:lineTo x="1519" y="1645"/>
              <wp:lineTo x="1434" y="2102"/>
              <wp:lineTo x="1434" y="4843"/>
              <wp:lineTo x="1519" y="5117"/>
              <wp:lineTo x="1540" y="4843"/>
              <wp:lineTo x="1519" y="5209"/>
              <wp:lineTo x="1477" y="5209"/>
              <wp:lineTo x="1477" y="6305"/>
              <wp:lineTo x="1498" y="6853"/>
              <wp:lineTo x="1434" y="6715"/>
              <wp:lineTo x="1434" y="7676"/>
              <wp:lineTo x="1540" y="7676"/>
              <wp:lineTo x="1519" y="8224"/>
              <wp:lineTo x="1434" y="8041"/>
              <wp:lineTo x="1519" y="8041"/>
              <wp:lineTo x="1455" y="7859"/>
              <wp:lineTo x="1434" y="7676"/>
              <wp:lineTo x="1434" y="6715"/>
              <wp:lineTo x="1413" y="6671"/>
              <wp:lineTo x="1477" y="6762"/>
              <wp:lineTo x="1477" y="6305"/>
              <wp:lineTo x="1477" y="5209"/>
              <wp:lineTo x="1434" y="5209"/>
              <wp:lineTo x="1434" y="4843"/>
              <wp:lineTo x="1434" y="2102"/>
              <wp:lineTo x="1498" y="2193"/>
              <wp:lineTo x="1392" y="2010"/>
              <wp:lineTo x="1455" y="1645"/>
              <wp:lineTo x="1392" y="1462"/>
              <wp:lineTo x="1392" y="0"/>
              <wp:lineTo x="1582" y="0"/>
              <wp:lineTo x="1582" y="1462"/>
              <wp:lineTo x="1687" y="1645"/>
              <wp:lineTo x="1687" y="1919"/>
              <wp:lineTo x="1582" y="2010"/>
              <wp:lineTo x="1645" y="2193"/>
              <wp:lineTo x="1582" y="2138"/>
              <wp:lineTo x="1582" y="4843"/>
              <wp:lineTo x="1687" y="5391"/>
              <wp:lineTo x="1582" y="5391"/>
              <wp:lineTo x="1582" y="7676"/>
              <wp:lineTo x="1687" y="7767"/>
              <wp:lineTo x="1666" y="8133"/>
              <wp:lineTo x="1603" y="7767"/>
              <wp:lineTo x="1582" y="7676"/>
              <wp:lineTo x="1582" y="5391"/>
              <wp:lineTo x="1561" y="5391"/>
              <wp:lineTo x="1582" y="4843"/>
              <wp:lineTo x="1582" y="2138"/>
              <wp:lineTo x="1540" y="2102"/>
              <wp:lineTo x="1582" y="1462"/>
              <wp:lineTo x="1582" y="0"/>
              <wp:lineTo x="1730" y="0"/>
              <wp:lineTo x="1730" y="1462"/>
              <wp:lineTo x="1856" y="1553"/>
              <wp:lineTo x="1920" y="4934"/>
              <wp:lineTo x="1941" y="5483"/>
              <wp:lineTo x="1835" y="5391"/>
              <wp:lineTo x="1856" y="4934"/>
              <wp:lineTo x="1877" y="5391"/>
              <wp:lineTo x="1920" y="4934"/>
              <wp:lineTo x="1856" y="1553"/>
              <wp:lineTo x="1835" y="2193"/>
              <wp:lineTo x="1835" y="1645"/>
              <wp:lineTo x="1751" y="1645"/>
              <wp:lineTo x="1730" y="2193"/>
              <wp:lineTo x="1730" y="1462"/>
              <wp:lineTo x="1730" y="0"/>
              <wp:lineTo x="2088" y="0"/>
              <wp:lineTo x="2088" y="1188"/>
              <wp:lineTo x="2173" y="1371"/>
              <wp:lineTo x="2088" y="1371"/>
              <wp:lineTo x="2194" y="2102"/>
              <wp:lineTo x="2152" y="2102"/>
              <wp:lineTo x="2088" y="1645"/>
              <wp:lineTo x="2088" y="1188"/>
              <wp:lineTo x="2088" y="0"/>
              <wp:lineTo x="2236" y="0"/>
              <wp:lineTo x="2236" y="1462"/>
              <wp:lineTo x="2278" y="2102"/>
              <wp:lineTo x="2341" y="2102"/>
              <wp:lineTo x="2384" y="1553"/>
              <wp:lineTo x="2384" y="2193"/>
              <wp:lineTo x="2236" y="2102"/>
              <wp:lineTo x="2236" y="1462"/>
              <wp:lineTo x="2236" y="0"/>
              <wp:lineTo x="2489" y="0"/>
              <wp:lineTo x="2489" y="1462"/>
              <wp:lineTo x="2595" y="1645"/>
              <wp:lineTo x="2531" y="2284"/>
              <wp:lineTo x="2468" y="2193"/>
              <wp:lineTo x="2426" y="2559"/>
              <wp:lineTo x="2426" y="1553"/>
              <wp:lineTo x="2489" y="1462"/>
              <wp:lineTo x="2489" y="0"/>
              <wp:lineTo x="2637" y="0"/>
              <wp:lineTo x="2637" y="1553"/>
              <wp:lineTo x="2721" y="1828"/>
              <wp:lineTo x="2763" y="1645"/>
              <wp:lineTo x="2763" y="1919"/>
              <wp:lineTo x="2658" y="2102"/>
              <wp:lineTo x="2721" y="2193"/>
              <wp:lineTo x="2616" y="2010"/>
              <wp:lineTo x="2637" y="1553"/>
              <wp:lineTo x="2637" y="0"/>
              <wp:lineTo x="3059" y="0"/>
              <wp:lineTo x="3059" y="1462"/>
              <wp:lineTo x="3143" y="1553"/>
              <wp:lineTo x="3122" y="2193"/>
              <wp:lineTo x="3122" y="1645"/>
              <wp:lineTo x="3037" y="1645"/>
              <wp:lineTo x="2995" y="2193"/>
              <wp:lineTo x="2995" y="1553"/>
              <wp:lineTo x="3059" y="1462"/>
              <wp:lineTo x="3059" y="0"/>
              <wp:lineTo x="3354" y="0"/>
              <wp:lineTo x="3354" y="1462"/>
              <wp:lineTo x="3459" y="1828"/>
              <wp:lineTo x="3354" y="2010"/>
              <wp:lineTo x="3417" y="2193"/>
              <wp:lineTo x="3312" y="2102"/>
              <wp:lineTo x="3333" y="1828"/>
              <wp:lineTo x="3417" y="1645"/>
              <wp:lineTo x="3354" y="1462"/>
              <wp:lineTo x="3354" y="0"/>
              <wp:lineTo x="3544" y="0"/>
              <wp:lineTo x="3544" y="1462"/>
              <wp:lineTo x="3628" y="1553"/>
              <wp:lineTo x="3607" y="2193"/>
              <wp:lineTo x="3586" y="1645"/>
              <wp:lineTo x="3523" y="1645"/>
              <wp:lineTo x="3480" y="2193"/>
              <wp:lineTo x="3480" y="1553"/>
              <wp:lineTo x="3544" y="1462"/>
              <wp:lineTo x="3544" y="0"/>
              <wp:lineTo x="3797" y="0"/>
              <wp:lineTo x="3797" y="1188"/>
              <wp:lineTo x="3839" y="2193"/>
              <wp:lineTo x="3670" y="2102"/>
              <wp:lineTo x="3712" y="1462"/>
              <wp:lineTo x="3797" y="1553"/>
              <wp:lineTo x="3797" y="1736"/>
              <wp:lineTo x="3691" y="1828"/>
              <wp:lineTo x="3712" y="2102"/>
              <wp:lineTo x="3797" y="2102"/>
              <wp:lineTo x="3797" y="1736"/>
              <wp:lineTo x="3797" y="1553"/>
              <wp:lineTo x="3797" y="1188"/>
              <wp:lineTo x="3797" y="0"/>
              <wp:lineTo x="3881" y="0"/>
              <wp:lineTo x="3881" y="1553"/>
              <wp:lineTo x="3902" y="1828"/>
              <wp:lineTo x="3987" y="1645"/>
              <wp:lineTo x="4008" y="1919"/>
              <wp:lineTo x="3902" y="2102"/>
              <wp:lineTo x="3987" y="2193"/>
              <wp:lineTo x="3881" y="2193"/>
              <wp:lineTo x="3881" y="1553"/>
              <wp:lineTo x="3881" y="0"/>
              <wp:lineTo x="4113" y="0"/>
              <wp:lineTo x="4113" y="1462"/>
              <wp:lineTo x="4198" y="1553"/>
              <wp:lineTo x="4177" y="2193"/>
              <wp:lineTo x="4155" y="1645"/>
              <wp:lineTo x="4092" y="1645"/>
              <wp:lineTo x="4050" y="2193"/>
              <wp:lineTo x="4050" y="1553"/>
              <wp:lineTo x="4113" y="1462"/>
              <wp:lineTo x="4113" y="0"/>
              <wp:lineTo x="7847" y="0"/>
              <wp:lineTo x="7847" y="1371"/>
              <wp:lineTo x="7910" y="1526"/>
              <wp:lineTo x="7910" y="1645"/>
              <wp:lineTo x="7784" y="1736"/>
              <wp:lineTo x="7805" y="2467"/>
              <wp:lineTo x="7931" y="2467"/>
              <wp:lineTo x="7910" y="1645"/>
              <wp:lineTo x="7910" y="1526"/>
              <wp:lineTo x="7995" y="1736"/>
              <wp:lineTo x="7952" y="2559"/>
              <wp:lineTo x="7763" y="2467"/>
              <wp:lineTo x="7784" y="1553"/>
              <wp:lineTo x="7847" y="1371"/>
              <wp:lineTo x="7847" y="0"/>
              <wp:lineTo x="8037" y="0"/>
              <wp:lineTo x="8037" y="1462"/>
              <wp:lineTo x="8184" y="1553"/>
              <wp:lineTo x="8079" y="1553"/>
              <wp:lineTo x="8079" y="1919"/>
              <wp:lineTo x="8184" y="2102"/>
              <wp:lineTo x="8079" y="2102"/>
              <wp:lineTo x="8037" y="2650"/>
              <wp:lineTo x="8037" y="1462"/>
              <wp:lineTo x="8037" y="0"/>
              <wp:lineTo x="8248" y="0"/>
              <wp:lineTo x="8248" y="1462"/>
              <wp:lineTo x="8395" y="1553"/>
              <wp:lineTo x="8269" y="1553"/>
              <wp:lineTo x="8269" y="1919"/>
              <wp:lineTo x="8374" y="2102"/>
              <wp:lineTo x="8269" y="2102"/>
              <wp:lineTo x="8248" y="1462"/>
              <wp:lineTo x="8248" y="0"/>
              <wp:lineTo x="8627" y="0"/>
              <wp:lineTo x="8627" y="1371"/>
              <wp:lineTo x="8733" y="1553"/>
              <wp:lineTo x="8564" y="1736"/>
              <wp:lineTo x="8606" y="2467"/>
              <wp:lineTo x="8712" y="2559"/>
              <wp:lineTo x="8543" y="2467"/>
              <wp:lineTo x="8564" y="1553"/>
              <wp:lineTo x="8627" y="1371"/>
              <wp:lineTo x="8627" y="0"/>
              <wp:lineTo x="8775" y="0"/>
              <wp:lineTo x="8775" y="1462"/>
              <wp:lineTo x="8923" y="1553"/>
              <wp:lineTo x="8817" y="1553"/>
              <wp:lineTo x="8817" y="1919"/>
              <wp:lineTo x="8923" y="2010"/>
              <wp:lineTo x="8817" y="2010"/>
              <wp:lineTo x="8817" y="2467"/>
              <wp:lineTo x="8923" y="2650"/>
              <wp:lineTo x="8775" y="2650"/>
              <wp:lineTo x="8775" y="1462"/>
              <wp:lineTo x="8775" y="0"/>
              <wp:lineTo x="8944" y="0"/>
              <wp:lineTo x="8944" y="11422"/>
              <wp:lineTo x="8944" y="11788"/>
              <wp:lineTo x="8902" y="11788"/>
              <wp:lineTo x="8944" y="11422"/>
              <wp:lineTo x="8944" y="0"/>
              <wp:lineTo x="9155" y="0"/>
              <wp:lineTo x="9155" y="1371"/>
              <wp:lineTo x="9218" y="1527"/>
              <wp:lineTo x="9218" y="1645"/>
              <wp:lineTo x="9091" y="1736"/>
              <wp:lineTo x="9113" y="2467"/>
              <wp:lineTo x="9239" y="2467"/>
              <wp:lineTo x="9218" y="1645"/>
              <wp:lineTo x="9218" y="1527"/>
              <wp:lineTo x="9302" y="1736"/>
              <wp:lineTo x="9260" y="2559"/>
              <wp:lineTo x="9197" y="2528"/>
              <wp:lineTo x="9197" y="3381"/>
              <wp:lineTo x="9366" y="3564"/>
              <wp:lineTo x="9302" y="3564"/>
              <wp:lineTo x="9260" y="4386"/>
              <wp:lineTo x="9260" y="3564"/>
              <wp:lineTo x="9239" y="3503"/>
              <wp:lineTo x="9239" y="13890"/>
              <wp:lineTo x="9323" y="14072"/>
              <wp:lineTo x="9302" y="14712"/>
              <wp:lineTo x="9218" y="14712"/>
              <wp:lineTo x="9155" y="14255"/>
              <wp:lineTo x="9113" y="14255"/>
              <wp:lineTo x="9239" y="13890"/>
              <wp:lineTo x="9239" y="3503"/>
              <wp:lineTo x="9218" y="3442"/>
              <wp:lineTo x="9218" y="10234"/>
              <wp:lineTo x="9197" y="11331"/>
              <wp:lineTo x="9155" y="11788"/>
              <wp:lineTo x="9070" y="12702"/>
              <wp:lineTo x="9197" y="12153"/>
              <wp:lineTo x="9155" y="12793"/>
              <wp:lineTo x="9049" y="13067"/>
              <wp:lineTo x="9134" y="13067"/>
              <wp:lineTo x="9091" y="13178"/>
              <wp:lineTo x="9091" y="13615"/>
              <wp:lineTo x="9155" y="13798"/>
              <wp:lineTo x="9049" y="14346"/>
              <wp:lineTo x="9134" y="14529"/>
              <wp:lineTo x="9134" y="15808"/>
              <wp:lineTo x="9345" y="15900"/>
              <wp:lineTo x="9408" y="16174"/>
              <wp:lineTo x="9408" y="17179"/>
              <wp:lineTo x="9534" y="17271"/>
              <wp:lineTo x="9492" y="17343"/>
              <wp:lineTo x="9492" y="18002"/>
              <wp:lineTo x="9619" y="18276"/>
              <wp:lineTo x="9555" y="18276"/>
              <wp:lineTo x="9555" y="18824"/>
              <wp:lineTo x="9555" y="19281"/>
              <wp:lineTo x="9513" y="19281"/>
              <wp:lineTo x="9555" y="18824"/>
              <wp:lineTo x="9555" y="18276"/>
              <wp:lineTo x="9513" y="18276"/>
              <wp:lineTo x="9492" y="18002"/>
              <wp:lineTo x="9492" y="17343"/>
              <wp:lineTo x="9471" y="17380"/>
              <wp:lineTo x="9471" y="18458"/>
              <wp:lineTo x="9471" y="18824"/>
              <wp:lineTo x="9387" y="19007"/>
              <wp:lineTo x="9471" y="18458"/>
              <wp:lineTo x="9471" y="17380"/>
              <wp:lineTo x="9429" y="17453"/>
              <wp:lineTo x="9323" y="17453"/>
              <wp:lineTo x="9408" y="17179"/>
              <wp:lineTo x="9408" y="16174"/>
              <wp:lineTo x="9239" y="16357"/>
              <wp:lineTo x="9176" y="16448"/>
              <wp:lineTo x="9134" y="15808"/>
              <wp:lineTo x="9134" y="14529"/>
              <wp:lineTo x="9113" y="14707"/>
              <wp:lineTo x="9113" y="16540"/>
              <wp:lineTo x="9134" y="16722"/>
              <wp:lineTo x="9007" y="16996"/>
              <wp:lineTo x="9113" y="16540"/>
              <wp:lineTo x="9113" y="14707"/>
              <wp:lineTo x="9091" y="14895"/>
              <wp:lineTo x="9049" y="14986"/>
              <wp:lineTo x="9049" y="13890"/>
              <wp:lineTo x="9091" y="13615"/>
              <wp:lineTo x="9091" y="13178"/>
              <wp:lineTo x="9028" y="13341"/>
              <wp:lineTo x="9113" y="11148"/>
              <wp:lineTo x="9218" y="10234"/>
              <wp:lineTo x="9218" y="3442"/>
              <wp:lineTo x="9197" y="3381"/>
              <wp:lineTo x="9197" y="2528"/>
              <wp:lineTo x="9091" y="2477"/>
              <wp:lineTo x="9091" y="3381"/>
              <wp:lineTo x="9155" y="3564"/>
              <wp:lineTo x="9070" y="3747"/>
              <wp:lineTo x="9176" y="4295"/>
              <wp:lineTo x="9091" y="4386"/>
              <wp:lineTo x="9134" y="4021"/>
              <wp:lineTo x="9049" y="3838"/>
              <wp:lineTo x="9091" y="3381"/>
              <wp:lineTo x="9091" y="2477"/>
              <wp:lineTo x="9070" y="2467"/>
              <wp:lineTo x="9091" y="1553"/>
              <wp:lineTo x="9155" y="1371"/>
              <wp:lineTo x="9155" y="0"/>
              <wp:lineTo x="9345" y="0"/>
              <wp:lineTo x="9345" y="1462"/>
              <wp:lineTo x="9492" y="1553"/>
              <wp:lineTo x="9387" y="1553"/>
              <wp:lineTo x="9387" y="1919"/>
              <wp:lineTo x="9492" y="2102"/>
              <wp:lineTo x="9429" y="2102"/>
              <wp:lineTo x="9429" y="3381"/>
              <wp:lineTo x="9534" y="4478"/>
              <wp:lineTo x="9492" y="4112"/>
              <wp:lineTo x="9471" y="4148"/>
              <wp:lineTo x="9471" y="11057"/>
              <wp:lineTo x="9534" y="11696"/>
              <wp:lineTo x="9513" y="11677"/>
              <wp:lineTo x="9513" y="12153"/>
              <wp:lineTo x="9640" y="12336"/>
              <wp:lineTo x="9745" y="12427"/>
              <wp:lineTo x="9682" y="12610"/>
              <wp:lineTo x="9893" y="13433"/>
              <wp:lineTo x="9619" y="12884"/>
              <wp:lineTo x="9619" y="13250"/>
              <wp:lineTo x="9809" y="13615"/>
              <wp:lineTo x="9788" y="13615"/>
              <wp:lineTo x="9788" y="13981"/>
              <wp:lineTo x="9872" y="13981"/>
              <wp:lineTo x="9872" y="14712"/>
              <wp:lineTo x="9872" y="17362"/>
              <wp:lineTo x="10020" y="18093"/>
              <wp:lineTo x="9914" y="17940"/>
              <wp:lineTo x="9914" y="18915"/>
              <wp:lineTo x="9998" y="19189"/>
              <wp:lineTo x="10041" y="19281"/>
              <wp:lineTo x="9893" y="19281"/>
              <wp:lineTo x="9914" y="18915"/>
              <wp:lineTo x="9914" y="17940"/>
              <wp:lineTo x="9893" y="17910"/>
              <wp:lineTo x="9872" y="17362"/>
              <wp:lineTo x="9872" y="14712"/>
              <wp:lineTo x="9851" y="14742"/>
              <wp:lineTo x="9851" y="19372"/>
              <wp:lineTo x="9851" y="19921"/>
              <wp:lineTo x="9809" y="20012"/>
              <wp:lineTo x="9851" y="19372"/>
              <wp:lineTo x="9851" y="14742"/>
              <wp:lineTo x="9745" y="14895"/>
              <wp:lineTo x="9788" y="13981"/>
              <wp:lineTo x="9788" y="13615"/>
              <wp:lineTo x="9577" y="13615"/>
              <wp:lineTo x="9577" y="16540"/>
              <wp:lineTo x="9619" y="16631"/>
              <wp:lineTo x="9640" y="16814"/>
              <wp:lineTo x="9724" y="16996"/>
              <wp:lineTo x="9703" y="16984"/>
              <wp:lineTo x="9703" y="19098"/>
              <wp:lineTo x="9703" y="19555"/>
              <wp:lineTo x="9640" y="19555"/>
              <wp:lineTo x="9703" y="19098"/>
              <wp:lineTo x="9703" y="16984"/>
              <wp:lineTo x="9555" y="16905"/>
              <wp:lineTo x="9513" y="16631"/>
              <wp:lineTo x="9577" y="16540"/>
              <wp:lineTo x="9577" y="13615"/>
              <wp:lineTo x="9471" y="13615"/>
              <wp:lineTo x="9619" y="13250"/>
              <wp:lineTo x="9619" y="12884"/>
              <wp:lineTo x="9577" y="12976"/>
              <wp:lineTo x="9513" y="12153"/>
              <wp:lineTo x="9513" y="11677"/>
              <wp:lineTo x="9450" y="11623"/>
              <wp:lineTo x="9450" y="15717"/>
              <wp:lineTo x="9534" y="15900"/>
              <wp:lineTo x="9471" y="15900"/>
              <wp:lineTo x="9450" y="16083"/>
              <wp:lineTo x="9387" y="15808"/>
              <wp:lineTo x="9450" y="15717"/>
              <wp:lineTo x="9450" y="11623"/>
              <wp:lineTo x="9429" y="11605"/>
              <wp:lineTo x="9450" y="11148"/>
              <wp:lineTo x="9471" y="11057"/>
              <wp:lineTo x="9471" y="4148"/>
              <wp:lineTo x="9387" y="4295"/>
              <wp:lineTo x="9429" y="3381"/>
              <wp:lineTo x="9429" y="2102"/>
              <wp:lineTo x="9387" y="2102"/>
              <wp:lineTo x="9345" y="2650"/>
              <wp:lineTo x="9345" y="1462"/>
              <wp:lineTo x="9345" y="0"/>
              <wp:lineTo x="9534" y="0"/>
              <wp:lineTo x="9534" y="3381"/>
              <wp:lineTo x="9703" y="3564"/>
              <wp:lineTo x="9640" y="3564"/>
              <wp:lineTo x="9598" y="4478"/>
              <wp:lineTo x="9598" y="3564"/>
              <wp:lineTo x="9534" y="3381"/>
              <wp:lineTo x="9534" y="0"/>
              <wp:lineTo x="9682" y="0"/>
              <wp:lineTo x="9682" y="1371"/>
              <wp:lineTo x="9809" y="1553"/>
              <wp:lineTo x="9766" y="2102"/>
              <wp:lineTo x="9745" y="2124"/>
              <wp:lineTo x="9745" y="3381"/>
              <wp:lineTo x="9851" y="3564"/>
              <wp:lineTo x="9766" y="3564"/>
              <wp:lineTo x="9766" y="3838"/>
              <wp:lineTo x="9851" y="3929"/>
              <wp:lineTo x="9766" y="3929"/>
              <wp:lineTo x="9766" y="4295"/>
              <wp:lineTo x="9851" y="4478"/>
              <wp:lineTo x="9724" y="4386"/>
              <wp:lineTo x="9745" y="3381"/>
              <wp:lineTo x="9745" y="2124"/>
              <wp:lineTo x="9682" y="2193"/>
              <wp:lineTo x="9640" y="2650"/>
              <wp:lineTo x="9682" y="1371"/>
              <wp:lineTo x="9682" y="0"/>
              <wp:lineTo x="9851" y="0"/>
              <wp:lineTo x="9851" y="1462"/>
              <wp:lineTo x="9935" y="2559"/>
              <wp:lineTo x="10020" y="2376"/>
              <wp:lineTo x="10062" y="1462"/>
              <wp:lineTo x="10041" y="2010"/>
              <wp:lineTo x="10041" y="3381"/>
              <wp:lineTo x="10167" y="3564"/>
              <wp:lineTo x="10146" y="4386"/>
              <wp:lineTo x="10125" y="4374"/>
              <wp:lineTo x="10125" y="13067"/>
              <wp:lineTo x="10252" y="13707"/>
              <wp:lineTo x="10252" y="17271"/>
              <wp:lineTo x="10399" y="17545"/>
              <wp:lineTo x="10505" y="18184"/>
              <wp:lineTo x="10399" y="18367"/>
              <wp:lineTo x="10420" y="18184"/>
              <wp:lineTo x="10420" y="17819"/>
              <wp:lineTo x="10294" y="17819"/>
              <wp:lineTo x="10252" y="17271"/>
              <wp:lineTo x="10252" y="13707"/>
              <wp:lineTo x="10146" y="13615"/>
              <wp:lineTo x="10146" y="13341"/>
              <wp:lineTo x="10104" y="13250"/>
              <wp:lineTo x="10125" y="13067"/>
              <wp:lineTo x="10125" y="4374"/>
              <wp:lineTo x="10020" y="4318"/>
              <wp:lineTo x="10020" y="12427"/>
              <wp:lineTo x="10104" y="12884"/>
              <wp:lineTo x="10020" y="13158"/>
              <wp:lineTo x="10020" y="12427"/>
              <wp:lineTo x="10020" y="4318"/>
              <wp:lineTo x="9977" y="4295"/>
              <wp:lineTo x="9998" y="3472"/>
              <wp:lineTo x="10041" y="3381"/>
              <wp:lineTo x="10041" y="2010"/>
              <wp:lineTo x="10020" y="2559"/>
              <wp:lineTo x="9956" y="2559"/>
              <wp:lineTo x="9956" y="13981"/>
              <wp:lineTo x="10062" y="14072"/>
              <wp:lineTo x="10041" y="14712"/>
              <wp:lineTo x="10020" y="14693"/>
              <wp:lineTo x="10020" y="16996"/>
              <wp:lineTo x="10104" y="17179"/>
              <wp:lineTo x="10062" y="18093"/>
              <wp:lineTo x="9998" y="17179"/>
              <wp:lineTo x="10041" y="17088"/>
              <wp:lineTo x="10020" y="16996"/>
              <wp:lineTo x="10020" y="14693"/>
              <wp:lineTo x="9935" y="14621"/>
              <wp:lineTo x="9956" y="13981"/>
              <wp:lineTo x="9956" y="2559"/>
              <wp:lineTo x="9872" y="2559"/>
              <wp:lineTo x="9872" y="11514"/>
              <wp:lineTo x="9851" y="12519"/>
              <wp:lineTo x="9682" y="11971"/>
              <wp:lineTo x="9745" y="11605"/>
              <wp:lineTo x="9809" y="11971"/>
              <wp:lineTo x="9872" y="11514"/>
              <wp:lineTo x="9872" y="2559"/>
              <wp:lineTo x="9851" y="1462"/>
              <wp:lineTo x="9851" y="0"/>
              <wp:lineTo x="10167" y="0"/>
              <wp:lineTo x="10167" y="1371"/>
              <wp:lineTo x="10294" y="1736"/>
              <wp:lineTo x="10273" y="2559"/>
              <wp:lineTo x="10230" y="2585"/>
              <wp:lineTo x="10230" y="3381"/>
              <wp:lineTo x="10336" y="3564"/>
              <wp:lineTo x="10252" y="3564"/>
              <wp:lineTo x="10252" y="3838"/>
              <wp:lineTo x="10336" y="4021"/>
              <wp:lineTo x="10252" y="4021"/>
              <wp:lineTo x="10230" y="4386"/>
              <wp:lineTo x="10230" y="3381"/>
              <wp:lineTo x="10230" y="2585"/>
              <wp:lineTo x="10125" y="2650"/>
              <wp:lineTo x="10146" y="2010"/>
              <wp:lineTo x="10209" y="2102"/>
              <wp:lineTo x="10146" y="2102"/>
              <wp:lineTo x="10146" y="2467"/>
              <wp:lineTo x="10252" y="2467"/>
              <wp:lineTo x="10209" y="2102"/>
              <wp:lineTo x="10146" y="2010"/>
              <wp:lineTo x="10167" y="1371"/>
              <wp:lineTo x="10167" y="0"/>
              <wp:lineTo x="10336" y="0"/>
              <wp:lineTo x="10336" y="1462"/>
              <wp:lineTo x="10378" y="2467"/>
              <wp:lineTo x="10484" y="2650"/>
              <wp:lineTo x="10484" y="3381"/>
              <wp:lineTo x="10589" y="4203"/>
              <wp:lineTo x="10631" y="3747"/>
              <wp:lineTo x="10568" y="4386"/>
              <wp:lineTo x="10505" y="4021"/>
              <wp:lineTo x="10463" y="4478"/>
              <wp:lineTo x="10484" y="3381"/>
              <wp:lineTo x="10484" y="2650"/>
              <wp:lineTo x="10357" y="2571"/>
              <wp:lineTo x="10357" y="12245"/>
              <wp:lineTo x="10463" y="12336"/>
              <wp:lineTo x="10568" y="12519"/>
              <wp:lineTo x="10737" y="12610"/>
              <wp:lineTo x="10695" y="12670"/>
              <wp:lineTo x="10695" y="13707"/>
              <wp:lineTo x="10948" y="13890"/>
              <wp:lineTo x="10863" y="14164"/>
              <wp:lineTo x="10779" y="13935"/>
              <wp:lineTo x="10779" y="15077"/>
              <wp:lineTo x="10800" y="15443"/>
              <wp:lineTo x="10863" y="15534"/>
              <wp:lineTo x="10758" y="15717"/>
              <wp:lineTo x="10737" y="15534"/>
              <wp:lineTo x="10737" y="15717"/>
              <wp:lineTo x="10758" y="16722"/>
              <wp:lineTo x="10652" y="16671"/>
              <wp:lineTo x="10652" y="18915"/>
              <wp:lineTo x="10737" y="19098"/>
              <wp:lineTo x="10758" y="19281"/>
              <wp:lineTo x="10652" y="18915"/>
              <wp:lineTo x="10652" y="16671"/>
              <wp:lineTo x="10568" y="16631"/>
              <wp:lineTo x="10652" y="16631"/>
              <wp:lineTo x="10589" y="15991"/>
              <wp:lineTo x="10737" y="15717"/>
              <wp:lineTo x="10737" y="15534"/>
              <wp:lineTo x="10673" y="15534"/>
              <wp:lineTo x="10716" y="15352"/>
              <wp:lineTo x="10779" y="15077"/>
              <wp:lineTo x="10779" y="13935"/>
              <wp:lineTo x="10695" y="13707"/>
              <wp:lineTo x="10695" y="12670"/>
              <wp:lineTo x="10610" y="12793"/>
              <wp:lineTo x="10146" y="12610"/>
              <wp:lineTo x="10209" y="12336"/>
              <wp:lineTo x="10357" y="12245"/>
              <wp:lineTo x="10357" y="2571"/>
              <wp:lineTo x="10336" y="2559"/>
              <wp:lineTo x="10336" y="1462"/>
              <wp:lineTo x="10336" y="0"/>
              <wp:lineTo x="10737" y="0"/>
              <wp:lineTo x="10737" y="1371"/>
              <wp:lineTo x="10821" y="1553"/>
              <wp:lineTo x="10673" y="1645"/>
              <wp:lineTo x="10695" y="2467"/>
              <wp:lineTo x="10821" y="2650"/>
              <wp:lineTo x="10800" y="2627"/>
              <wp:lineTo x="10800" y="3381"/>
              <wp:lineTo x="10884" y="3536"/>
              <wp:lineTo x="10842" y="4295"/>
              <wp:lineTo x="10905" y="4203"/>
              <wp:lineTo x="10884" y="3564"/>
              <wp:lineTo x="10758" y="3747"/>
              <wp:lineTo x="10821" y="4386"/>
              <wp:lineTo x="10842" y="4295"/>
              <wp:lineTo x="10884" y="3536"/>
              <wp:lineTo x="10948" y="3655"/>
              <wp:lineTo x="10905" y="4386"/>
              <wp:lineTo x="10863" y="4386"/>
              <wp:lineTo x="10863" y="11605"/>
              <wp:lineTo x="11095" y="11788"/>
              <wp:lineTo x="11032" y="11971"/>
              <wp:lineTo x="11327" y="11788"/>
              <wp:lineTo x="11264" y="12153"/>
              <wp:lineTo x="10863" y="12336"/>
              <wp:lineTo x="10631" y="12153"/>
              <wp:lineTo x="10779" y="11879"/>
              <wp:lineTo x="10842" y="11879"/>
              <wp:lineTo x="10863" y="11605"/>
              <wp:lineTo x="10863" y="4386"/>
              <wp:lineTo x="10758" y="4386"/>
              <wp:lineTo x="10779" y="3472"/>
              <wp:lineTo x="10800" y="3381"/>
              <wp:lineTo x="10800" y="2627"/>
              <wp:lineTo x="10652" y="2467"/>
              <wp:lineTo x="10652" y="1553"/>
              <wp:lineTo x="10737" y="1371"/>
              <wp:lineTo x="10737" y="0"/>
              <wp:lineTo x="10990" y="0"/>
              <wp:lineTo x="10990" y="3381"/>
              <wp:lineTo x="11138" y="4112"/>
              <wp:lineTo x="11159" y="3381"/>
              <wp:lineTo x="11138" y="4386"/>
              <wp:lineTo x="11011" y="3655"/>
              <wp:lineTo x="10990" y="4478"/>
              <wp:lineTo x="10990" y="3381"/>
              <wp:lineTo x="10990" y="0"/>
              <wp:lineTo x="11053" y="0"/>
              <wp:lineTo x="11053" y="1462"/>
              <wp:lineTo x="11159" y="1736"/>
              <wp:lineTo x="11222" y="2193"/>
              <wp:lineTo x="11264" y="1462"/>
              <wp:lineTo x="11222" y="2650"/>
              <wp:lineTo x="11201" y="2498"/>
              <wp:lineTo x="11201" y="3381"/>
              <wp:lineTo x="11370" y="3564"/>
              <wp:lineTo x="11285" y="3564"/>
              <wp:lineTo x="11264" y="4478"/>
              <wp:lineTo x="11264" y="3564"/>
              <wp:lineTo x="11201" y="3381"/>
              <wp:lineTo x="11201" y="2498"/>
              <wp:lineTo x="11095" y="1736"/>
              <wp:lineTo x="11074" y="2559"/>
              <wp:lineTo x="11053" y="1462"/>
              <wp:lineTo x="11053" y="0"/>
              <wp:lineTo x="11391" y="0"/>
              <wp:lineTo x="11391" y="1371"/>
              <wp:lineTo x="11475" y="1553"/>
              <wp:lineTo x="11370" y="1736"/>
              <wp:lineTo x="11475" y="2102"/>
              <wp:lineTo x="11433" y="2650"/>
              <wp:lineTo x="11433" y="3381"/>
              <wp:lineTo x="11517" y="4386"/>
              <wp:lineTo x="11496" y="4112"/>
              <wp:lineTo x="11391" y="4203"/>
              <wp:lineTo x="11391" y="11148"/>
              <wp:lineTo x="11517" y="11331"/>
              <wp:lineTo x="11433" y="11696"/>
              <wp:lineTo x="11391" y="11788"/>
              <wp:lineTo x="11391" y="11148"/>
              <wp:lineTo x="11391" y="4203"/>
              <wp:lineTo x="11348" y="4478"/>
              <wp:lineTo x="11433" y="3381"/>
              <wp:lineTo x="11433" y="2650"/>
              <wp:lineTo x="11327" y="2467"/>
              <wp:lineTo x="11433" y="2284"/>
              <wp:lineTo x="11327" y="1919"/>
              <wp:lineTo x="11348" y="1462"/>
              <wp:lineTo x="11391" y="1371"/>
              <wp:lineTo x="11391" y="0"/>
              <wp:lineTo x="11496" y="0"/>
              <wp:lineTo x="11496" y="1462"/>
              <wp:lineTo x="11623" y="1553"/>
              <wp:lineTo x="11602" y="2088"/>
              <wp:lineTo x="11602" y="3381"/>
              <wp:lineTo x="11728" y="4112"/>
              <wp:lineTo x="11770" y="3472"/>
              <wp:lineTo x="11728" y="4386"/>
              <wp:lineTo x="11686" y="4130"/>
              <wp:lineTo x="11686" y="10874"/>
              <wp:lineTo x="11813" y="11788"/>
              <wp:lineTo x="11834" y="12702"/>
              <wp:lineTo x="11813" y="12702"/>
              <wp:lineTo x="11813" y="14712"/>
              <wp:lineTo x="11813" y="14986"/>
              <wp:lineTo x="11665" y="14803"/>
              <wp:lineTo x="11813" y="14712"/>
              <wp:lineTo x="11813" y="12702"/>
              <wp:lineTo x="11707" y="12702"/>
              <wp:lineTo x="11707" y="13981"/>
              <wp:lineTo x="11791" y="14164"/>
              <wp:lineTo x="11728" y="14346"/>
              <wp:lineTo x="11538" y="14346"/>
              <wp:lineTo x="11538" y="16540"/>
              <wp:lineTo x="11538" y="16996"/>
              <wp:lineTo x="11496" y="16905"/>
              <wp:lineTo x="11538" y="16540"/>
              <wp:lineTo x="11538" y="14346"/>
              <wp:lineTo x="11559" y="14164"/>
              <wp:lineTo x="11707" y="13981"/>
              <wp:lineTo x="11707" y="12702"/>
              <wp:lineTo x="11201" y="12702"/>
              <wp:lineTo x="11201" y="13707"/>
              <wp:lineTo x="11222" y="13890"/>
              <wp:lineTo x="11201" y="13950"/>
              <wp:lineTo x="11201" y="14164"/>
              <wp:lineTo x="11285" y="14255"/>
              <wp:lineTo x="11496" y="14438"/>
              <wp:lineTo x="11370" y="14438"/>
              <wp:lineTo x="11370" y="14986"/>
              <wp:lineTo x="11412" y="15077"/>
              <wp:lineTo x="11370" y="15352"/>
              <wp:lineTo x="11243" y="15352"/>
              <wp:lineTo x="11243" y="16540"/>
              <wp:lineTo x="11327" y="16722"/>
              <wp:lineTo x="11327" y="16996"/>
              <wp:lineTo x="11201" y="16814"/>
              <wp:lineTo x="11243" y="16540"/>
              <wp:lineTo x="11243" y="15352"/>
              <wp:lineTo x="11222" y="15352"/>
              <wp:lineTo x="11201" y="15169"/>
              <wp:lineTo x="11370" y="15077"/>
              <wp:lineTo x="11370" y="14986"/>
              <wp:lineTo x="11370" y="14438"/>
              <wp:lineTo x="11201" y="14438"/>
              <wp:lineTo x="11201" y="14164"/>
              <wp:lineTo x="11201" y="13950"/>
              <wp:lineTo x="11159" y="14072"/>
              <wp:lineTo x="11011" y="13798"/>
              <wp:lineTo x="11201" y="13707"/>
              <wp:lineTo x="11201" y="12702"/>
              <wp:lineTo x="10990" y="12702"/>
              <wp:lineTo x="10990" y="15534"/>
              <wp:lineTo x="11053" y="16174"/>
              <wp:lineTo x="10969" y="16101"/>
              <wp:lineTo x="10969" y="19464"/>
              <wp:lineTo x="11095" y="19921"/>
              <wp:lineTo x="10969" y="19555"/>
              <wp:lineTo x="10969" y="19464"/>
              <wp:lineTo x="10969" y="16101"/>
              <wp:lineTo x="10948" y="16083"/>
              <wp:lineTo x="10990" y="15534"/>
              <wp:lineTo x="10990" y="12702"/>
              <wp:lineTo x="10884" y="12702"/>
              <wp:lineTo x="11032" y="12427"/>
              <wp:lineTo x="11327" y="12245"/>
              <wp:lineTo x="11412" y="12245"/>
              <wp:lineTo x="11433" y="12427"/>
              <wp:lineTo x="11602" y="11971"/>
              <wp:lineTo x="11475" y="11879"/>
              <wp:lineTo x="11686" y="11057"/>
              <wp:lineTo x="11749" y="11696"/>
              <wp:lineTo x="11686" y="10874"/>
              <wp:lineTo x="11686" y="4130"/>
              <wp:lineTo x="11623" y="3747"/>
              <wp:lineTo x="11580" y="4478"/>
              <wp:lineTo x="11602" y="3381"/>
              <wp:lineTo x="11602" y="2088"/>
              <wp:lineTo x="11580" y="2650"/>
              <wp:lineTo x="11580" y="1553"/>
              <wp:lineTo x="11496" y="1462"/>
              <wp:lineTo x="11496" y="0"/>
              <wp:lineTo x="11770" y="0"/>
              <wp:lineTo x="11770" y="1371"/>
              <wp:lineTo x="11897" y="1553"/>
              <wp:lineTo x="11876" y="2467"/>
              <wp:lineTo x="11876" y="3381"/>
              <wp:lineTo x="11960" y="4295"/>
              <wp:lineTo x="11834" y="4203"/>
              <wp:lineTo x="11813" y="4386"/>
              <wp:lineTo x="11876" y="3381"/>
              <wp:lineTo x="11876" y="2467"/>
              <wp:lineTo x="11770" y="2102"/>
              <wp:lineTo x="11749" y="2559"/>
              <wp:lineTo x="11770" y="1371"/>
              <wp:lineTo x="11770" y="0"/>
              <wp:lineTo x="11960" y="0"/>
              <wp:lineTo x="11960" y="1462"/>
              <wp:lineTo x="12002" y="2467"/>
              <wp:lineTo x="12108" y="2467"/>
              <wp:lineTo x="12150" y="1462"/>
              <wp:lineTo x="12108" y="2650"/>
              <wp:lineTo x="12002" y="2518"/>
              <wp:lineTo x="12002" y="13981"/>
              <wp:lineTo x="12045" y="14072"/>
              <wp:lineTo x="11960" y="14438"/>
              <wp:lineTo x="12002" y="13981"/>
              <wp:lineTo x="12002" y="2518"/>
              <wp:lineTo x="11960" y="2467"/>
              <wp:lineTo x="11960" y="1462"/>
              <wp:lineTo x="11960" y="0"/>
              <wp:lineTo x="12319" y="0"/>
              <wp:lineTo x="12319" y="1371"/>
              <wp:lineTo x="12403" y="1553"/>
              <wp:lineTo x="12234" y="1828"/>
              <wp:lineTo x="12277" y="2467"/>
              <wp:lineTo x="12403" y="2650"/>
              <wp:lineTo x="12213" y="2376"/>
              <wp:lineTo x="12255" y="1462"/>
              <wp:lineTo x="12319" y="1371"/>
              <wp:lineTo x="12319" y="0"/>
              <wp:lineTo x="12445" y="0"/>
              <wp:lineTo x="12445" y="1462"/>
              <wp:lineTo x="12551" y="1553"/>
              <wp:lineTo x="12530" y="2650"/>
              <wp:lineTo x="12530" y="1553"/>
              <wp:lineTo x="12445" y="1462"/>
              <wp:lineTo x="12445" y="0"/>
              <wp:lineTo x="12846" y="0"/>
              <wp:lineTo x="12846" y="1371"/>
              <wp:lineTo x="12930" y="1526"/>
              <wp:lineTo x="12930" y="2376"/>
              <wp:lineTo x="12930" y="1553"/>
              <wp:lineTo x="12804" y="1736"/>
              <wp:lineTo x="12825" y="2467"/>
              <wp:lineTo x="12930" y="2376"/>
              <wp:lineTo x="12930" y="1526"/>
              <wp:lineTo x="12994" y="1645"/>
              <wp:lineTo x="12973" y="2559"/>
              <wp:lineTo x="12783" y="2467"/>
              <wp:lineTo x="12804" y="1462"/>
              <wp:lineTo x="12846" y="1371"/>
              <wp:lineTo x="12846" y="0"/>
              <wp:lineTo x="13057" y="0"/>
              <wp:lineTo x="13057" y="1462"/>
              <wp:lineTo x="13226" y="2284"/>
              <wp:lineTo x="13268" y="1462"/>
              <wp:lineTo x="13226" y="2559"/>
              <wp:lineTo x="13099" y="1828"/>
              <wp:lineTo x="13057" y="2650"/>
              <wp:lineTo x="13057" y="1462"/>
              <wp:lineTo x="13057" y="0"/>
              <wp:lineTo x="16305" y="0"/>
              <wp:lineTo x="16305" y="1279"/>
              <wp:lineTo x="16432" y="1371"/>
              <wp:lineTo x="16411" y="1919"/>
              <wp:lineTo x="16327" y="1919"/>
              <wp:lineTo x="16305" y="1279"/>
              <wp:lineTo x="16305" y="0"/>
              <wp:lineTo x="16474" y="0"/>
              <wp:lineTo x="16474" y="1553"/>
              <wp:lineTo x="16516" y="2193"/>
              <wp:lineTo x="16580" y="2193"/>
              <wp:lineTo x="16622" y="1645"/>
              <wp:lineTo x="16622" y="2284"/>
              <wp:lineTo x="16474" y="2193"/>
              <wp:lineTo x="16474" y="1553"/>
              <wp:lineTo x="16474" y="0"/>
              <wp:lineTo x="17044" y="0"/>
              <wp:lineTo x="17044" y="1553"/>
              <wp:lineTo x="17128" y="1736"/>
              <wp:lineTo x="17086" y="2284"/>
              <wp:lineTo x="17086" y="1736"/>
              <wp:lineTo x="17023" y="1736"/>
              <wp:lineTo x="16980" y="2284"/>
              <wp:lineTo x="16980" y="1645"/>
              <wp:lineTo x="17044" y="1553"/>
              <wp:lineTo x="17044" y="0"/>
              <wp:lineTo x="17191" y="0"/>
              <wp:lineTo x="17276" y="1828"/>
              <wp:lineTo x="17191" y="1828"/>
              <wp:lineTo x="17213" y="2193"/>
              <wp:lineTo x="17297" y="2102"/>
              <wp:lineTo x="17276" y="1828"/>
              <wp:lineTo x="17191" y="0"/>
              <wp:lineTo x="17213" y="0"/>
              <wp:lineTo x="17213" y="1553"/>
              <wp:lineTo x="17318" y="1645"/>
              <wp:lineTo x="17276" y="2650"/>
              <wp:lineTo x="17191" y="2467"/>
              <wp:lineTo x="17297" y="2376"/>
              <wp:lineTo x="17170" y="2193"/>
              <wp:lineTo x="17213" y="1553"/>
              <wp:lineTo x="17213" y="0"/>
              <wp:lineTo x="17466" y="0"/>
              <wp:lineTo x="17466" y="1279"/>
              <wp:lineTo x="17571" y="2102"/>
              <wp:lineTo x="17655" y="1371"/>
              <wp:lineTo x="17655" y="1736"/>
              <wp:lineTo x="17613" y="1645"/>
              <wp:lineTo x="17571" y="2284"/>
              <wp:lineTo x="17487" y="1645"/>
              <wp:lineTo x="17445" y="2376"/>
              <wp:lineTo x="17466" y="1279"/>
              <wp:lineTo x="17466" y="0"/>
              <wp:lineTo x="17782" y="0"/>
              <wp:lineTo x="17782" y="1553"/>
              <wp:lineTo x="17888" y="1736"/>
              <wp:lineTo x="17824" y="2376"/>
              <wp:lineTo x="17719" y="2193"/>
              <wp:lineTo x="17740" y="1645"/>
              <wp:lineTo x="17782" y="1553"/>
              <wp:lineTo x="17782" y="0"/>
              <wp:lineTo x="17930" y="0"/>
              <wp:lineTo x="17930" y="1553"/>
              <wp:lineTo x="18056" y="1645"/>
              <wp:lineTo x="18035" y="2284"/>
              <wp:lineTo x="18035" y="1736"/>
              <wp:lineTo x="17951" y="1828"/>
              <wp:lineTo x="17930" y="2376"/>
              <wp:lineTo x="17930" y="1553"/>
              <wp:lineTo x="17930" y="0"/>
              <wp:lineTo x="18267" y="0"/>
              <wp:lineTo x="18267" y="1553"/>
              <wp:lineTo x="18352" y="1645"/>
              <wp:lineTo x="18352" y="2284"/>
              <wp:lineTo x="18225" y="2284"/>
              <wp:lineTo x="18288" y="1919"/>
              <wp:lineTo x="18246" y="2193"/>
              <wp:lineTo x="18309" y="2010"/>
              <wp:lineTo x="18330" y="1736"/>
              <wp:lineTo x="18267" y="1645"/>
              <wp:lineTo x="18267" y="1553"/>
              <wp:lineTo x="18267" y="0"/>
              <wp:lineTo x="18457" y="0"/>
              <wp:lineTo x="18457" y="1553"/>
              <wp:lineTo x="18541" y="1645"/>
              <wp:lineTo x="18520" y="2376"/>
              <wp:lineTo x="18499" y="1736"/>
              <wp:lineTo x="18436" y="1736"/>
              <wp:lineTo x="18394" y="2284"/>
              <wp:lineTo x="18394" y="1645"/>
              <wp:lineTo x="18457" y="1553"/>
              <wp:lineTo x="18457" y="0"/>
              <wp:lineTo x="18626" y="0"/>
              <wp:lineTo x="18626" y="1553"/>
              <wp:lineTo x="18710" y="1645"/>
              <wp:lineTo x="18710" y="2284"/>
              <wp:lineTo x="18584" y="2284"/>
              <wp:lineTo x="18647" y="1828"/>
              <wp:lineTo x="18605" y="1736"/>
              <wp:lineTo x="18626" y="1553"/>
              <wp:lineTo x="18626" y="0"/>
              <wp:lineTo x="18879" y="0"/>
              <wp:lineTo x="18879" y="1279"/>
              <wp:lineTo x="18963" y="1462"/>
              <wp:lineTo x="18858" y="1553"/>
              <wp:lineTo x="18963" y="1828"/>
              <wp:lineTo x="18921" y="2376"/>
              <wp:lineTo x="18837" y="2193"/>
              <wp:lineTo x="18942" y="2193"/>
              <wp:lineTo x="18900" y="1828"/>
              <wp:lineTo x="18837" y="1462"/>
              <wp:lineTo x="18879" y="1279"/>
              <wp:lineTo x="18879" y="0"/>
              <wp:lineTo x="19132" y="0"/>
              <wp:lineTo x="19132" y="1553"/>
              <wp:lineTo x="19174" y="2193"/>
              <wp:lineTo x="19238" y="2193"/>
              <wp:lineTo x="19259" y="1645"/>
              <wp:lineTo x="19280" y="2284"/>
              <wp:lineTo x="19132" y="2284"/>
              <wp:lineTo x="19132" y="1553"/>
              <wp:lineTo x="19132" y="0"/>
              <wp:lineTo x="19427" y="0"/>
              <wp:lineTo x="19427" y="1279"/>
              <wp:lineTo x="19470" y="2284"/>
              <wp:lineTo x="19322" y="2284"/>
              <wp:lineTo x="19343" y="1645"/>
              <wp:lineTo x="19427" y="1645"/>
              <wp:lineTo x="19427" y="1279"/>
              <wp:lineTo x="19427" y="0"/>
              <wp:lineTo x="19554" y="0"/>
              <wp:lineTo x="19554" y="1553"/>
              <wp:lineTo x="19659" y="1736"/>
              <wp:lineTo x="19659" y="2010"/>
              <wp:lineTo x="19554" y="2102"/>
              <wp:lineTo x="19617" y="2284"/>
              <wp:lineTo x="19512" y="2193"/>
              <wp:lineTo x="19554" y="1553"/>
              <wp:lineTo x="19554" y="0"/>
              <wp:lineTo x="19702" y="0"/>
              <wp:lineTo x="19702" y="1553"/>
              <wp:lineTo x="19828" y="1645"/>
              <wp:lineTo x="19807" y="2284"/>
              <wp:lineTo x="19807" y="1736"/>
              <wp:lineTo x="19723" y="1828"/>
              <wp:lineTo x="19702" y="2376"/>
              <wp:lineTo x="19702" y="1553"/>
              <wp:lineTo x="19702" y="0"/>
              <wp:lineTo x="20039" y="0"/>
              <wp:lineTo x="20039" y="1553"/>
              <wp:lineTo x="20081" y="2010"/>
              <wp:lineTo x="20060" y="2376"/>
              <wp:lineTo x="19997" y="2193"/>
              <wp:lineTo x="20060" y="2102"/>
              <wp:lineTo x="19997" y="1645"/>
              <wp:lineTo x="20039" y="1553"/>
              <wp:lineTo x="20039" y="0"/>
              <wp:lineTo x="20229" y="0"/>
              <wp:lineTo x="20229" y="1279"/>
              <wp:lineTo x="20334" y="1462"/>
              <wp:lineTo x="20250" y="1462"/>
              <wp:lineTo x="20250" y="1736"/>
              <wp:lineTo x="20334" y="1828"/>
              <wp:lineTo x="20250" y="1828"/>
              <wp:lineTo x="20229" y="1279"/>
              <wp:lineTo x="20229" y="0"/>
              <wp:lineTo x="20609" y="0"/>
              <wp:lineTo x="20609" y="1553"/>
              <wp:lineTo x="20672" y="1736"/>
              <wp:lineTo x="20630" y="1828"/>
              <wp:lineTo x="20630" y="2376"/>
              <wp:lineTo x="20566" y="2193"/>
              <wp:lineTo x="20630" y="2102"/>
              <wp:lineTo x="20588" y="1645"/>
              <wp:lineTo x="20609" y="1553"/>
              <wp:lineTo x="20609" y="0"/>
              <wp:lineTo x="20735" y="0"/>
              <wp:lineTo x="20735" y="1371"/>
              <wp:lineTo x="20798" y="1736"/>
              <wp:lineTo x="20756" y="2376"/>
              <wp:lineTo x="20714" y="1462"/>
              <wp:lineTo x="20735" y="1371"/>
              <wp:lineTo x="20735" y="0"/>
              <wp:lineTo x="21178" y="0"/>
              <wp:lineTo x="21178" y="183"/>
              <wp:lineTo x="21220" y="334"/>
              <wp:lineTo x="21220" y="822"/>
              <wp:lineTo x="21115" y="1097"/>
              <wp:lineTo x="21030" y="2102"/>
              <wp:lineTo x="21263" y="2102"/>
              <wp:lineTo x="21220" y="822"/>
              <wp:lineTo x="21220" y="334"/>
              <wp:lineTo x="21305" y="640"/>
              <wp:lineTo x="21389" y="2193"/>
              <wp:lineTo x="21368" y="2833"/>
              <wp:lineTo x="21284" y="2833"/>
              <wp:lineTo x="21263" y="2376"/>
              <wp:lineTo x="21009" y="2467"/>
              <wp:lineTo x="20988" y="3015"/>
              <wp:lineTo x="20925" y="2650"/>
              <wp:lineTo x="21136" y="274"/>
              <wp:lineTo x="21178" y="183"/>
              <wp:lineTo x="21178" y="0"/>
              <wp:lineTo x="21431" y="0"/>
              <wp:lineTo x="21473" y="457"/>
              <wp:lineTo x="21579" y="640"/>
              <wp:lineTo x="21473" y="640"/>
              <wp:lineTo x="21431" y="1097"/>
              <wp:lineTo x="21410" y="640"/>
              <wp:lineTo x="21326" y="548"/>
              <wp:lineTo x="21431" y="457"/>
              <wp:lineTo x="21431" y="0"/>
              <wp:lineTo x="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rntzen_Letterhead_Header.png"/>
                  <pic:cNvPicPr>
                    <a:picLocks noChangeAspect="1"/>
                  </pic:cNvPicPr>
                </pic:nvPicPr>
                <pic:blipFill>
                  <a:blip r:embed="rId1"/>
                  <a:stretch>
                    <a:fillRect/>
                  </a:stretch>
                </pic:blipFill>
                <pic:spPr>
                  <a:xfrm>
                    <a:off x="0" y="0"/>
                    <a:ext cx="5778500" cy="1333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6D"/>
    <w:rsid w:val="0005599D"/>
    <w:rsid w:val="0006400B"/>
    <w:rsid w:val="00071FD3"/>
    <w:rsid w:val="001117B1"/>
    <w:rsid w:val="001D2DC3"/>
    <w:rsid w:val="00282D0E"/>
    <w:rsid w:val="00321F0F"/>
    <w:rsid w:val="003D1978"/>
    <w:rsid w:val="0049496D"/>
    <w:rsid w:val="004A60E3"/>
    <w:rsid w:val="005462B3"/>
    <w:rsid w:val="00590716"/>
    <w:rsid w:val="005E676B"/>
    <w:rsid w:val="00604473"/>
    <w:rsid w:val="00611913"/>
    <w:rsid w:val="006F1B1F"/>
    <w:rsid w:val="006F5DA2"/>
    <w:rsid w:val="00726F36"/>
    <w:rsid w:val="007410FB"/>
    <w:rsid w:val="0075409B"/>
    <w:rsid w:val="00794D68"/>
    <w:rsid w:val="00962F92"/>
    <w:rsid w:val="009E7778"/>
    <w:rsid w:val="00AE5C59"/>
    <w:rsid w:val="00B402CE"/>
    <w:rsid w:val="00B87E23"/>
    <w:rsid w:val="00DD0844"/>
    <w:rsid w:val="00E2422A"/>
    <w:rsid w:val="00ED2930"/>
    <w:rsid w:val="00EF7057"/>
    <w:rsid w:val="00F35BD4"/>
    <w:rsid w:val="00FB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B355"/>
  <w15:docId w15:val="{B387E234-A80F-4E53-9D26-89797DA9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26F36"/>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726F36"/>
    <w:rPr>
      <w:sz w:val="24"/>
      <w:szCs w:val="24"/>
    </w:rPr>
  </w:style>
  <w:style w:type="paragraph" w:styleId="Footer">
    <w:name w:val="footer"/>
    <w:basedOn w:val="Normal"/>
    <w:link w:val="FooterChar"/>
    <w:uiPriority w:val="99"/>
    <w:unhideWhenUsed/>
    <w:rsid w:val="00726F36"/>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726F36"/>
    <w:rPr>
      <w:sz w:val="24"/>
      <w:szCs w:val="24"/>
    </w:rPr>
  </w:style>
  <w:style w:type="table" w:styleId="TableGrid">
    <w:name w:val="Table Grid"/>
    <w:basedOn w:val="TableNormal"/>
    <w:uiPriority w:val="39"/>
    <w:rsid w:val="0011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indent">
    <w:name w:val="line-indent"/>
    <w:basedOn w:val="Normal"/>
    <w:rsid w:val="00494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line">
    <w:name w:val="catchline"/>
    <w:basedOn w:val="DefaultParagraphFont"/>
    <w:rsid w:val="0049496D"/>
  </w:style>
  <w:style w:type="character" w:customStyle="1" w:styleId="citation">
    <w:name w:val="citation"/>
    <w:basedOn w:val="DefaultParagraphFont"/>
    <w:rsid w:val="0049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eg.mt.gov/bills/mca/title_0200/chapter_0010/part_0030/section_0020/0200-0010-0030-0020.html" TargetMode="External"/><Relationship Id="rId13" Type="http://schemas.openxmlformats.org/officeDocument/2006/relationships/hyperlink" Target="https://leg.mt.gov/bills/mca/title_0200/chapter_0090/part_0080/section_0060/0200-0090-0080-006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mt.gov/bills/mca/title_0200/chapter_0010/part_0030/section_0010/0200-0010-0030-0010.html" TargetMode="External"/><Relationship Id="rId12" Type="http://schemas.openxmlformats.org/officeDocument/2006/relationships/hyperlink" Target="https://leg.mt.gov/bills/mca/title_0200/chapter_0010/part_0030/section_0010/0200-0010-0030-001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mt.gov/bills/mca/title_0200/chapter_0010/part_0030/section_0020/0200-0010-0030-0020.html" TargetMode="External"/><Relationship Id="rId5" Type="http://schemas.openxmlformats.org/officeDocument/2006/relationships/footnotes" Target="footnotes.xml"/><Relationship Id="rId15" Type="http://schemas.openxmlformats.org/officeDocument/2006/relationships/hyperlink" Target="mailto:barbara.quinn@mt.gov" TargetMode="External"/><Relationship Id="rId10" Type="http://schemas.openxmlformats.org/officeDocument/2006/relationships/hyperlink" Target="https://leg.mt.gov/bills/mca/title_0200/chapter_0010/part_0030/section_0020/0200-0010-0030-002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mt.gov/bills/mca/title_0200/chapter_0010/part_0030/section_0030/0200-0010-0030-0030.html" TargetMode="External"/><Relationship Id="rId14" Type="http://schemas.openxmlformats.org/officeDocument/2006/relationships/hyperlink" Target="https://leg.mt.gov/bills/mca/title_0200/chapter_0090/part_0080/section_0050/0200-0090-0080-005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8038\Downloads\OPI_LetterHead_Color_Laser_Printers%20(8).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67B6-814F-4199-B48D-446FC030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OPI_LetterHead_Color_Laser_Printers (8)</Template>
  <TotalTime>3</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Debbie</dc:creator>
  <cp:lastModifiedBy>Casey, Debbie</cp:lastModifiedBy>
  <cp:revision>1</cp:revision>
  <dcterms:created xsi:type="dcterms:W3CDTF">2022-02-17T15:07:00Z</dcterms:created>
  <dcterms:modified xsi:type="dcterms:W3CDTF">2022-02-17T15:10:00Z</dcterms:modified>
</cp:coreProperties>
</file>