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DDD50" w14:textId="77777777" w:rsidR="002504C6" w:rsidRPr="00EF7B50" w:rsidRDefault="002504C6" w:rsidP="002504C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B50">
        <w:rPr>
          <w:rFonts w:ascii="Times New Roman" w:hAnsi="Times New Roman" w:cs="Times New Roman"/>
          <w:b/>
          <w:sz w:val="28"/>
          <w:szCs w:val="28"/>
          <w:u w:val="single"/>
        </w:rPr>
        <w:t xml:space="preserve">SOME QUALIFYING ACTIVITIES IN MONTANA </w:t>
      </w:r>
    </w:p>
    <w:p w14:paraId="600027B1" w14:textId="77777777" w:rsidR="002504C6" w:rsidRPr="007D3767" w:rsidRDefault="002504C6" w:rsidP="002504C6">
      <w:pPr>
        <w:pStyle w:val="BodyText"/>
        <w:spacing w:before="1"/>
        <w:ind w:left="160" w:right="278"/>
        <w:jc w:val="both"/>
        <w:rPr>
          <w:sz w:val="28"/>
          <w:szCs w:val="28"/>
        </w:rPr>
      </w:pPr>
      <w:r w:rsidRPr="007D3767">
        <w:rPr>
          <w:b/>
          <w:sz w:val="28"/>
          <w:szCs w:val="28"/>
        </w:rPr>
        <w:t>Agricultural</w:t>
      </w:r>
      <w:r w:rsidRPr="007D3767">
        <w:rPr>
          <w:b/>
          <w:spacing w:val="-11"/>
          <w:sz w:val="28"/>
          <w:szCs w:val="28"/>
        </w:rPr>
        <w:t xml:space="preserve"> </w:t>
      </w:r>
      <w:r w:rsidRPr="007D3767">
        <w:rPr>
          <w:b/>
          <w:sz w:val="28"/>
          <w:szCs w:val="28"/>
        </w:rPr>
        <w:t>work</w:t>
      </w:r>
      <w:r w:rsidRPr="007D3767">
        <w:rPr>
          <w:b/>
          <w:spacing w:val="-6"/>
          <w:sz w:val="28"/>
          <w:szCs w:val="28"/>
        </w:rPr>
        <w:t xml:space="preserve"> </w:t>
      </w:r>
      <w:r w:rsidRPr="007D3767">
        <w:rPr>
          <w:sz w:val="28"/>
          <w:szCs w:val="28"/>
        </w:rPr>
        <w:t>includes</w:t>
      </w:r>
      <w:r w:rsidRPr="007D3767">
        <w:rPr>
          <w:spacing w:val="-10"/>
          <w:sz w:val="28"/>
          <w:szCs w:val="28"/>
        </w:rPr>
        <w:t xml:space="preserve"> </w:t>
      </w:r>
      <w:r w:rsidRPr="007D3767">
        <w:rPr>
          <w:sz w:val="28"/>
          <w:szCs w:val="28"/>
        </w:rPr>
        <w:t>work</w:t>
      </w:r>
      <w:r w:rsidRPr="007D3767">
        <w:rPr>
          <w:spacing w:val="-9"/>
          <w:sz w:val="28"/>
          <w:szCs w:val="28"/>
        </w:rPr>
        <w:t xml:space="preserve"> </w:t>
      </w:r>
      <w:r w:rsidRPr="007D3767">
        <w:rPr>
          <w:sz w:val="28"/>
          <w:szCs w:val="28"/>
        </w:rPr>
        <w:t>related</w:t>
      </w:r>
      <w:r w:rsidRPr="007D3767">
        <w:rPr>
          <w:spacing w:val="-11"/>
          <w:sz w:val="28"/>
          <w:szCs w:val="28"/>
        </w:rPr>
        <w:t xml:space="preserve"> </w:t>
      </w:r>
      <w:r w:rsidRPr="007D3767">
        <w:rPr>
          <w:sz w:val="28"/>
          <w:szCs w:val="28"/>
        </w:rPr>
        <w:t>to</w:t>
      </w:r>
      <w:r w:rsidRPr="007D3767">
        <w:rPr>
          <w:spacing w:val="-7"/>
          <w:sz w:val="28"/>
          <w:szCs w:val="28"/>
        </w:rPr>
        <w:t xml:space="preserve"> </w:t>
      </w:r>
      <w:r w:rsidRPr="007D3767">
        <w:rPr>
          <w:sz w:val="28"/>
          <w:szCs w:val="28"/>
        </w:rPr>
        <w:t>the</w:t>
      </w:r>
      <w:r w:rsidRPr="007D3767">
        <w:rPr>
          <w:spacing w:val="-9"/>
          <w:sz w:val="28"/>
          <w:szCs w:val="28"/>
        </w:rPr>
        <w:t xml:space="preserve"> </w:t>
      </w:r>
      <w:r w:rsidRPr="007D3767">
        <w:rPr>
          <w:sz w:val="28"/>
          <w:szCs w:val="28"/>
        </w:rPr>
        <w:t>production</w:t>
      </w:r>
      <w:r w:rsidRPr="007D3767">
        <w:rPr>
          <w:spacing w:val="-9"/>
          <w:sz w:val="28"/>
          <w:szCs w:val="28"/>
        </w:rPr>
        <w:t xml:space="preserve"> </w:t>
      </w:r>
      <w:r w:rsidRPr="007D3767">
        <w:rPr>
          <w:sz w:val="28"/>
          <w:szCs w:val="28"/>
        </w:rPr>
        <w:t>or</w:t>
      </w:r>
      <w:r w:rsidRPr="007D3767">
        <w:rPr>
          <w:spacing w:val="-11"/>
          <w:sz w:val="28"/>
          <w:szCs w:val="28"/>
        </w:rPr>
        <w:t xml:space="preserve"> </w:t>
      </w:r>
      <w:r w:rsidRPr="007D3767">
        <w:rPr>
          <w:sz w:val="28"/>
          <w:szCs w:val="28"/>
        </w:rPr>
        <w:t>initial</w:t>
      </w:r>
      <w:r w:rsidRPr="007D3767">
        <w:rPr>
          <w:spacing w:val="-8"/>
          <w:sz w:val="28"/>
          <w:szCs w:val="28"/>
        </w:rPr>
        <w:t xml:space="preserve"> </w:t>
      </w:r>
      <w:r w:rsidRPr="007D3767">
        <w:rPr>
          <w:sz w:val="28"/>
          <w:szCs w:val="28"/>
        </w:rPr>
        <w:t>processing</w:t>
      </w:r>
      <w:r w:rsidRPr="007D3767">
        <w:rPr>
          <w:spacing w:val="-10"/>
          <w:sz w:val="28"/>
          <w:szCs w:val="28"/>
        </w:rPr>
        <w:t xml:space="preserve"> </w:t>
      </w:r>
      <w:r w:rsidRPr="007D3767">
        <w:rPr>
          <w:sz w:val="28"/>
          <w:szCs w:val="28"/>
        </w:rPr>
        <w:t>of</w:t>
      </w:r>
      <w:r w:rsidRPr="007D3767">
        <w:rPr>
          <w:spacing w:val="-11"/>
          <w:sz w:val="28"/>
          <w:szCs w:val="28"/>
        </w:rPr>
        <w:t xml:space="preserve"> </w:t>
      </w:r>
      <w:r w:rsidRPr="007D3767">
        <w:rPr>
          <w:sz w:val="28"/>
          <w:szCs w:val="28"/>
        </w:rPr>
        <w:t>crops, dairy products, poultry, or livestock for initial commercial sale or personal</w:t>
      </w:r>
      <w:r w:rsidRPr="007D3767">
        <w:rPr>
          <w:spacing w:val="-22"/>
          <w:sz w:val="28"/>
          <w:szCs w:val="28"/>
        </w:rPr>
        <w:t xml:space="preserve"> </w:t>
      </w:r>
      <w:r w:rsidRPr="007D3767">
        <w:rPr>
          <w:sz w:val="28"/>
          <w:szCs w:val="28"/>
        </w:rPr>
        <w:t>subsistence.</w:t>
      </w:r>
      <w:r>
        <w:rPr>
          <w:sz w:val="28"/>
          <w:szCs w:val="28"/>
        </w:rPr>
        <w:t xml:space="preserve">  </w:t>
      </w:r>
      <w:r w:rsidRPr="007D3767">
        <w:rPr>
          <w:sz w:val="28"/>
          <w:szCs w:val="28"/>
        </w:rPr>
        <w:t>Some examples of qualifying activities include, but are not limited to:</w:t>
      </w:r>
      <w:r>
        <w:rPr>
          <w:sz w:val="28"/>
          <w:szCs w:val="28"/>
        </w:rPr>
        <w:t xml:space="preserve">  </w:t>
      </w:r>
    </w:p>
    <w:p w14:paraId="00FFA525" w14:textId="77777777" w:rsidR="002504C6" w:rsidRPr="007D3767" w:rsidRDefault="002504C6" w:rsidP="002504C6">
      <w:pPr>
        <w:pStyle w:val="ListParagraph"/>
        <w:widowControl w:val="0"/>
        <w:numPr>
          <w:ilvl w:val="0"/>
          <w:numId w:val="3"/>
        </w:numPr>
        <w:tabs>
          <w:tab w:val="left" w:pos="1240"/>
          <w:tab w:val="left" w:pos="1241"/>
        </w:tabs>
        <w:autoSpaceDE w:val="0"/>
        <w:autoSpaceDN w:val="0"/>
        <w:ind w:right="277"/>
        <w:rPr>
          <w:sz w:val="28"/>
          <w:szCs w:val="28"/>
        </w:rPr>
      </w:pPr>
      <w:r w:rsidRPr="007D3767">
        <w:rPr>
          <w:sz w:val="28"/>
          <w:szCs w:val="28"/>
        </w:rPr>
        <w:t xml:space="preserve">Production and harvesting of crops </w:t>
      </w:r>
      <w:r>
        <w:rPr>
          <w:sz w:val="28"/>
          <w:szCs w:val="28"/>
        </w:rPr>
        <w:t xml:space="preserve">such as: sugar beets, potatoes, </w:t>
      </w:r>
      <w:r w:rsidRPr="007D3767">
        <w:rPr>
          <w:sz w:val="28"/>
          <w:szCs w:val="28"/>
        </w:rPr>
        <w:t>cherries;</w:t>
      </w:r>
    </w:p>
    <w:p w14:paraId="6A6F28DF" w14:textId="77777777" w:rsidR="002504C6" w:rsidRPr="007D3767" w:rsidRDefault="002504C6" w:rsidP="002504C6">
      <w:pPr>
        <w:pStyle w:val="ListParagraph"/>
        <w:widowControl w:val="0"/>
        <w:numPr>
          <w:ilvl w:val="0"/>
          <w:numId w:val="3"/>
        </w:numPr>
        <w:tabs>
          <w:tab w:val="left" w:pos="1240"/>
          <w:tab w:val="left" w:pos="1241"/>
        </w:tabs>
        <w:autoSpaceDE w:val="0"/>
        <w:autoSpaceDN w:val="0"/>
        <w:ind w:right="281"/>
        <w:rPr>
          <w:sz w:val="28"/>
          <w:szCs w:val="28"/>
        </w:rPr>
      </w:pPr>
      <w:r w:rsidRPr="007D3767">
        <w:rPr>
          <w:sz w:val="28"/>
          <w:szCs w:val="28"/>
        </w:rPr>
        <w:t xml:space="preserve">Processing and storage activities such as: freezing, </w:t>
      </w:r>
      <w:proofErr w:type="gramStart"/>
      <w:r w:rsidRPr="007D3767">
        <w:rPr>
          <w:sz w:val="28"/>
          <w:szCs w:val="28"/>
        </w:rPr>
        <w:t>canning</w:t>
      </w:r>
      <w:proofErr w:type="gramEnd"/>
      <w:r w:rsidRPr="007D3767">
        <w:rPr>
          <w:sz w:val="28"/>
          <w:szCs w:val="28"/>
        </w:rPr>
        <w:t xml:space="preserve"> and packaging agricultural goods for commercial sale;</w:t>
      </w:r>
    </w:p>
    <w:p w14:paraId="457FE833" w14:textId="77777777" w:rsidR="002504C6" w:rsidRPr="007D3767" w:rsidRDefault="002504C6" w:rsidP="002504C6">
      <w:pPr>
        <w:pStyle w:val="ListParagraph"/>
        <w:widowControl w:val="0"/>
        <w:numPr>
          <w:ilvl w:val="0"/>
          <w:numId w:val="3"/>
        </w:numPr>
        <w:tabs>
          <w:tab w:val="left" w:pos="1240"/>
          <w:tab w:val="left" w:pos="1241"/>
        </w:tabs>
        <w:autoSpaceDE w:val="0"/>
        <w:autoSpaceDN w:val="0"/>
        <w:ind w:right="277"/>
        <w:rPr>
          <w:sz w:val="28"/>
          <w:szCs w:val="28"/>
        </w:rPr>
      </w:pPr>
      <w:r w:rsidRPr="007D3767">
        <w:rPr>
          <w:sz w:val="28"/>
          <w:szCs w:val="28"/>
        </w:rPr>
        <w:t>Ranch and dairy duties related to the production/processing of milk and meat including cattle feeding for meat</w:t>
      </w:r>
      <w:r w:rsidRPr="007D3767">
        <w:rPr>
          <w:spacing w:val="-5"/>
          <w:sz w:val="28"/>
          <w:szCs w:val="28"/>
        </w:rPr>
        <w:t xml:space="preserve"> </w:t>
      </w:r>
      <w:r w:rsidRPr="007D3767">
        <w:rPr>
          <w:sz w:val="28"/>
          <w:szCs w:val="28"/>
        </w:rPr>
        <w:t>production;</w:t>
      </w:r>
    </w:p>
    <w:p w14:paraId="56FBD520" w14:textId="77777777" w:rsidR="002504C6" w:rsidRPr="007D3767" w:rsidRDefault="002504C6" w:rsidP="002504C6">
      <w:pPr>
        <w:pStyle w:val="ListParagraph"/>
        <w:widowControl w:val="0"/>
        <w:numPr>
          <w:ilvl w:val="0"/>
          <w:numId w:val="3"/>
        </w:numPr>
        <w:tabs>
          <w:tab w:val="left" w:pos="1240"/>
          <w:tab w:val="left" w:pos="1241"/>
        </w:tabs>
        <w:autoSpaceDE w:val="0"/>
        <w:autoSpaceDN w:val="0"/>
        <w:ind w:right="278"/>
        <w:rPr>
          <w:sz w:val="28"/>
          <w:szCs w:val="28"/>
        </w:rPr>
      </w:pPr>
      <w:r w:rsidRPr="007D3767">
        <w:rPr>
          <w:sz w:val="28"/>
          <w:szCs w:val="28"/>
        </w:rPr>
        <w:t xml:space="preserve">Production and harvesting of horticultural crops such as: flower bulbs, plants, mushrooms, </w:t>
      </w:r>
      <w:proofErr w:type="gramStart"/>
      <w:r w:rsidRPr="007D3767">
        <w:rPr>
          <w:sz w:val="28"/>
          <w:szCs w:val="28"/>
        </w:rPr>
        <w:t>herbs</w:t>
      </w:r>
      <w:proofErr w:type="gramEnd"/>
      <w:r w:rsidRPr="007D3767">
        <w:rPr>
          <w:sz w:val="28"/>
          <w:szCs w:val="28"/>
        </w:rPr>
        <w:t xml:space="preserve"> and</w:t>
      </w:r>
      <w:r w:rsidRPr="007D3767">
        <w:rPr>
          <w:spacing w:val="-4"/>
          <w:sz w:val="28"/>
          <w:szCs w:val="28"/>
        </w:rPr>
        <w:t xml:space="preserve"> </w:t>
      </w:r>
      <w:r w:rsidRPr="007D3767">
        <w:rPr>
          <w:sz w:val="28"/>
          <w:szCs w:val="28"/>
        </w:rPr>
        <w:t>sod;</w:t>
      </w:r>
    </w:p>
    <w:p w14:paraId="162C1C59" w14:textId="77777777" w:rsidR="002504C6" w:rsidRPr="007D3767" w:rsidRDefault="002504C6" w:rsidP="002504C6">
      <w:pPr>
        <w:pStyle w:val="ListParagraph"/>
        <w:widowControl w:val="0"/>
        <w:numPr>
          <w:ilvl w:val="0"/>
          <w:numId w:val="3"/>
        </w:numPr>
        <w:tabs>
          <w:tab w:val="left" w:pos="1240"/>
          <w:tab w:val="left" w:pos="1241"/>
        </w:tabs>
        <w:autoSpaceDE w:val="0"/>
        <w:autoSpaceDN w:val="0"/>
        <w:spacing w:line="289" w:lineRule="exact"/>
        <w:rPr>
          <w:sz w:val="28"/>
          <w:szCs w:val="28"/>
        </w:rPr>
      </w:pPr>
      <w:r w:rsidRPr="007D3767">
        <w:rPr>
          <w:sz w:val="28"/>
          <w:szCs w:val="28"/>
        </w:rPr>
        <w:t>Cultivating and harvesting of trees for Christmas or for reforestation;</w:t>
      </w:r>
      <w:r w:rsidRPr="007D3767">
        <w:rPr>
          <w:spacing w:val="-18"/>
          <w:sz w:val="28"/>
          <w:szCs w:val="28"/>
        </w:rPr>
        <w:t xml:space="preserve"> </w:t>
      </w:r>
    </w:p>
    <w:p w14:paraId="35482F24" w14:textId="77777777" w:rsidR="002504C6" w:rsidRPr="007D3767" w:rsidRDefault="002504C6" w:rsidP="002504C6">
      <w:pPr>
        <w:pStyle w:val="ListParagraph"/>
        <w:widowControl w:val="0"/>
        <w:numPr>
          <w:ilvl w:val="0"/>
          <w:numId w:val="3"/>
        </w:numPr>
        <w:tabs>
          <w:tab w:val="left" w:pos="1240"/>
          <w:tab w:val="left" w:pos="1241"/>
        </w:tabs>
        <w:autoSpaceDE w:val="0"/>
        <w:autoSpaceDN w:val="0"/>
        <w:spacing w:line="289" w:lineRule="exact"/>
        <w:rPr>
          <w:sz w:val="28"/>
          <w:szCs w:val="28"/>
        </w:rPr>
      </w:pPr>
      <w:r w:rsidRPr="007D3767">
        <w:rPr>
          <w:sz w:val="28"/>
          <w:szCs w:val="28"/>
        </w:rPr>
        <w:t>Forestry activities consisting of reforestation, thinning and vegetation</w:t>
      </w:r>
      <w:r w:rsidRPr="007D3767">
        <w:rPr>
          <w:spacing w:val="-24"/>
          <w:sz w:val="28"/>
          <w:szCs w:val="28"/>
        </w:rPr>
        <w:t xml:space="preserve"> </w:t>
      </w:r>
      <w:r w:rsidRPr="007D3767">
        <w:rPr>
          <w:sz w:val="28"/>
          <w:szCs w:val="28"/>
        </w:rPr>
        <w:t>control</w:t>
      </w:r>
    </w:p>
    <w:p w14:paraId="4984AF51" w14:textId="77777777" w:rsidR="00590716" w:rsidRPr="002504C6" w:rsidRDefault="00590716" w:rsidP="002504C6"/>
    <w:sectPr w:rsidR="00590716" w:rsidRPr="002504C6" w:rsidSect="0005599D">
      <w:headerReference w:type="default" r:id="rId8"/>
      <w:pgSz w:w="12240" w:h="15840"/>
      <w:pgMar w:top="1440" w:right="1440" w:bottom="1440" w:left="1440" w:header="3312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BEC2C" w14:textId="77777777" w:rsidR="00EC7783" w:rsidRDefault="00EC7783">
      <w:r>
        <w:separator/>
      </w:r>
    </w:p>
  </w:endnote>
  <w:endnote w:type="continuationSeparator" w:id="0">
    <w:p w14:paraId="79CD6F53" w14:textId="77777777" w:rsidR="00EC7783" w:rsidRDefault="00EC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65F9A" w14:textId="77777777" w:rsidR="00EC7783" w:rsidRDefault="00EC7783">
      <w:r>
        <w:separator/>
      </w:r>
    </w:p>
  </w:footnote>
  <w:footnote w:type="continuationSeparator" w:id="0">
    <w:p w14:paraId="0D68A7F0" w14:textId="77777777" w:rsidR="00EC7783" w:rsidRDefault="00EC7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A96AA" w14:textId="77777777" w:rsidR="00726F36" w:rsidRDefault="00726F36">
    <w:pPr>
      <w:pStyle w:val="Header"/>
    </w:pPr>
    <w:r>
      <w:rPr>
        <w:noProof/>
      </w:rPr>
      <w:drawing>
        <wp:anchor distT="152400" distB="152400" distL="152400" distR="152400" simplePos="0" relativeHeight="251659264" behindDoc="0" locked="0" layoutInCell="1" allowOverlap="1" wp14:anchorId="0291975D" wp14:editId="26687F9D">
          <wp:simplePos x="0" y="0"/>
          <wp:positionH relativeFrom="margin">
            <wp:align>right</wp:align>
          </wp:positionH>
          <wp:positionV relativeFrom="page">
            <wp:posOffset>390525</wp:posOffset>
          </wp:positionV>
          <wp:extent cx="5943600" cy="1372018"/>
          <wp:effectExtent l="0" t="0" r="0" b="0"/>
          <wp:wrapThrough wrapText="bothSides" distL="152400" distR="152400">
            <wp:wrapPolygon edited="1">
              <wp:start x="21" y="0"/>
              <wp:lineTo x="21" y="3381"/>
              <wp:lineTo x="21" y="4752"/>
              <wp:lineTo x="42" y="5026"/>
              <wp:lineTo x="127" y="5026"/>
              <wp:lineTo x="169" y="4752"/>
              <wp:lineTo x="127" y="5483"/>
              <wp:lineTo x="127" y="5117"/>
              <wp:lineTo x="84" y="5163"/>
              <wp:lineTo x="84" y="6122"/>
              <wp:lineTo x="84" y="6671"/>
              <wp:lineTo x="21" y="6488"/>
              <wp:lineTo x="84" y="6396"/>
              <wp:lineTo x="42" y="6305"/>
              <wp:lineTo x="84" y="6122"/>
              <wp:lineTo x="84" y="5163"/>
              <wp:lineTo x="42" y="5209"/>
              <wp:lineTo x="21" y="4752"/>
              <wp:lineTo x="21" y="3381"/>
              <wp:lineTo x="127" y="3381"/>
              <wp:lineTo x="105" y="3747"/>
              <wp:lineTo x="105" y="3472"/>
              <wp:lineTo x="42" y="3472"/>
              <wp:lineTo x="42" y="3747"/>
              <wp:lineTo x="105" y="3838"/>
              <wp:lineTo x="42" y="3838"/>
              <wp:lineTo x="21" y="3381"/>
              <wp:lineTo x="21" y="0"/>
              <wp:lineTo x="42" y="0"/>
              <wp:lineTo x="42" y="1188"/>
              <wp:lineTo x="169" y="1279"/>
              <wp:lineTo x="63" y="1371"/>
              <wp:lineTo x="63" y="1645"/>
              <wp:lineTo x="148" y="1736"/>
              <wp:lineTo x="63" y="1736"/>
              <wp:lineTo x="63" y="2102"/>
              <wp:lineTo x="148" y="2193"/>
              <wp:lineTo x="42" y="2193"/>
              <wp:lineTo x="42" y="1188"/>
              <wp:lineTo x="42" y="0"/>
              <wp:lineTo x="190" y="0"/>
              <wp:lineTo x="190" y="3381"/>
              <wp:lineTo x="316" y="3472"/>
              <wp:lineTo x="295" y="4112"/>
              <wp:lineTo x="274" y="3472"/>
              <wp:lineTo x="190" y="3381"/>
              <wp:lineTo x="190" y="0"/>
              <wp:lineTo x="316" y="0"/>
              <wp:lineTo x="316" y="1462"/>
              <wp:lineTo x="380" y="1645"/>
              <wp:lineTo x="337" y="1736"/>
              <wp:lineTo x="337" y="2284"/>
              <wp:lineTo x="274" y="2102"/>
              <wp:lineTo x="359" y="1919"/>
              <wp:lineTo x="295" y="1553"/>
              <wp:lineTo x="316" y="1462"/>
              <wp:lineTo x="316" y="0"/>
              <wp:lineTo x="401" y="0"/>
              <wp:lineTo x="401" y="3381"/>
              <wp:lineTo x="506" y="3381"/>
              <wp:lineTo x="485" y="3655"/>
              <wp:lineTo x="422" y="4021"/>
              <wp:lineTo x="401" y="3381"/>
              <wp:lineTo x="401" y="0"/>
              <wp:lineTo x="548" y="0"/>
              <wp:lineTo x="548" y="1462"/>
              <wp:lineTo x="654" y="1828"/>
              <wp:lineTo x="548" y="2010"/>
              <wp:lineTo x="612" y="2193"/>
              <wp:lineTo x="570" y="2156"/>
              <wp:lineTo x="570" y="6122"/>
              <wp:lineTo x="570" y="6671"/>
              <wp:lineTo x="506" y="6488"/>
              <wp:lineTo x="570" y="6396"/>
              <wp:lineTo x="527" y="6305"/>
              <wp:lineTo x="570" y="6122"/>
              <wp:lineTo x="570" y="2156"/>
              <wp:lineTo x="506" y="2102"/>
              <wp:lineTo x="527" y="1828"/>
              <wp:lineTo x="612" y="1645"/>
              <wp:lineTo x="548" y="1553"/>
              <wp:lineTo x="548" y="1462"/>
              <wp:lineTo x="548" y="0"/>
              <wp:lineTo x="696" y="0"/>
              <wp:lineTo x="696" y="6122"/>
              <wp:lineTo x="780" y="6579"/>
              <wp:lineTo x="844" y="6579"/>
              <wp:lineTo x="865" y="6122"/>
              <wp:lineTo x="844" y="6671"/>
              <wp:lineTo x="802" y="6671"/>
              <wp:lineTo x="802" y="7676"/>
              <wp:lineTo x="928" y="7767"/>
              <wp:lineTo x="907" y="8224"/>
              <wp:lineTo x="802" y="8407"/>
              <wp:lineTo x="802" y="7676"/>
              <wp:lineTo x="802" y="6671"/>
              <wp:lineTo x="738" y="6671"/>
              <wp:lineTo x="738" y="7859"/>
              <wp:lineTo x="759" y="8224"/>
              <wp:lineTo x="675" y="8133"/>
              <wp:lineTo x="738" y="8133"/>
              <wp:lineTo x="738" y="7859"/>
              <wp:lineTo x="738" y="6671"/>
              <wp:lineTo x="633" y="6671"/>
              <wp:lineTo x="675" y="6396"/>
              <wp:lineTo x="717" y="6579"/>
              <wp:lineTo x="696" y="6122"/>
              <wp:lineTo x="696" y="0"/>
              <wp:lineTo x="823" y="0"/>
              <wp:lineTo x="823" y="1188"/>
              <wp:lineTo x="928" y="2193"/>
              <wp:lineTo x="907" y="2147"/>
              <wp:lineTo x="907" y="4752"/>
              <wp:lineTo x="1012" y="5483"/>
              <wp:lineTo x="928" y="5026"/>
              <wp:lineTo x="907" y="5483"/>
              <wp:lineTo x="907" y="4752"/>
              <wp:lineTo x="907" y="2147"/>
              <wp:lineTo x="802" y="1919"/>
              <wp:lineTo x="759" y="2193"/>
              <wp:lineTo x="823" y="1188"/>
              <wp:lineTo x="823" y="0"/>
              <wp:lineTo x="1012" y="0"/>
              <wp:lineTo x="1076" y="3564"/>
              <wp:lineTo x="1097" y="4112"/>
              <wp:lineTo x="1097" y="4752"/>
              <wp:lineTo x="1181" y="4843"/>
              <wp:lineTo x="1139" y="5483"/>
              <wp:lineTo x="1139" y="6214"/>
              <wp:lineTo x="1245" y="6762"/>
              <wp:lineTo x="1139" y="6671"/>
              <wp:lineTo x="1202" y="6579"/>
              <wp:lineTo x="1118" y="6671"/>
              <wp:lineTo x="1139" y="6214"/>
              <wp:lineTo x="1139" y="5483"/>
              <wp:lineTo x="1097" y="4752"/>
              <wp:lineTo x="1097" y="4112"/>
              <wp:lineTo x="1076" y="4093"/>
              <wp:lineTo x="1076" y="7676"/>
              <wp:lineTo x="1181" y="7767"/>
              <wp:lineTo x="1139" y="8224"/>
              <wp:lineTo x="1097" y="7767"/>
              <wp:lineTo x="1076" y="8224"/>
              <wp:lineTo x="1076" y="7676"/>
              <wp:lineTo x="1076" y="4093"/>
              <wp:lineTo x="991" y="4021"/>
              <wp:lineTo x="1012" y="3564"/>
              <wp:lineTo x="1034" y="4021"/>
              <wp:lineTo x="1076" y="3564"/>
              <wp:lineTo x="1012" y="0"/>
              <wp:lineTo x="1097" y="0"/>
              <wp:lineTo x="1097" y="1462"/>
              <wp:lineTo x="1223" y="1553"/>
              <wp:lineTo x="1202" y="2193"/>
              <wp:lineTo x="1202" y="1645"/>
              <wp:lineTo x="1118" y="1645"/>
              <wp:lineTo x="1097" y="2193"/>
              <wp:lineTo x="1097" y="1462"/>
              <wp:lineTo x="1097" y="0"/>
              <wp:lineTo x="1266" y="0"/>
              <wp:lineTo x="1266" y="3564"/>
              <wp:lineTo x="1371" y="3747"/>
              <wp:lineTo x="1350" y="4021"/>
              <wp:lineTo x="1287" y="3678"/>
              <wp:lineTo x="1287" y="6488"/>
              <wp:lineTo x="1371" y="6488"/>
              <wp:lineTo x="1350" y="6762"/>
              <wp:lineTo x="1287" y="6579"/>
              <wp:lineTo x="1350" y="6853"/>
              <wp:lineTo x="1266" y="6853"/>
              <wp:lineTo x="1287" y="6488"/>
              <wp:lineTo x="1287" y="3678"/>
              <wp:lineTo x="1266" y="3564"/>
              <wp:lineTo x="1266" y="0"/>
              <wp:lineTo x="1392" y="0"/>
              <wp:lineTo x="1392" y="1462"/>
              <wp:lineTo x="1519" y="1645"/>
              <wp:lineTo x="1434" y="2102"/>
              <wp:lineTo x="1434" y="4843"/>
              <wp:lineTo x="1519" y="5117"/>
              <wp:lineTo x="1540" y="4843"/>
              <wp:lineTo x="1519" y="5209"/>
              <wp:lineTo x="1477" y="5209"/>
              <wp:lineTo x="1477" y="6305"/>
              <wp:lineTo x="1498" y="6853"/>
              <wp:lineTo x="1434" y="6715"/>
              <wp:lineTo x="1434" y="7676"/>
              <wp:lineTo x="1540" y="7676"/>
              <wp:lineTo x="1519" y="8224"/>
              <wp:lineTo x="1434" y="8041"/>
              <wp:lineTo x="1519" y="8041"/>
              <wp:lineTo x="1455" y="7859"/>
              <wp:lineTo x="1434" y="7676"/>
              <wp:lineTo x="1434" y="6715"/>
              <wp:lineTo x="1413" y="6671"/>
              <wp:lineTo x="1477" y="6762"/>
              <wp:lineTo x="1477" y="6305"/>
              <wp:lineTo x="1477" y="5209"/>
              <wp:lineTo x="1434" y="5209"/>
              <wp:lineTo x="1434" y="4843"/>
              <wp:lineTo x="1434" y="2102"/>
              <wp:lineTo x="1498" y="2193"/>
              <wp:lineTo x="1392" y="2010"/>
              <wp:lineTo x="1455" y="1645"/>
              <wp:lineTo x="1392" y="1462"/>
              <wp:lineTo x="1392" y="0"/>
              <wp:lineTo x="1582" y="0"/>
              <wp:lineTo x="1582" y="1462"/>
              <wp:lineTo x="1687" y="1645"/>
              <wp:lineTo x="1687" y="1919"/>
              <wp:lineTo x="1582" y="2010"/>
              <wp:lineTo x="1645" y="2193"/>
              <wp:lineTo x="1582" y="2138"/>
              <wp:lineTo x="1582" y="4843"/>
              <wp:lineTo x="1687" y="5391"/>
              <wp:lineTo x="1582" y="5391"/>
              <wp:lineTo x="1582" y="7676"/>
              <wp:lineTo x="1687" y="7767"/>
              <wp:lineTo x="1666" y="8133"/>
              <wp:lineTo x="1603" y="7767"/>
              <wp:lineTo x="1582" y="7676"/>
              <wp:lineTo x="1582" y="5391"/>
              <wp:lineTo x="1561" y="5391"/>
              <wp:lineTo x="1582" y="4843"/>
              <wp:lineTo x="1582" y="2138"/>
              <wp:lineTo x="1540" y="2102"/>
              <wp:lineTo x="1582" y="1462"/>
              <wp:lineTo x="1582" y="0"/>
              <wp:lineTo x="1730" y="0"/>
              <wp:lineTo x="1730" y="1462"/>
              <wp:lineTo x="1856" y="1553"/>
              <wp:lineTo x="1920" y="4934"/>
              <wp:lineTo x="1941" y="5483"/>
              <wp:lineTo x="1835" y="5391"/>
              <wp:lineTo x="1856" y="4934"/>
              <wp:lineTo x="1877" y="5391"/>
              <wp:lineTo x="1920" y="4934"/>
              <wp:lineTo x="1856" y="1553"/>
              <wp:lineTo x="1835" y="2193"/>
              <wp:lineTo x="1835" y="1645"/>
              <wp:lineTo x="1751" y="1645"/>
              <wp:lineTo x="1730" y="2193"/>
              <wp:lineTo x="1730" y="1462"/>
              <wp:lineTo x="1730" y="0"/>
              <wp:lineTo x="2088" y="0"/>
              <wp:lineTo x="2088" y="1188"/>
              <wp:lineTo x="2173" y="1371"/>
              <wp:lineTo x="2088" y="1371"/>
              <wp:lineTo x="2194" y="2102"/>
              <wp:lineTo x="2152" y="2102"/>
              <wp:lineTo x="2088" y="1645"/>
              <wp:lineTo x="2088" y="1188"/>
              <wp:lineTo x="2088" y="0"/>
              <wp:lineTo x="2236" y="0"/>
              <wp:lineTo x="2236" y="1462"/>
              <wp:lineTo x="2278" y="2102"/>
              <wp:lineTo x="2341" y="2102"/>
              <wp:lineTo x="2384" y="1553"/>
              <wp:lineTo x="2384" y="2193"/>
              <wp:lineTo x="2236" y="2102"/>
              <wp:lineTo x="2236" y="1462"/>
              <wp:lineTo x="2236" y="0"/>
              <wp:lineTo x="2489" y="0"/>
              <wp:lineTo x="2489" y="1462"/>
              <wp:lineTo x="2595" y="1645"/>
              <wp:lineTo x="2531" y="2284"/>
              <wp:lineTo x="2468" y="2193"/>
              <wp:lineTo x="2426" y="2559"/>
              <wp:lineTo x="2426" y="1553"/>
              <wp:lineTo x="2489" y="1462"/>
              <wp:lineTo x="2489" y="0"/>
              <wp:lineTo x="2637" y="0"/>
              <wp:lineTo x="2637" y="1553"/>
              <wp:lineTo x="2721" y="1828"/>
              <wp:lineTo x="2763" y="1645"/>
              <wp:lineTo x="2763" y="1919"/>
              <wp:lineTo x="2658" y="2102"/>
              <wp:lineTo x="2721" y="2193"/>
              <wp:lineTo x="2616" y="2010"/>
              <wp:lineTo x="2637" y="1553"/>
              <wp:lineTo x="2637" y="0"/>
              <wp:lineTo x="3059" y="0"/>
              <wp:lineTo x="3059" y="1462"/>
              <wp:lineTo x="3143" y="1553"/>
              <wp:lineTo x="3122" y="2193"/>
              <wp:lineTo x="3122" y="1645"/>
              <wp:lineTo x="3037" y="1645"/>
              <wp:lineTo x="2995" y="2193"/>
              <wp:lineTo x="2995" y="1553"/>
              <wp:lineTo x="3059" y="1462"/>
              <wp:lineTo x="3059" y="0"/>
              <wp:lineTo x="3354" y="0"/>
              <wp:lineTo x="3354" y="1462"/>
              <wp:lineTo x="3459" y="1828"/>
              <wp:lineTo x="3354" y="2010"/>
              <wp:lineTo x="3417" y="2193"/>
              <wp:lineTo x="3312" y="2102"/>
              <wp:lineTo x="3333" y="1828"/>
              <wp:lineTo x="3417" y="1645"/>
              <wp:lineTo x="3354" y="1462"/>
              <wp:lineTo x="3354" y="0"/>
              <wp:lineTo x="3544" y="0"/>
              <wp:lineTo x="3544" y="1462"/>
              <wp:lineTo x="3628" y="1553"/>
              <wp:lineTo x="3607" y="2193"/>
              <wp:lineTo x="3586" y="1645"/>
              <wp:lineTo x="3523" y="1645"/>
              <wp:lineTo x="3480" y="2193"/>
              <wp:lineTo x="3480" y="1553"/>
              <wp:lineTo x="3544" y="1462"/>
              <wp:lineTo x="3544" y="0"/>
              <wp:lineTo x="3797" y="0"/>
              <wp:lineTo x="3797" y="1188"/>
              <wp:lineTo x="3839" y="2193"/>
              <wp:lineTo x="3670" y="2102"/>
              <wp:lineTo x="3712" y="1462"/>
              <wp:lineTo x="3797" y="1553"/>
              <wp:lineTo x="3797" y="1736"/>
              <wp:lineTo x="3691" y="1828"/>
              <wp:lineTo x="3712" y="2102"/>
              <wp:lineTo x="3797" y="2102"/>
              <wp:lineTo x="3797" y="1736"/>
              <wp:lineTo x="3797" y="1553"/>
              <wp:lineTo x="3797" y="1188"/>
              <wp:lineTo x="3797" y="0"/>
              <wp:lineTo x="3881" y="0"/>
              <wp:lineTo x="3881" y="1553"/>
              <wp:lineTo x="3902" y="1828"/>
              <wp:lineTo x="3987" y="1645"/>
              <wp:lineTo x="4008" y="1919"/>
              <wp:lineTo x="3902" y="2102"/>
              <wp:lineTo x="3987" y="2193"/>
              <wp:lineTo x="3881" y="2193"/>
              <wp:lineTo x="3881" y="1553"/>
              <wp:lineTo x="3881" y="0"/>
              <wp:lineTo x="4113" y="0"/>
              <wp:lineTo x="4113" y="1462"/>
              <wp:lineTo x="4198" y="1553"/>
              <wp:lineTo x="4177" y="2193"/>
              <wp:lineTo x="4155" y="1645"/>
              <wp:lineTo x="4092" y="1645"/>
              <wp:lineTo x="4050" y="2193"/>
              <wp:lineTo x="4050" y="1553"/>
              <wp:lineTo x="4113" y="1462"/>
              <wp:lineTo x="4113" y="0"/>
              <wp:lineTo x="7847" y="0"/>
              <wp:lineTo x="7847" y="1371"/>
              <wp:lineTo x="7910" y="1526"/>
              <wp:lineTo x="7910" y="1645"/>
              <wp:lineTo x="7784" y="1736"/>
              <wp:lineTo x="7805" y="2467"/>
              <wp:lineTo x="7931" y="2467"/>
              <wp:lineTo x="7910" y="1645"/>
              <wp:lineTo x="7910" y="1526"/>
              <wp:lineTo x="7995" y="1736"/>
              <wp:lineTo x="7952" y="2559"/>
              <wp:lineTo x="7763" y="2467"/>
              <wp:lineTo x="7784" y="1553"/>
              <wp:lineTo x="7847" y="1371"/>
              <wp:lineTo x="7847" y="0"/>
              <wp:lineTo x="8037" y="0"/>
              <wp:lineTo x="8037" y="1462"/>
              <wp:lineTo x="8184" y="1553"/>
              <wp:lineTo x="8079" y="1553"/>
              <wp:lineTo x="8079" y="1919"/>
              <wp:lineTo x="8184" y="2102"/>
              <wp:lineTo x="8079" y="2102"/>
              <wp:lineTo x="8037" y="2650"/>
              <wp:lineTo x="8037" y="1462"/>
              <wp:lineTo x="8037" y="0"/>
              <wp:lineTo x="8248" y="0"/>
              <wp:lineTo x="8248" y="1462"/>
              <wp:lineTo x="8395" y="1553"/>
              <wp:lineTo x="8269" y="1553"/>
              <wp:lineTo x="8269" y="1919"/>
              <wp:lineTo x="8374" y="2102"/>
              <wp:lineTo x="8269" y="2102"/>
              <wp:lineTo x="8248" y="1462"/>
              <wp:lineTo x="8248" y="0"/>
              <wp:lineTo x="8627" y="0"/>
              <wp:lineTo x="8627" y="1371"/>
              <wp:lineTo x="8733" y="1553"/>
              <wp:lineTo x="8564" y="1736"/>
              <wp:lineTo x="8606" y="2467"/>
              <wp:lineTo x="8712" y="2559"/>
              <wp:lineTo x="8543" y="2467"/>
              <wp:lineTo x="8564" y="1553"/>
              <wp:lineTo x="8627" y="1371"/>
              <wp:lineTo x="8627" y="0"/>
              <wp:lineTo x="8775" y="0"/>
              <wp:lineTo x="8775" y="1462"/>
              <wp:lineTo x="8923" y="1553"/>
              <wp:lineTo x="8817" y="1553"/>
              <wp:lineTo x="8817" y="1919"/>
              <wp:lineTo x="8923" y="2010"/>
              <wp:lineTo x="8817" y="2010"/>
              <wp:lineTo x="8817" y="2467"/>
              <wp:lineTo x="8923" y="2650"/>
              <wp:lineTo x="8775" y="2650"/>
              <wp:lineTo x="8775" y="1462"/>
              <wp:lineTo x="8775" y="0"/>
              <wp:lineTo x="8944" y="0"/>
              <wp:lineTo x="8944" y="11422"/>
              <wp:lineTo x="8944" y="11788"/>
              <wp:lineTo x="8902" y="11788"/>
              <wp:lineTo x="8944" y="11422"/>
              <wp:lineTo x="8944" y="0"/>
              <wp:lineTo x="9155" y="0"/>
              <wp:lineTo x="9155" y="1371"/>
              <wp:lineTo x="9218" y="1527"/>
              <wp:lineTo x="9218" y="1645"/>
              <wp:lineTo x="9091" y="1736"/>
              <wp:lineTo x="9113" y="2467"/>
              <wp:lineTo x="9239" y="2467"/>
              <wp:lineTo x="9218" y="1645"/>
              <wp:lineTo x="9218" y="1527"/>
              <wp:lineTo x="9302" y="1736"/>
              <wp:lineTo x="9260" y="2559"/>
              <wp:lineTo x="9197" y="2528"/>
              <wp:lineTo x="9197" y="3381"/>
              <wp:lineTo x="9366" y="3564"/>
              <wp:lineTo x="9302" y="3564"/>
              <wp:lineTo x="9260" y="4386"/>
              <wp:lineTo x="9260" y="3564"/>
              <wp:lineTo x="9239" y="3503"/>
              <wp:lineTo x="9239" y="13890"/>
              <wp:lineTo x="9323" y="14072"/>
              <wp:lineTo x="9302" y="14712"/>
              <wp:lineTo x="9218" y="14712"/>
              <wp:lineTo x="9155" y="14255"/>
              <wp:lineTo x="9113" y="14255"/>
              <wp:lineTo x="9239" y="13890"/>
              <wp:lineTo x="9239" y="3503"/>
              <wp:lineTo x="9218" y="3442"/>
              <wp:lineTo x="9218" y="10234"/>
              <wp:lineTo x="9197" y="11331"/>
              <wp:lineTo x="9155" y="11788"/>
              <wp:lineTo x="9070" y="12702"/>
              <wp:lineTo x="9197" y="12153"/>
              <wp:lineTo x="9155" y="12793"/>
              <wp:lineTo x="9049" y="13067"/>
              <wp:lineTo x="9134" y="13067"/>
              <wp:lineTo x="9091" y="13178"/>
              <wp:lineTo x="9091" y="13615"/>
              <wp:lineTo x="9155" y="13798"/>
              <wp:lineTo x="9049" y="14346"/>
              <wp:lineTo x="9134" y="14529"/>
              <wp:lineTo x="9134" y="15808"/>
              <wp:lineTo x="9345" y="15900"/>
              <wp:lineTo x="9408" y="16174"/>
              <wp:lineTo x="9408" y="17179"/>
              <wp:lineTo x="9534" y="17271"/>
              <wp:lineTo x="9492" y="17343"/>
              <wp:lineTo x="9492" y="18002"/>
              <wp:lineTo x="9619" y="18276"/>
              <wp:lineTo x="9555" y="18276"/>
              <wp:lineTo x="9555" y="18824"/>
              <wp:lineTo x="9555" y="19281"/>
              <wp:lineTo x="9513" y="19281"/>
              <wp:lineTo x="9555" y="18824"/>
              <wp:lineTo x="9555" y="18276"/>
              <wp:lineTo x="9513" y="18276"/>
              <wp:lineTo x="9492" y="18002"/>
              <wp:lineTo x="9492" y="17343"/>
              <wp:lineTo x="9471" y="17380"/>
              <wp:lineTo x="9471" y="18458"/>
              <wp:lineTo x="9471" y="18824"/>
              <wp:lineTo x="9387" y="19007"/>
              <wp:lineTo x="9471" y="18458"/>
              <wp:lineTo x="9471" y="17380"/>
              <wp:lineTo x="9429" y="17453"/>
              <wp:lineTo x="9323" y="17453"/>
              <wp:lineTo x="9408" y="17179"/>
              <wp:lineTo x="9408" y="16174"/>
              <wp:lineTo x="9239" y="16357"/>
              <wp:lineTo x="9176" y="16448"/>
              <wp:lineTo x="9134" y="15808"/>
              <wp:lineTo x="9134" y="14529"/>
              <wp:lineTo x="9113" y="14707"/>
              <wp:lineTo x="9113" y="16540"/>
              <wp:lineTo x="9134" y="16722"/>
              <wp:lineTo x="9007" y="16996"/>
              <wp:lineTo x="9113" y="16540"/>
              <wp:lineTo x="9113" y="14707"/>
              <wp:lineTo x="9091" y="14895"/>
              <wp:lineTo x="9049" y="14986"/>
              <wp:lineTo x="9049" y="13890"/>
              <wp:lineTo x="9091" y="13615"/>
              <wp:lineTo x="9091" y="13178"/>
              <wp:lineTo x="9028" y="13341"/>
              <wp:lineTo x="9113" y="11148"/>
              <wp:lineTo x="9218" y="10234"/>
              <wp:lineTo x="9218" y="3442"/>
              <wp:lineTo x="9197" y="3381"/>
              <wp:lineTo x="9197" y="2528"/>
              <wp:lineTo x="9091" y="2477"/>
              <wp:lineTo x="9091" y="3381"/>
              <wp:lineTo x="9155" y="3564"/>
              <wp:lineTo x="9070" y="3747"/>
              <wp:lineTo x="9176" y="4295"/>
              <wp:lineTo x="9091" y="4386"/>
              <wp:lineTo x="9134" y="4021"/>
              <wp:lineTo x="9049" y="3838"/>
              <wp:lineTo x="9091" y="3381"/>
              <wp:lineTo x="9091" y="2477"/>
              <wp:lineTo x="9070" y="2467"/>
              <wp:lineTo x="9091" y="1553"/>
              <wp:lineTo x="9155" y="1371"/>
              <wp:lineTo x="9155" y="0"/>
              <wp:lineTo x="9345" y="0"/>
              <wp:lineTo x="9345" y="1462"/>
              <wp:lineTo x="9492" y="1553"/>
              <wp:lineTo x="9387" y="1553"/>
              <wp:lineTo x="9387" y="1919"/>
              <wp:lineTo x="9492" y="2102"/>
              <wp:lineTo x="9429" y="2102"/>
              <wp:lineTo x="9429" y="3381"/>
              <wp:lineTo x="9534" y="4478"/>
              <wp:lineTo x="9492" y="4112"/>
              <wp:lineTo x="9471" y="4148"/>
              <wp:lineTo x="9471" y="11057"/>
              <wp:lineTo x="9534" y="11696"/>
              <wp:lineTo x="9513" y="11677"/>
              <wp:lineTo x="9513" y="12153"/>
              <wp:lineTo x="9640" y="12336"/>
              <wp:lineTo x="9745" y="12427"/>
              <wp:lineTo x="9682" y="12610"/>
              <wp:lineTo x="9893" y="13433"/>
              <wp:lineTo x="9619" y="12884"/>
              <wp:lineTo x="9619" y="13250"/>
              <wp:lineTo x="9809" y="13615"/>
              <wp:lineTo x="9788" y="13615"/>
              <wp:lineTo x="9788" y="13981"/>
              <wp:lineTo x="9872" y="13981"/>
              <wp:lineTo x="9872" y="14712"/>
              <wp:lineTo x="9872" y="17362"/>
              <wp:lineTo x="10020" y="18093"/>
              <wp:lineTo x="9914" y="17940"/>
              <wp:lineTo x="9914" y="18915"/>
              <wp:lineTo x="9998" y="19189"/>
              <wp:lineTo x="10041" y="19281"/>
              <wp:lineTo x="9893" y="19281"/>
              <wp:lineTo x="9914" y="18915"/>
              <wp:lineTo x="9914" y="17940"/>
              <wp:lineTo x="9893" y="17910"/>
              <wp:lineTo x="9872" y="17362"/>
              <wp:lineTo x="9872" y="14712"/>
              <wp:lineTo x="9851" y="14742"/>
              <wp:lineTo x="9851" y="19372"/>
              <wp:lineTo x="9851" y="19921"/>
              <wp:lineTo x="9809" y="20012"/>
              <wp:lineTo x="9851" y="19372"/>
              <wp:lineTo x="9851" y="14742"/>
              <wp:lineTo x="9745" y="14895"/>
              <wp:lineTo x="9788" y="13981"/>
              <wp:lineTo x="9788" y="13615"/>
              <wp:lineTo x="9577" y="13615"/>
              <wp:lineTo x="9577" y="16540"/>
              <wp:lineTo x="9619" y="16631"/>
              <wp:lineTo x="9640" y="16814"/>
              <wp:lineTo x="9724" y="16996"/>
              <wp:lineTo x="9703" y="16984"/>
              <wp:lineTo x="9703" y="19098"/>
              <wp:lineTo x="9703" y="19555"/>
              <wp:lineTo x="9640" y="19555"/>
              <wp:lineTo x="9703" y="19098"/>
              <wp:lineTo x="9703" y="16984"/>
              <wp:lineTo x="9555" y="16905"/>
              <wp:lineTo x="9513" y="16631"/>
              <wp:lineTo x="9577" y="16540"/>
              <wp:lineTo x="9577" y="13615"/>
              <wp:lineTo x="9471" y="13615"/>
              <wp:lineTo x="9619" y="13250"/>
              <wp:lineTo x="9619" y="12884"/>
              <wp:lineTo x="9577" y="12976"/>
              <wp:lineTo x="9513" y="12153"/>
              <wp:lineTo x="9513" y="11677"/>
              <wp:lineTo x="9450" y="11623"/>
              <wp:lineTo x="9450" y="15717"/>
              <wp:lineTo x="9534" y="15900"/>
              <wp:lineTo x="9471" y="15900"/>
              <wp:lineTo x="9450" y="16083"/>
              <wp:lineTo x="9387" y="15808"/>
              <wp:lineTo x="9450" y="15717"/>
              <wp:lineTo x="9450" y="11623"/>
              <wp:lineTo x="9429" y="11605"/>
              <wp:lineTo x="9450" y="11148"/>
              <wp:lineTo x="9471" y="11057"/>
              <wp:lineTo x="9471" y="4148"/>
              <wp:lineTo x="9387" y="4295"/>
              <wp:lineTo x="9429" y="3381"/>
              <wp:lineTo x="9429" y="2102"/>
              <wp:lineTo x="9387" y="2102"/>
              <wp:lineTo x="9345" y="2650"/>
              <wp:lineTo x="9345" y="1462"/>
              <wp:lineTo x="9345" y="0"/>
              <wp:lineTo x="9534" y="0"/>
              <wp:lineTo x="9534" y="3381"/>
              <wp:lineTo x="9703" y="3564"/>
              <wp:lineTo x="9640" y="3564"/>
              <wp:lineTo x="9598" y="4478"/>
              <wp:lineTo x="9598" y="3564"/>
              <wp:lineTo x="9534" y="3381"/>
              <wp:lineTo x="9534" y="0"/>
              <wp:lineTo x="9682" y="0"/>
              <wp:lineTo x="9682" y="1371"/>
              <wp:lineTo x="9809" y="1553"/>
              <wp:lineTo x="9766" y="2102"/>
              <wp:lineTo x="9745" y="2124"/>
              <wp:lineTo x="9745" y="3381"/>
              <wp:lineTo x="9851" y="3564"/>
              <wp:lineTo x="9766" y="3564"/>
              <wp:lineTo x="9766" y="3838"/>
              <wp:lineTo x="9851" y="3929"/>
              <wp:lineTo x="9766" y="3929"/>
              <wp:lineTo x="9766" y="4295"/>
              <wp:lineTo x="9851" y="4478"/>
              <wp:lineTo x="9724" y="4386"/>
              <wp:lineTo x="9745" y="3381"/>
              <wp:lineTo x="9745" y="2124"/>
              <wp:lineTo x="9682" y="2193"/>
              <wp:lineTo x="9640" y="2650"/>
              <wp:lineTo x="9682" y="1371"/>
              <wp:lineTo x="9682" y="0"/>
              <wp:lineTo x="9851" y="0"/>
              <wp:lineTo x="9851" y="1462"/>
              <wp:lineTo x="9935" y="2559"/>
              <wp:lineTo x="10020" y="2376"/>
              <wp:lineTo x="10062" y="1462"/>
              <wp:lineTo x="10041" y="2010"/>
              <wp:lineTo x="10041" y="3381"/>
              <wp:lineTo x="10167" y="3564"/>
              <wp:lineTo x="10146" y="4386"/>
              <wp:lineTo x="10125" y="4374"/>
              <wp:lineTo x="10125" y="13067"/>
              <wp:lineTo x="10252" y="13707"/>
              <wp:lineTo x="10252" y="17271"/>
              <wp:lineTo x="10399" y="17545"/>
              <wp:lineTo x="10505" y="18184"/>
              <wp:lineTo x="10399" y="18367"/>
              <wp:lineTo x="10420" y="18184"/>
              <wp:lineTo x="10420" y="17819"/>
              <wp:lineTo x="10294" y="17819"/>
              <wp:lineTo x="10252" y="17271"/>
              <wp:lineTo x="10252" y="13707"/>
              <wp:lineTo x="10146" y="13615"/>
              <wp:lineTo x="10146" y="13341"/>
              <wp:lineTo x="10104" y="13250"/>
              <wp:lineTo x="10125" y="13067"/>
              <wp:lineTo x="10125" y="4374"/>
              <wp:lineTo x="10020" y="4318"/>
              <wp:lineTo x="10020" y="12427"/>
              <wp:lineTo x="10104" y="12884"/>
              <wp:lineTo x="10020" y="13158"/>
              <wp:lineTo x="10020" y="12427"/>
              <wp:lineTo x="10020" y="4318"/>
              <wp:lineTo x="9977" y="4295"/>
              <wp:lineTo x="9998" y="3472"/>
              <wp:lineTo x="10041" y="3381"/>
              <wp:lineTo x="10041" y="2010"/>
              <wp:lineTo x="10020" y="2559"/>
              <wp:lineTo x="9956" y="2559"/>
              <wp:lineTo x="9956" y="13981"/>
              <wp:lineTo x="10062" y="14072"/>
              <wp:lineTo x="10041" y="14712"/>
              <wp:lineTo x="10020" y="14693"/>
              <wp:lineTo x="10020" y="16996"/>
              <wp:lineTo x="10104" y="17179"/>
              <wp:lineTo x="10062" y="18093"/>
              <wp:lineTo x="9998" y="17179"/>
              <wp:lineTo x="10041" y="17088"/>
              <wp:lineTo x="10020" y="16996"/>
              <wp:lineTo x="10020" y="14693"/>
              <wp:lineTo x="9935" y="14621"/>
              <wp:lineTo x="9956" y="13981"/>
              <wp:lineTo x="9956" y="2559"/>
              <wp:lineTo x="9872" y="2559"/>
              <wp:lineTo x="9872" y="11514"/>
              <wp:lineTo x="9851" y="12519"/>
              <wp:lineTo x="9682" y="11971"/>
              <wp:lineTo x="9745" y="11605"/>
              <wp:lineTo x="9809" y="11971"/>
              <wp:lineTo x="9872" y="11514"/>
              <wp:lineTo x="9872" y="2559"/>
              <wp:lineTo x="9851" y="1462"/>
              <wp:lineTo x="9851" y="0"/>
              <wp:lineTo x="10167" y="0"/>
              <wp:lineTo x="10167" y="1371"/>
              <wp:lineTo x="10294" y="1736"/>
              <wp:lineTo x="10273" y="2559"/>
              <wp:lineTo x="10230" y="2585"/>
              <wp:lineTo x="10230" y="3381"/>
              <wp:lineTo x="10336" y="3564"/>
              <wp:lineTo x="10252" y="3564"/>
              <wp:lineTo x="10252" y="3838"/>
              <wp:lineTo x="10336" y="4021"/>
              <wp:lineTo x="10252" y="4021"/>
              <wp:lineTo x="10230" y="4386"/>
              <wp:lineTo x="10230" y="3381"/>
              <wp:lineTo x="10230" y="2585"/>
              <wp:lineTo x="10125" y="2650"/>
              <wp:lineTo x="10146" y="2010"/>
              <wp:lineTo x="10209" y="2102"/>
              <wp:lineTo x="10146" y="2102"/>
              <wp:lineTo x="10146" y="2467"/>
              <wp:lineTo x="10252" y="2467"/>
              <wp:lineTo x="10209" y="2102"/>
              <wp:lineTo x="10146" y="2010"/>
              <wp:lineTo x="10167" y="1371"/>
              <wp:lineTo x="10167" y="0"/>
              <wp:lineTo x="10336" y="0"/>
              <wp:lineTo x="10336" y="1462"/>
              <wp:lineTo x="10378" y="2467"/>
              <wp:lineTo x="10484" y="2650"/>
              <wp:lineTo x="10484" y="3381"/>
              <wp:lineTo x="10589" y="4203"/>
              <wp:lineTo x="10631" y="3747"/>
              <wp:lineTo x="10568" y="4386"/>
              <wp:lineTo x="10505" y="4021"/>
              <wp:lineTo x="10463" y="4478"/>
              <wp:lineTo x="10484" y="3381"/>
              <wp:lineTo x="10484" y="2650"/>
              <wp:lineTo x="10357" y="2571"/>
              <wp:lineTo x="10357" y="12245"/>
              <wp:lineTo x="10463" y="12336"/>
              <wp:lineTo x="10568" y="12519"/>
              <wp:lineTo x="10737" y="12610"/>
              <wp:lineTo x="10695" y="12670"/>
              <wp:lineTo x="10695" y="13707"/>
              <wp:lineTo x="10948" y="13890"/>
              <wp:lineTo x="10863" y="14164"/>
              <wp:lineTo x="10779" y="13935"/>
              <wp:lineTo x="10779" y="15077"/>
              <wp:lineTo x="10800" y="15443"/>
              <wp:lineTo x="10863" y="15534"/>
              <wp:lineTo x="10758" y="15717"/>
              <wp:lineTo x="10737" y="15534"/>
              <wp:lineTo x="10737" y="15717"/>
              <wp:lineTo x="10758" y="16722"/>
              <wp:lineTo x="10652" y="16671"/>
              <wp:lineTo x="10652" y="18915"/>
              <wp:lineTo x="10737" y="19098"/>
              <wp:lineTo x="10758" y="19281"/>
              <wp:lineTo x="10652" y="18915"/>
              <wp:lineTo x="10652" y="16671"/>
              <wp:lineTo x="10568" y="16631"/>
              <wp:lineTo x="10652" y="16631"/>
              <wp:lineTo x="10589" y="15991"/>
              <wp:lineTo x="10737" y="15717"/>
              <wp:lineTo x="10737" y="15534"/>
              <wp:lineTo x="10673" y="15534"/>
              <wp:lineTo x="10716" y="15352"/>
              <wp:lineTo x="10779" y="15077"/>
              <wp:lineTo x="10779" y="13935"/>
              <wp:lineTo x="10695" y="13707"/>
              <wp:lineTo x="10695" y="12670"/>
              <wp:lineTo x="10610" y="12793"/>
              <wp:lineTo x="10146" y="12610"/>
              <wp:lineTo x="10209" y="12336"/>
              <wp:lineTo x="10357" y="12245"/>
              <wp:lineTo x="10357" y="2571"/>
              <wp:lineTo x="10336" y="2559"/>
              <wp:lineTo x="10336" y="1462"/>
              <wp:lineTo x="10336" y="0"/>
              <wp:lineTo x="10737" y="0"/>
              <wp:lineTo x="10737" y="1371"/>
              <wp:lineTo x="10821" y="1553"/>
              <wp:lineTo x="10673" y="1645"/>
              <wp:lineTo x="10695" y="2467"/>
              <wp:lineTo x="10821" y="2650"/>
              <wp:lineTo x="10800" y="2627"/>
              <wp:lineTo x="10800" y="3381"/>
              <wp:lineTo x="10884" y="3536"/>
              <wp:lineTo x="10842" y="4295"/>
              <wp:lineTo x="10905" y="4203"/>
              <wp:lineTo x="10884" y="3564"/>
              <wp:lineTo x="10758" y="3747"/>
              <wp:lineTo x="10821" y="4386"/>
              <wp:lineTo x="10842" y="4295"/>
              <wp:lineTo x="10884" y="3536"/>
              <wp:lineTo x="10948" y="3655"/>
              <wp:lineTo x="10905" y="4386"/>
              <wp:lineTo x="10863" y="4386"/>
              <wp:lineTo x="10863" y="11605"/>
              <wp:lineTo x="11095" y="11788"/>
              <wp:lineTo x="11032" y="11971"/>
              <wp:lineTo x="11327" y="11788"/>
              <wp:lineTo x="11264" y="12153"/>
              <wp:lineTo x="10863" y="12336"/>
              <wp:lineTo x="10631" y="12153"/>
              <wp:lineTo x="10779" y="11879"/>
              <wp:lineTo x="10842" y="11879"/>
              <wp:lineTo x="10863" y="11605"/>
              <wp:lineTo x="10863" y="4386"/>
              <wp:lineTo x="10758" y="4386"/>
              <wp:lineTo x="10779" y="3472"/>
              <wp:lineTo x="10800" y="3381"/>
              <wp:lineTo x="10800" y="2627"/>
              <wp:lineTo x="10652" y="2467"/>
              <wp:lineTo x="10652" y="1553"/>
              <wp:lineTo x="10737" y="1371"/>
              <wp:lineTo x="10737" y="0"/>
              <wp:lineTo x="10990" y="0"/>
              <wp:lineTo x="10990" y="3381"/>
              <wp:lineTo x="11138" y="4112"/>
              <wp:lineTo x="11159" y="3381"/>
              <wp:lineTo x="11138" y="4386"/>
              <wp:lineTo x="11011" y="3655"/>
              <wp:lineTo x="10990" y="4478"/>
              <wp:lineTo x="10990" y="3381"/>
              <wp:lineTo x="10990" y="0"/>
              <wp:lineTo x="11053" y="0"/>
              <wp:lineTo x="11053" y="1462"/>
              <wp:lineTo x="11159" y="1736"/>
              <wp:lineTo x="11222" y="2193"/>
              <wp:lineTo x="11264" y="1462"/>
              <wp:lineTo x="11222" y="2650"/>
              <wp:lineTo x="11201" y="2498"/>
              <wp:lineTo x="11201" y="3381"/>
              <wp:lineTo x="11370" y="3564"/>
              <wp:lineTo x="11285" y="3564"/>
              <wp:lineTo x="11264" y="4478"/>
              <wp:lineTo x="11264" y="3564"/>
              <wp:lineTo x="11201" y="3381"/>
              <wp:lineTo x="11201" y="2498"/>
              <wp:lineTo x="11095" y="1736"/>
              <wp:lineTo x="11074" y="2559"/>
              <wp:lineTo x="11053" y="1462"/>
              <wp:lineTo x="11053" y="0"/>
              <wp:lineTo x="11391" y="0"/>
              <wp:lineTo x="11391" y="1371"/>
              <wp:lineTo x="11475" y="1553"/>
              <wp:lineTo x="11370" y="1736"/>
              <wp:lineTo x="11475" y="2102"/>
              <wp:lineTo x="11433" y="2650"/>
              <wp:lineTo x="11433" y="3381"/>
              <wp:lineTo x="11517" y="4386"/>
              <wp:lineTo x="11496" y="4112"/>
              <wp:lineTo x="11391" y="4203"/>
              <wp:lineTo x="11391" y="11148"/>
              <wp:lineTo x="11517" y="11331"/>
              <wp:lineTo x="11433" y="11696"/>
              <wp:lineTo x="11391" y="11788"/>
              <wp:lineTo x="11391" y="11148"/>
              <wp:lineTo x="11391" y="4203"/>
              <wp:lineTo x="11348" y="4478"/>
              <wp:lineTo x="11433" y="3381"/>
              <wp:lineTo x="11433" y="2650"/>
              <wp:lineTo x="11327" y="2467"/>
              <wp:lineTo x="11433" y="2284"/>
              <wp:lineTo x="11327" y="1919"/>
              <wp:lineTo x="11348" y="1462"/>
              <wp:lineTo x="11391" y="1371"/>
              <wp:lineTo x="11391" y="0"/>
              <wp:lineTo x="11496" y="0"/>
              <wp:lineTo x="11496" y="1462"/>
              <wp:lineTo x="11623" y="1553"/>
              <wp:lineTo x="11602" y="2088"/>
              <wp:lineTo x="11602" y="3381"/>
              <wp:lineTo x="11728" y="4112"/>
              <wp:lineTo x="11770" y="3472"/>
              <wp:lineTo x="11728" y="4386"/>
              <wp:lineTo x="11686" y="4130"/>
              <wp:lineTo x="11686" y="10874"/>
              <wp:lineTo x="11813" y="11788"/>
              <wp:lineTo x="11834" y="12702"/>
              <wp:lineTo x="11813" y="12702"/>
              <wp:lineTo x="11813" y="14712"/>
              <wp:lineTo x="11813" y="14986"/>
              <wp:lineTo x="11665" y="14803"/>
              <wp:lineTo x="11813" y="14712"/>
              <wp:lineTo x="11813" y="12702"/>
              <wp:lineTo x="11707" y="12702"/>
              <wp:lineTo x="11707" y="13981"/>
              <wp:lineTo x="11791" y="14164"/>
              <wp:lineTo x="11728" y="14346"/>
              <wp:lineTo x="11538" y="14346"/>
              <wp:lineTo x="11538" y="16540"/>
              <wp:lineTo x="11538" y="16996"/>
              <wp:lineTo x="11496" y="16905"/>
              <wp:lineTo x="11538" y="16540"/>
              <wp:lineTo x="11538" y="14346"/>
              <wp:lineTo x="11559" y="14164"/>
              <wp:lineTo x="11707" y="13981"/>
              <wp:lineTo x="11707" y="12702"/>
              <wp:lineTo x="11201" y="12702"/>
              <wp:lineTo x="11201" y="13707"/>
              <wp:lineTo x="11222" y="13890"/>
              <wp:lineTo x="11201" y="13950"/>
              <wp:lineTo x="11201" y="14164"/>
              <wp:lineTo x="11285" y="14255"/>
              <wp:lineTo x="11496" y="14438"/>
              <wp:lineTo x="11370" y="14438"/>
              <wp:lineTo x="11370" y="14986"/>
              <wp:lineTo x="11412" y="15077"/>
              <wp:lineTo x="11370" y="15352"/>
              <wp:lineTo x="11243" y="15352"/>
              <wp:lineTo x="11243" y="16540"/>
              <wp:lineTo x="11327" y="16722"/>
              <wp:lineTo x="11327" y="16996"/>
              <wp:lineTo x="11201" y="16814"/>
              <wp:lineTo x="11243" y="16540"/>
              <wp:lineTo x="11243" y="15352"/>
              <wp:lineTo x="11222" y="15352"/>
              <wp:lineTo x="11201" y="15169"/>
              <wp:lineTo x="11370" y="15077"/>
              <wp:lineTo x="11370" y="14986"/>
              <wp:lineTo x="11370" y="14438"/>
              <wp:lineTo x="11201" y="14438"/>
              <wp:lineTo x="11201" y="14164"/>
              <wp:lineTo x="11201" y="13950"/>
              <wp:lineTo x="11159" y="14072"/>
              <wp:lineTo x="11011" y="13798"/>
              <wp:lineTo x="11201" y="13707"/>
              <wp:lineTo x="11201" y="12702"/>
              <wp:lineTo x="10990" y="12702"/>
              <wp:lineTo x="10990" y="15534"/>
              <wp:lineTo x="11053" y="16174"/>
              <wp:lineTo x="10969" y="16101"/>
              <wp:lineTo x="10969" y="19464"/>
              <wp:lineTo x="11095" y="19921"/>
              <wp:lineTo x="10969" y="19555"/>
              <wp:lineTo x="10969" y="19464"/>
              <wp:lineTo x="10969" y="16101"/>
              <wp:lineTo x="10948" y="16083"/>
              <wp:lineTo x="10990" y="15534"/>
              <wp:lineTo x="10990" y="12702"/>
              <wp:lineTo x="10884" y="12702"/>
              <wp:lineTo x="11032" y="12427"/>
              <wp:lineTo x="11327" y="12245"/>
              <wp:lineTo x="11412" y="12245"/>
              <wp:lineTo x="11433" y="12427"/>
              <wp:lineTo x="11602" y="11971"/>
              <wp:lineTo x="11475" y="11879"/>
              <wp:lineTo x="11686" y="11057"/>
              <wp:lineTo x="11749" y="11696"/>
              <wp:lineTo x="11686" y="10874"/>
              <wp:lineTo x="11686" y="4130"/>
              <wp:lineTo x="11623" y="3747"/>
              <wp:lineTo x="11580" y="4478"/>
              <wp:lineTo x="11602" y="3381"/>
              <wp:lineTo x="11602" y="2088"/>
              <wp:lineTo x="11580" y="2650"/>
              <wp:lineTo x="11580" y="1553"/>
              <wp:lineTo x="11496" y="1462"/>
              <wp:lineTo x="11496" y="0"/>
              <wp:lineTo x="11770" y="0"/>
              <wp:lineTo x="11770" y="1371"/>
              <wp:lineTo x="11897" y="1553"/>
              <wp:lineTo x="11876" y="2467"/>
              <wp:lineTo x="11876" y="3381"/>
              <wp:lineTo x="11960" y="4295"/>
              <wp:lineTo x="11834" y="4203"/>
              <wp:lineTo x="11813" y="4386"/>
              <wp:lineTo x="11876" y="3381"/>
              <wp:lineTo x="11876" y="2467"/>
              <wp:lineTo x="11770" y="2102"/>
              <wp:lineTo x="11749" y="2559"/>
              <wp:lineTo x="11770" y="1371"/>
              <wp:lineTo x="11770" y="0"/>
              <wp:lineTo x="11960" y="0"/>
              <wp:lineTo x="11960" y="1462"/>
              <wp:lineTo x="12002" y="2467"/>
              <wp:lineTo x="12108" y="2467"/>
              <wp:lineTo x="12150" y="1462"/>
              <wp:lineTo x="12108" y="2650"/>
              <wp:lineTo x="12002" y="2518"/>
              <wp:lineTo x="12002" y="13981"/>
              <wp:lineTo x="12045" y="14072"/>
              <wp:lineTo x="11960" y="14438"/>
              <wp:lineTo x="12002" y="13981"/>
              <wp:lineTo x="12002" y="2518"/>
              <wp:lineTo x="11960" y="2467"/>
              <wp:lineTo x="11960" y="1462"/>
              <wp:lineTo x="11960" y="0"/>
              <wp:lineTo x="12319" y="0"/>
              <wp:lineTo x="12319" y="1371"/>
              <wp:lineTo x="12403" y="1553"/>
              <wp:lineTo x="12234" y="1828"/>
              <wp:lineTo x="12277" y="2467"/>
              <wp:lineTo x="12403" y="2650"/>
              <wp:lineTo x="12213" y="2376"/>
              <wp:lineTo x="12255" y="1462"/>
              <wp:lineTo x="12319" y="1371"/>
              <wp:lineTo x="12319" y="0"/>
              <wp:lineTo x="12445" y="0"/>
              <wp:lineTo x="12445" y="1462"/>
              <wp:lineTo x="12551" y="1553"/>
              <wp:lineTo x="12530" y="2650"/>
              <wp:lineTo x="12530" y="1553"/>
              <wp:lineTo x="12445" y="1462"/>
              <wp:lineTo x="12445" y="0"/>
              <wp:lineTo x="12846" y="0"/>
              <wp:lineTo x="12846" y="1371"/>
              <wp:lineTo x="12930" y="1526"/>
              <wp:lineTo x="12930" y="2376"/>
              <wp:lineTo x="12930" y="1553"/>
              <wp:lineTo x="12804" y="1736"/>
              <wp:lineTo x="12825" y="2467"/>
              <wp:lineTo x="12930" y="2376"/>
              <wp:lineTo x="12930" y="1526"/>
              <wp:lineTo x="12994" y="1645"/>
              <wp:lineTo x="12973" y="2559"/>
              <wp:lineTo x="12783" y="2467"/>
              <wp:lineTo x="12804" y="1462"/>
              <wp:lineTo x="12846" y="1371"/>
              <wp:lineTo x="12846" y="0"/>
              <wp:lineTo x="13057" y="0"/>
              <wp:lineTo x="13057" y="1462"/>
              <wp:lineTo x="13226" y="2284"/>
              <wp:lineTo x="13268" y="1462"/>
              <wp:lineTo x="13226" y="2559"/>
              <wp:lineTo x="13099" y="1828"/>
              <wp:lineTo x="13057" y="2650"/>
              <wp:lineTo x="13057" y="1462"/>
              <wp:lineTo x="13057" y="0"/>
              <wp:lineTo x="16305" y="0"/>
              <wp:lineTo x="16305" y="1279"/>
              <wp:lineTo x="16432" y="1371"/>
              <wp:lineTo x="16411" y="1919"/>
              <wp:lineTo x="16327" y="1919"/>
              <wp:lineTo x="16305" y="1279"/>
              <wp:lineTo x="16305" y="0"/>
              <wp:lineTo x="16474" y="0"/>
              <wp:lineTo x="16474" y="1553"/>
              <wp:lineTo x="16516" y="2193"/>
              <wp:lineTo x="16580" y="2193"/>
              <wp:lineTo x="16622" y="1645"/>
              <wp:lineTo x="16622" y="2284"/>
              <wp:lineTo x="16474" y="2193"/>
              <wp:lineTo x="16474" y="1553"/>
              <wp:lineTo x="16474" y="0"/>
              <wp:lineTo x="17044" y="0"/>
              <wp:lineTo x="17044" y="1553"/>
              <wp:lineTo x="17128" y="1736"/>
              <wp:lineTo x="17086" y="2284"/>
              <wp:lineTo x="17086" y="1736"/>
              <wp:lineTo x="17023" y="1736"/>
              <wp:lineTo x="16980" y="2284"/>
              <wp:lineTo x="16980" y="1645"/>
              <wp:lineTo x="17044" y="1553"/>
              <wp:lineTo x="17044" y="0"/>
              <wp:lineTo x="17191" y="0"/>
              <wp:lineTo x="17276" y="1828"/>
              <wp:lineTo x="17191" y="1828"/>
              <wp:lineTo x="17213" y="2193"/>
              <wp:lineTo x="17297" y="2102"/>
              <wp:lineTo x="17276" y="1828"/>
              <wp:lineTo x="17191" y="0"/>
              <wp:lineTo x="17213" y="0"/>
              <wp:lineTo x="17213" y="1553"/>
              <wp:lineTo x="17318" y="1645"/>
              <wp:lineTo x="17276" y="2650"/>
              <wp:lineTo x="17191" y="2467"/>
              <wp:lineTo x="17297" y="2376"/>
              <wp:lineTo x="17170" y="2193"/>
              <wp:lineTo x="17213" y="1553"/>
              <wp:lineTo x="17213" y="0"/>
              <wp:lineTo x="17466" y="0"/>
              <wp:lineTo x="17466" y="1279"/>
              <wp:lineTo x="17571" y="2102"/>
              <wp:lineTo x="17655" y="1371"/>
              <wp:lineTo x="17655" y="1736"/>
              <wp:lineTo x="17613" y="1645"/>
              <wp:lineTo x="17571" y="2284"/>
              <wp:lineTo x="17487" y="1645"/>
              <wp:lineTo x="17445" y="2376"/>
              <wp:lineTo x="17466" y="1279"/>
              <wp:lineTo x="17466" y="0"/>
              <wp:lineTo x="17782" y="0"/>
              <wp:lineTo x="17782" y="1553"/>
              <wp:lineTo x="17888" y="1736"/>
              <wp:lineTo x="17824" y="2376"/>
              <wp:lineTo x="17719" y="2193"/>
              <wp:lineTo x="17740" y="1645"/>
              <wp:lineTo x="17782" y="1553"/>
              <wp:lineTo x="17782" y="0"/>
              <wp:lineTo x="17930" y="0"/>
              <wp:lineTo x="17930" y="1553"/>
              <wp:lineTo x="18056" y="1645"/>
              <wp:lineTo x="18035" y="2284"/>
              <wp:lineTo x="18035" y="1736"/>
              <wp:lineTo x="17951" y="1828"/>
              <wp:lineTo x="17930" y="2376"/>
              <wp:lineTo x="17930" y="1553"/>
              <wp:lineTo x="17930" y="0"/>
              <wp:lineTo x="18267" y="0"/>
              <wp:lineTo x="18267" y="1553"/>
              <wp:lineTo x="18352" y="1645"/>
              <wp:lineTo x="18352" y="2284"/>
              <wp:lineTo x="18225" y="2284"/>
              <wp:lineTo x="18288" y="1919"/>
              <wp:lineTo x="18246" y="2193"/>
              <wp:lineTo x="18309" y="2010"/>
              <wp:lineTo x="18330" y="1736"/>
              <wp:lineTo x="18267" y="1645"/>
              <wp:lineTo x="18267" y="1553"/>
              <wp:lineTo x="18267" y="0"/>
              <wp:lineTo x="18457" y="0"/>
              <wp:lineTo x="18457" y="1553"/>
              <wp:lineTo x="18541" y="1645"/>
              <wp:lineTo x="18520" y="2376"/>
              <wp:lineTo x="18499" y="1736"/>
              <wp:lineTo x="18436" y="1736"/>
              <wp:lineTo x="18394" y="2284"/>
              <wp:lineTo x="18394" y="1645"/>
              <wp:lineTo x="18457" y="1553"/>
              <wp:lineTo x="18457" y="0"/>
              <wp:lineTo x="18626" y="0"/>
              <wp:lineTo x="18626" y="1553"/>
              <wp:lineTo x="18710" y="1645"/>
              <wp:lineTo x="18710" y="2284"/>
              <wp:lineTo x="18584" y="2284"/>
              <wp:lineTo x="18647" y="1828"/>
              <wp:lineTo x="18605" y="1736"/>
              <wp:lineTo x="18626" y="1553"/>
              <wp:lineTo x="18626" y="0"/>
              <wp:lineTo x="18879" y="0"/>
              <wp:lineTo x="18879" y="1279"/>
              <wp:lineTo x="18963" y="1462"/>
              <wp:lineTo x="18858" y="1553"/>
              <wp:lineTo x="18963" y="1828"/>
              <wp:lineTo x="18921" y="2376"/>
              <wp:lineTo x="18837" y="2193"/>
              <wp:lineTo x="18942" y="2193"/>
              <wp:lineTo x="18900" y="1828"/>
              <wp:lineTo x="18837" y="1462"/>
              <wp:lineTo x="18879" y="1279"/>
              <wp:lineTo x="18879" y="0"/>
              <wp:lineTo x="19132" y="0"/>
              <wp:lineTo x="19132" y="1553"/>
              <wp:lineTo x="19174" y="2193"/>
              <wp:lineTo x="19238" y="2193"/>
              <wp:lineTo x="19259" y="1645"/>
              <wp:lineTo x="19280" y="2284"/>
              <wp:lineTo x="19132" y="2284"/>
              <wp:lineTo x="19132" y="1553"/>
              <wp:lineTo x="19132" y="0"/>
              <wp:lineTo x="19427" y="0"/>
              <wp:lineTo x="19427" y="1279"/>
              <wp:lineTo x="19470" y="2284"/>
              <wp:lineTo x="19322" y="2284"/>
              <wp:lineTo x="19343" y="1645"/>
              <wp:lineTo x="19427" y="1645"/>
              <wp:lineTo x="19427" y="1279"/>
              <wp:lineTo x="19427" y="0"/>
              <wp:lineTo x="19554" y="0"/>
              <wp:lineTo x="19554" y="1553"/>
              <wp:lineTo x="19659" y="1736"/>
              <wp:lineTo x="19659" y="2010"/>
              <wp:lineTo x="19554" y="2102"/>
              <wp:lineTo x="19617" y="2284"/>
              <wp:lineTo x="19512" y="2193"/>
              <wp:lineTo x="19554" y="1553"/>
              <wp:lineTo x="19554" y="0"/>
              <wp:lineTo x="19702" y="0"/>
              <wp:lineTo x="19702" y="1553"/>
              <wp:lineTo x="19828" y="1645"/>
              <wp:lineTo x="19807" y="2284"/>
              <wp:lineTo x="19807" y="1736"/>
              <wp:lineTo x="19723" y="1828"/>
              <wp:lineTo x="19702" y="2376"/>
              <wp:lineTo x="19702" y="1553"/>
              <wp:lineTo x="19702" y="0"/>
              <wp:lineTo x="20039" y="0"/>
              <wp:lineTo x="20039" y="1553"/>
              <wp:lineTo x="20081" y="2010"/>
              <wp:lineTo x="20060" y="2376"/>
              <wp:lineTo x="19997" y="2193"/>
              <wp:lineTo x="20060" y="2102"/>
              <wp:lineTo x="19997" y="1645"/>
              <wp:lineTo x="20039" y="1553"/>
              <wp:lineTo x="20039" y="0"/>
              <wp:lineTo x="20229" y="0"/>
              <wp:lineTo x="20229" y="1279"/>
              <wp:lineTo x="20334" y="1462"/>
              <wp:lineTo x="20250" y="1462"/>
              <wp:lineTo x="20250" y="1736"/>
              <wp:lineTo x="20334" y="1828"/>
              <wp:lineTo x="20250" y="1828"/>
              <wp:lineTo x="20229" y="1279"/>
              <wp:lineTo x="20229" y="0"/>
              <wp:lineTo x="20609" y="0"/>
              <wp:lineTo x="20609" y="1553"/>
              <wp:lineTo x="20672" y="1736"/>
              <wp:lineTo x="20630" y="1828"/>
              <wp:lineTo x="20630" y="2376"/>
              <wp:lineTo x="20566" y="2193"/>
              <wp:lineTo x="20630" y="2102"/>
              <wp:lineTo x="20588" y="1645"/>
              <wp:lineTo x="20609" y="1553"/>
              <wp:lineTo x="20609" y="0"/>
              <wp:lineTo x="20735" y="0"/>
              <wp:lineTo x="20735" y="1371"/>
              <wp:lineTo x="20798" y="1736"/>
              <wp:lineTo x="20756" y="2376"/>
              <wp:lineTo x="20714" y="1462"/>
              <wp:lineTo x="20735" y="1371"/>
              <wp:lineTo x="20735" y="0"/>
              <wp:lineTo x="21178" y="0"/>
              <wp:lineTo x="21178" y="183"/>
              <wp:lineTo x="21220" y="334"/>
              <wp:lineTo x="21220" y="822"/>
              <wp:lineTo x="21115" y="1097"/>
              <wp:lineTo x="21030" y="2102"/>
              <wp:lineTo x="21263" y="2102"/>
              <wp:lineTo x="21220" y="822"/>
              <wp:lineTo x="21220" y="334"/>
              <wp:lineTo x="21305" y="640"/>
              <wp:lineTo x="21389" y="2193"/>
              <wp:lineTo x="21368" y="2833"/>
              <wp:lineTo x="21284" y="2833"/>
              <wp:lineTo x="21263" y="2376"/>
              <wp:lineTo x="21009" y="2467"/>
              <wp:lineTo x="20988" y="3015"/>
              <wp:lineTo x="20925" y="2650"/>
              <wp:lineTo x="21136" y="274"/>
              <wp:lineTo x="21178" y="183"/>
              <wp:lineTo x="21178" y="0"/>
              <wp:lineTo x="21431" y="0"/>
              <wp:lineTo x="21473" y="457"/>
              <wp:lineTo x="21579" y="640"/>
              <wp:lineTo x="21473" y="640"/>
              <wp:lineTo x="21431" y="1097"/>
              <wp:lineTo x="21410" y="640"/>
              <wp:lineTo x="21326" y="548"/>
              <wp:lineTo x="21431" y="457"/>
              <wp:lineTo x="21431" y="0"/>
              <wp:lineTo x="21" y="0"/>
            </wp:wrapPolygon>
          </wp:wrapThrough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rntzen_Letterhead_Head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3720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632D2"/>
    <w:multiLevelType w:val="hybridMultilevel"/>
    <w:tmpl w:val="E402E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63ED"/>
    <w:multiLevelType w:val="hybridMultilevel"/>
    <w:tmpl w:val="DD746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1E56"/>
    <w:multiLevelType w:val="hybridMultilevel"/>
    <w:tmpl w:val="3D540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94B"/>
    <w:rsid w:val="0005599D"/>
    <w:rsid w:val="0006400B"/>
    <w:rsid w:val="002504C6"/>
    <w:rsid w:val="005462B3"/>
    <w:rsid w:val="00590716"/>
    <w:rsid w:val="00604473"/>
    <w:rsid w:val="00726F36"/>
    <w:rsid w:val="00801F81"/>
    <w:rsid w:val="008373CE"/>
    <w:rsid w:val="00EB594B"/>
    <w:rsid w:val="00EC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7AF83"/>
  <w15:docId w15:val="{D5C22E16-5C16-49F0-BCBB-40DF2843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9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726F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F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6F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F3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B594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59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594B"/>
    <w:rPr>
      <w:color w:val="FF00FF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rsid w:val="00801F8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01F81"/>
    <w:rPr>
      <w:rFonts w:eastAsia="Calibri"/>
      <w:bdr w:val="none" w:sz="0" w:space="0" w:color="auto"/>
    </w:rPr>
  </w:style>
  <w:style w:type="paragraph" w:styleId="BodyText">
    <w:name w:val="Body Text"/>
    <w:basedOn w:val="Normal"/>
    <w:link w:val="BodyTextChar"/>
    <w:rsid w:val="002504C6"/>
    <w:pPr>
      <w:spacing w:after="24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2504C6"/>
    <w:rPr>
      <w:rFonts w:eastAsia="Times New Roman"/>
      <w:sz w:val="24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3058\Downloads\OPI_LetterHead_Color_Laser_Printers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567B6-814F-4199-B48D-446FC030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OPI_LetterHead_Color_Laser_Printers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Harlow, Sheri</dc:creator>
  <cp:lastModifiedBy>Harlow, Sheri</cp:lastModifiedBy>
  <cp:revision>3</cp:revision>
  <dcterms:created xsi:type="dcterms:W3CDTF">2020-12-15T22:15:00Z</dcterms:created>
  <dcterms:modified xsi:type="dcterms:W3CDTF">2020-12-15T22:15:00Z</dcterms:modified>
</cp:coreProperties>
</file>