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DFA1" w14:textId="304C4BE8" w:rsidR="009E029A" w:rsidRPr="00752165" w:rsidRDefault="00752165" w:rsidP="00752165">
      <w:pPr>
        <w:pStyle w:val="Body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752165">
        <w:rPr>
          <w:rFonts w:ascii="Bookman Old Style" w:hAnsi="Bookman Old Style"/>
          <w:b/>
          <w:bCs/>
          <w:sz w:val="32"/>
          <w:szCs w:val="32"/>
        </w:rPr>
        <w:t xml:space="preserve">CSCT </w:t>
      </w:r>
      <w:r w:rsidR="003B2932">
        <w:rPr>
          <w:rFonts w:ascii="Bookman Old Style" w:hAnsi="Bookman Old Style"/>
          <w:b/>
          <w:bCs/>
          <w:sz w:val="32"/>
          <w:szCs w:val="32"/>
        </w:rPr>
        <w:t xml:space="preserve">District </w:t>
      </w:r>
      <w:r w:rsidR="002E45F0">
        <w:rPr>
          <w:rFonts w:ascii="Bookman Old Style" w:hAnsi="Bookman Old Style"/>
          <w:b/>
          <w:bCs/>
          <w:sz w:val="32"/>
          <w:szCs w:val="32"/>
        </w:rPr>
        <w:t>Update</w:t>
      </w:r>
    </w:p>
    <w:p w14:paraId="582814FD" w14:textId="6FFF7180" w:rsidR="00752165" w:rsidRPr="00752165" w:rsidRDefault="00752165" w:rsidP="00752165">
      <w:pPr>
        <w:pStyle w:val="Body"/>
        <w:jc w:val="center"/>
        <w:rPr>
          <w:rFonts w:ascii="Bookman Old Style" w:hAnsi="Bookman Old Style"/>
          <w:b/>
          <w:bCs/>
        </w:rPr>
      </w:pPr>
      <w:r w:rsidRPr="00752165">
        <w:rPr>
          <w:rFonts w:ascii="Bookman Old Style" w:hAnsi="Bookman Old Style"/>
          <w:b/>
          <w:bCs/>
        </w:rPr>
        <w:t xml:space="preserve">Agenda </w:t>
      </w:r>
    </w:p>
    <w:p w14:paraId="05C8B45E" w14:textId="67F68A64" w:rsidR="00752165" w:rsidRPr="00752165" w:rsidRDefault="00D57748" w:rsidP="00752165">
      <w:pPr>
        <w:pStyle w:val="Bod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February 28, 2022</w:t>
      </w:r>
    </w:p>
    <w:p w14:paraId="18E720E8" w14:textId="449425DD" w:rsidR="00752165" w:rsidRPr="00752165" w:rsidRDefault="00D57748" w:rsidP="00752165">
      <w:pPr>
        <w:pStyle w:val="Body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10:00am – 11:00am</w:t>
      </w:r>
    </w:p>
    <w:p w14:paraId="40F3E655" w14:textId="1E4F198A" w:rsidR="00DD0844" w:rsidRDefault="00DD0844">
      <w:pPr>
        <w:pStyle w:val="Body"/>
      </w:pPr>
    </w:p>
    <w:p w14:paraId="0B44430A" w14:textId="585387ED" w:rsidR="003A448B" w:rsidRPr="00C365E1" w:rsidRDefault="009113FE" w:rsidP="00C365E1">
      <w:pPr>
        <w:jc w:val="center"/>
        <w:rPr>
          <w:b/>
          <w:bCs/>
          <w:color w:val="005180" w:themeColor="accent1" w:themeShade="80"/>
        </w:rPr>
      </w:pPr>
      <w:hyperlink r:id="rId8" w:history="1">
        <w:r w:rsidR="00752165" w:rsidRPr="00E26D8D">
          <w:rPr>
            <w:rStyle w:val="Hyperlink"/>
            <w:b/>
            <w:bCs/>
          </w:rPr>
          <w:t>ZOOM LINK</w:t>
        </w:r>
      </w:hyperlink>
    </w:p>
    <w:p w14:paraId="0FE6F3CE" w14:textId="55965D42" w:rsidR="001369E5" w:rsidRPr="00C75A21" w:rsidRDefault="009113FE" w:rsidP="00C75A21">
      <w:pPr>
        <w:pStyle w:val="PlainText"/>
        <w:jc w:val="center"/>
        <w:rPr>
          <w:b/>
          <w:bCs/>
        </w:rPr>
      </w:pPr>
      <w:hyperlink r:id="rId9" w:history="1">
        <w:r w:rsidR="00D57748">
          <w:rPr>
            <w:rStyle w:val="Hyperlink"/>
          </w:rPr>
          <w:t>https://mt-gov.zoom.us/j/88986461424?pwd=MHdqNklLZ2ZlYnBncmdrL2s0eVpaQT09</w:t>
        </w:r>
      </w:hyperlink>
      <w:r w:rsidR="00C75A21" w:rsidRPr="00C75A21">
        <w:rPr>
          <w:b/>
          <w:bCs/>
        </w:rPr>
        <w:t xml:space="preserve"> </w:t>
      </w:r>
    </w:p>
    <w:p w14:paraId="3843D7B7" w14:textId="5F20C129" w:rsidR="001369E5" w:rsidRDefault="001369E5" w:rsidP="00752165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A754" wp14:editId="069F2541">
                <wp:simplePos x="0" y="0"/>
                <wp:positionH relativeFrom="margin">
                  <wp:align>left</wp:align>
                </wp:positionH>
                <wp:positionV relativeFrom="paragraph">
                  <wp:posOffset>138292</wp:posOffset>
                </wp:positionV>
                <wp:extent cx="5810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5F279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9pt" to="45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" strokecolor="#0099f2 [3044]">
                <w10:wrap anchorx="margin"/>
              </v:line>
            </w:pict>
          </mc:Fallback>
        </mc:AlternateContent>
      </w:r>
    </w:p>
    <w:p w14:paraId="4883CFB4" w14:textId="77777777" w:rsidR="00C75A21" w:rsidRDefault="00C75A21" w:rsidP="00C75A21">
      <w:pPr>
        <w:ind w:left="720"/>
        <w:rPr>
          <w:b/>
          <w:sz w:val="24"/>
          <w:szCs w:val="24"/>
        </w:rPr>
      </w:pPr>
    </w:p>
    <w:p w14:paraId="765D3DE3" w14:textId="23106F1F" w:rsidR="00752165" w:rsidRDefault="00752165" w:rsidP="00C75A2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14:paraId="721C1BD5" w14:textId="388EF39D" w:rsidR="00752165" w:rsidRDefault="00752165" w:rsidP="00C75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5F24A327" w14:textId="316ED5B0" w:rsidR="009113FE" w:rsidRDefault="009113FE" w:rsidP="00C75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IGT Process (AccessGov)</w:t>
      </w:r>
    </w:p>
    <w:p w14:paraId="4B9FD706" w14:textId="14E80833" w:rsidR="00C75A21" w:rsidRDefault="00D57748" w:rsidP="00C75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DPHHS Claims Discussion</w:t>
      </w:r>
    </w:p>
    <w:p w14:paraId="599DBB08" w14:textId="2C15BD36" w:rsidR="00006A82" w:rsidRPr="00C75A21" w:rsidRDefault="00C75A21" w:rsidP="00C75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New FAQ</w:t>
      </w:r>
    </w:p>
    <w:p w14:paraId="0FEE620D" w14:textId="6F840E0E" w:rsidR="001C77DB" w:rsidRPr="00C75A21" w:rsidRDefault="00752165" w:rsidP="00C75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Q&amp;A </w:t>
      </w:r>
      <w:r w:rsidR="001369E5">
        <w:rPr>
          <w:sz w:val="24"/>
          <w:szCs w:val="24"/>
        </w:rPr>
        <w:t>with the Districts</w:t>
      </w:r>
    </w:p>
    <w:p w14:paraId="6DA9C8B9" w14:textId="28825602" w:rsidR="00B44574" w:rsidRPr="001369E5" w:rsidRDefault="00C365E1" w:rsidP="00C75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</w:p>
    <w:p w14:paraId="66AEE81E" w14:textId="7CD686F6" w:rsidR="00DD0844" w:rsidRDefault="00DD0844">
      <w:pPr>
        <w:pStyle w:val="Body"/>
      </w:pPr>
    </w:p>
    <w:sectPr w:rsidR="00DD0844" w:rsidSect="00DD0844"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331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225F" w14:textId="77777777" w:rsidR="0094276C" w:rsidRDefault="0094276C">
      <w:r>
        <w:separator/>
      </w:r>
    </w:p>
  </w:endnote>
  <w:endnote w:type="continuationSeparator" w:id="0">
    <w:p w14:paraId="43ECB9EA" w14:textId="77777777" w:rsidR="0094276C" w:rsidRDefault="0094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A957" w14:textId="77777777" w:rsidR="001117B1" w:rsidRDefault="001117B1">
    <w:pPr>
      <w:pStyle w:val="Footer"/>
    </w:pPr>
  </w:p>
  <w:tbl>
    <w:tblPr>
      <w:tblStyle w:val="TableGrid"/>
      <w:tblW w:w="9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2337"/>
      <w:gridCol w:w="2337"/>
      <w:gridCol w:w="2338"/>
      <w:gridCol w:w="2338"/>
    </w:tblGrid>
    <w:tr w:rsidR="00F35BD4" w14:paraId="34A984E3" w14:textId="77777777" w:rsidTr="0075409B">
      <w:tc>
        <w:tcPr>
          <w:tcW w:w="2337" w:type="dxa"/>
        </w:tcPr>
        <w:p w14:paraId="2B3327C7" w14:textId="77777777" w:rsidR="00321F0F" w:rsidRDefault="00321F0F">
          <w:pPr>
            <w:pStyle w:val="Footer"/>
            <w:rPr>
              <w:noProof/>
            </w:rPr>
          </w:pPr>
        </w:p>
      </w:tc>
      <w:tc>
        <w:tcPr>
          <w:tcW w:w="2337" w:type="dxa"/>
        </w:tcPr>
        <w:p w14:paraId="6489C778" w14:textId="77777777" w:rsidR="00321F0F" w:rsidRDefault="00321F0F">
          <w:pPr>
            <w:pStyle w:val="Footer"/>
            <w:rPr>
              <w:noProof/>
            </w:rPr>
          </w:pPr>
        </w:p>
      </w:tc>
      <w:tc>
        <w:tcPr>
          <w:tcW w:w="2338" w:type="dxa"/>
        </w:tcPr>
        <w:p w14:paraId="14B6400E" w14:textId="77777777" w:rsidR="00321F0F" w:rsidRDefault="00321F0F">
          <w:pPr>
            <w:pStyle w:val="Footer"/>
            <w:rPr>
              <w:noProof/>
            </w:rPr>
          </w:pPr>
        </w:p>
      </w:tc>
      <w:tc>
        <w:tcPr>
          <w:tcW w:w="2338" w:type="dxa"/>
        </w:tcPr>
        <w:p w14:paraId="2EC41D6C" w14:textId="77777777" w:rsidR="00321F0F" w:rsidRDefault="00321F0F">
          <w:pPr>
            <w:pStyle w:val="Footer"/>
          </w:pPr>
        </w:p>
      </w:tc>
    </w:tr>
  </w:tbl>
  <w:p w14:paraId="665BCB55" w14:textId="77777777" w:rsidR="001117B1" w:rsidRDefault="00111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2337"/>
      <w:gridCol w:w="2337"/>
      <w:gridCol w:w="2338"/>
      <w:gridCol w:w="1898"/>
      <w:gridCol w:w="440"/>
    </w:tblGrid>
    <w:tr w:rsidR="00DD0844" w14:paraId="6AE0D1B5" w14:textId="77777777" w:rsidTr="005F0775">
      <w:trPr>
        <w:gridAfter w:val="1"/>
        <w:wAfter w:w="440" w:type="dxa"/>
      </w:trPr>
      <w:tc>
        <w:tcPr>
          <w:tcW w:w="2337" w:type="dxa"/>
        </w:tcPr>
        <w:p w14:paraId="7B3A250F" w14:textId="77777777" w:rsidR="00DD0844" w:rsidRDefault="00DD0844" w:rsidP="00DD0844">
          <w:pPr>
            <w:pStyle w:val="Footer"/>
          </w:pPr>
          <w:r>
            <w:rPr>
              <w:noProof/>
            </w:rPr>
            <w:drawing>
              <wp:inline distT="0" distB="0" distL="0" distR="0" wp14:anchorId="78DE3077" wp14:editId="7EF643A2">
                <wp:extent cx="1060704" cy="1069848"/>
                <wp:effectExtent l="0" t="0" r="6350" b="0"/>
                <wp:docPr id="18" name="Picture 18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PI_Logo_HO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704" cy="1069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7" w:type="dxa"/>
        </w:tcPr>
        <w:p w14:paraId="00ACA0EC" w14:textId="77777777" w:rsidR="00DD0844" w:rsidRDefault="00DD0844" w:rsidP="00DD0844">
          <w:pPr>
            <w:pStyle w:val="Footer"/>
          </w:pPr>
          <w:r>
            <w:rPr>
              <w:noProof/>
            </w:rPr>
            <w:drawing>
              <wp:inline distT="0" distB="0" distL="0" distR="0" wp14:anchorId="488D882D" wp14:editId="78ADF698">
                <wp:extent cx="1051560" cy="1069848"/>
                <wp:effectExtent l="0" t="0" r="0" b="0"/>
                <wp:docPr id="19" name="Picture 1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PI_Logo_TEACH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69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79A62392" w14:textId="77777777" w:rsidR="00DD0844" w:rsidRDefault="00DD0844" w:rsidP="00DD0844">
          <w:pPr>
            <w:pStyle w:val="Footer"/>
          </w:pPr>
          <w:r>
            <w:rPr>
              <w:noProof/>
            </w:rPr>
            <w:drawing>
              <wp:inline distT="0" distB="0" distL="0" distR="0" wp14:anchorId="44DA13AA" wp14:editId="7D3130B4">
                <wp:extent cx="1060704" cy="1069848"/>
                <wp:effectExtent l="0" t="0" r="6350" b="0"/>
                <wp:docPr id="20" name="Picture 2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PI_Logo_LEARN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704" cy="1069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</w:tcPr>
        <w:p w14:paraId="75AF8DD3" w14:textId="77777777" w:rsidR="00DD0844" w:rsidRPr="00F35BD4" w:rsidRDefault="00DD0844" w:rsidP="00DD0844">
          <w:pPr>
            <w:pStyle w:val="Footer"/>
          </w:pPr>
          <w:r>
            <w:rPr>
              <w:noProof/>
            </w:rPr>
            <w:drawing>
              <wp:inline distT="0" distB="0" distL="0" distR="0" wp14:anchorId="63266253" wp14:editId="5296EA96">
                <wp:extent cx="1060704" cy="1069848"/>
                <wp:effectExtent l="0" t="0" r="6350" b="0"/>
                <wp:docPr id="21" name="Picture 2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I_Logo_READY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704" cy="1069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D0844" w14:paraId="190E57FF" w14:textId="77777777" w:rsidTr="005F0775">
      <w:tc>
        <w:tcPr>
          <w:tcW w:w="2337" w:type="dxa"/>
        </w:tcPr>
        <w:p w14:paraId="4DDA08E9" w14:textId="77777777" w:rsidR="00DD0844" w:rsidRDefault="00DD0844" w:rsidP="00DD0844">
          <w:pPr>
            <w:pStyle w:val="Footer"/>
            <w:rPr>
              <w:noProof/>
            </w:rPr>
          </w:pPr>
        </w:p>
      </w:tc>
      <w:tc>
        <w:tcPr>
          <w:tcW w:w="2337" w:type="dxa"/>
        </w:tcPr>
        <w:p w14:paraId="4094ABBC" w14:textId="77777777" w:rsidR="00DD0844" w:rsidRDefault="00DD0844" w:rsidP="00DD0844">
          <w:pPr>
            <w:pStyle w:val="Footer"/>
            <w:rPr>
              <w:noProof/>
            </w:rPr>
          </w:pPr>
        </w:p>
      </w:tc>
      <w:tc>
        <w:tcPr>
          <w:tcW w:w="2338" w:type="dxa"/>
        </w:tcPr>
        <w:p w14:paraId="228D2404" w14:textId="77777777" w:rsidR="00DD0844" w:rsidRDefault="00DD0844" w:rsidP="00DD0844">
          <w:pPr>
            <w:pStyle w:val="Footer"/>
            <w:rPr>
              <w:noProof/>
            </w:rPr>
          </w:pPr>
        </w:p>
      </w:tc>
      <w:tc>
        <w:tcPr>
          <w:tcW w:w="2338" w:type="dxa"/>
          <w:gridSpan w:val="2"/>
        </w:tcPr>
        <w:p w14:paraId="1BAB6354" w14:textId="77777777" w:rsidR="00DD0844" w:rsidRDefault="00DD0844" w:rsidP="00DD0844">
          <w:pPr>
            <w:pStyle w:val="Footer"/>
          </w:pPr>
        </w:p>
      </w:tc>
    </w:tr>
  </w:tbl>
  <w:p w14:paraId="56529A3E" w14:textId="77777777" w:rsidR="00DD0844" w:rsidRDefault="00DD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C17C" w14:textId="77777777" w:rsidR="0094276C" w:rsidRDefault="0094276C">
      <w:r>
        <w:separator/>
      </w:r>
    </w:p>
  </w:footnote>
  <w:footnote w:type="continuationSeparator" w:id="0">
    <w:p w14:paraId="05F9B03E" w14:textId="77777777" w:rsidR="0094276C" w:rsidRDefault="0094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CA48" w14:textId="77777777" w:rsidR="00DD0844" w:rsidRDefault="00DD0844">
    <w:pPr>
      <w:pStyle w:val="Header"/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32BFD659" wp14:editId="42E2425F">
          <wp:simplePos x="0" y="0"/>
          <wp:positionH relativeFrom="margin">
            <wp:posOffset>159488</wp:posOffset>
          </wp:positionH>
          <wp:positionV relativeFrom="page">
            <wp:posOffset>191770</wp:posOffset>
          </wp:positionV>
          <wp:extent cx="5943600" cy="1372018"/>
          <wp:effectExtent l="0" t="0" r="0" b="0"/>
          <wp:wrapThrough wrapText="bothSides" distL="152400" distR="152400">
            <wp:wrapPolygon edited="1">
              <wp:start x="21" y="0"/>
              <wp:lineTo x="21" y="3381"/>
              <wp:lineTo x="21" y="4752"/>
              <wp:lineTo x="42" y="5026"/>
              <wp:lineTo x="127" y="5026"/>
              <wp:lineTo x="169" y="4752"/>
              <wp:lineTo x="127" y="5483"/>
              <wp:lineTo x="127" y="5117"/>
              <wp:lineTo x="84" y="5163"/>
              <wp:lineTo x="84" y="6122"/>
              <wp:lineTo x="84" y="6671"/>
              <wp:lineTo x="21" y="6488"/>
              <wp:lineTo x="84" y="6396"/>
              <wp:lineTo x="42" y="6305"/>
              <wp:lineTo x="84" y="6122"/>
              <wp:lineTo x="84" y="5163"/>
              <wp:lineTo x="42" y="5209"/>
              <wp:lineTo x="21" y="4752"/>
              <wp:lineTo x="21" y="3381"/>
              <wp:lineTo x="127" y="3381"/>
              <wp:lineTo x="105" y="3747"/>
              <wp:lineTo x="105" y="3472"/>
              <wp:lineTo x="42" y="3472"/>
              <wp:lineTo x="42" y="3747"/>
              <wp:lineTo x="105" y="3838"/>
              <wp:lineTo x="42" y="3838"/>
              <wp:lineTo x="21" y="3381"/>
              <wp:lineTo x="21" y="0"/>
              <wp:lineTo x="42" y="0"/>
              <wp:lineTo x="42" y="1188"/>
              <wp:lineTo x="169" y="1279"/>
              <wp:lineTo x="63" y="1371"/>
              <wp:lineTo x="63" y="1645"/>
              <wp:lineTo x="148" y="1736"/>
              <wp:lineTo x="63" y="1736"/>
              <wp:lineTo x="63" y="2102"/>
              <wp:lineTo x="148" y="2193"/>
              <wp:lineTo x="42" y="2193"/>
              <wp:lineTo x="42" y="1188"/>
              <wp:lineTo x="42" y="0"/>
              <wp:lineTo x="190" y="0"/>
              <wp:lineTo x="190" y="3381"/>
              <wp:lineTo x="316" y="3472"/>
              <wp:lineTo x="295" y="4112"/>
              <wp:lineTo x="274" y="3472"/>
              <wp:lineTo x="190" y="3381"/>
              <wp:lineTo x="190" y="0"/>
              <wp:lineTo x="316" y="0"/>
              <wp:lineTo x="316" y="1462"/>
              <wp:lineTo x="380" y="1645"/>
              <wp:lineTo x="337" y="1736"/>
              <wp:lineTo x="337" y="2284"/>
              <wp:lineTo x="274" y="2102"/>
              <wp:lineTo x="359" y="1919"/>
              <wp:lineTo x="295" y="1553"/>
              <wp:lineTo x="316" y="1462"/>
              <wp:lineTo x="316" y="0"/>
              <wp:lineTo x="401" y="0"/>
              <wp:lineTo x="401" y="3381"/>
              <wp:lineTo x="506" y="3381"/>
              <wp:lineTo x="485" y="3655"/>
              <wp:lineTo x="422" y="4021"/>
              <wp:lineTo x="401" y="3381"/>
              <wp:lineTo x="401" y="0"/>
              <wp:lineTo x="548" y="0"/>
              <wp:lineTo x="548" y="1462"/>
              <wp:lineTo x="654" y="1828"/>
              <wp:lineTo x="548" y="2010"/>
              <wp:lineTo x="612" y="2193"/>
              <wp:lineTo x="570" y="2156"/>
              <wp:lineTo x="570" y="6122"/>
              <wp:lineTo x="570" y="6671"/>
              <wp:lineTo x="506" y="6488"/>
              <wp:lineTo x="570" y="6396"/>
              <wp:lineTo x="527" y="6305"/>
              <wp:lineTo x="570" y="6122"/>
              <wp:lineTo x="570" y="2156"/>
              <wp:lineTo x="506" y="2102"/>
              <wp:lineTo x="527" y="1828"/>
              <wp:lineTo x="612" y="1645"/>
              <wp:lineTo x="548" y="1553"/>
              <wp:lineTo x="548" y="1462"/>
              <wp:lineTo x="548" y="0"/>
              <wp:lineTo x="696" y="0"/>
              <wp:lineTo x="696" y="6122"/>
              <wp:lineTo x="780" y="6579"/>
              <wp:lineTo x="844" y="6579"/>
              <wp:lineTo x="865" y="6122"/>
              <wp:lineTo x="844" y="6671"/>
              <wp:lineTo x="802" y="6671"/>
              <wp:lineTo x="802" y="7676"/>
              <wp:lineTo x="928" y="7767"/>
              <wp:lineTo x="907" y="8224"/>
              <wp:lineTo x="802" y="8407"/>
              <wp:lineTo x="802" y="7676"/>
              <wp:lineTo x="802" y="6671"/>
              <wp:lineTo x="738" y="6671"/>
              <wp:lineTo x="738" y="7859"/>
              <wp:lineTo x="759" y="8224"/>
              <wp:lineTo x="675" y="8133"/>
              <wp:lineTo x="738" y="8133"/>
              <wp:lineTo x="738" y="7859"/>
              <wp:lineTo x="738" y="6671"/>
              <wp:lineTo x="633" y="6671"/>
              <wp:lineTo x="675" y="6396"/>
              <wp:lineTo x="717" y="6579"/>
              <wp:lineTo x="696" y="6122"/>
              <wp:lineTo x="696" y="0"/>
              <wp:lineTo x="823" y="0"/>
              <wp:lineTo x="823" y="1188"/>
              <wp:lineTo x="928" y="2193"/>
              <wp:lineTo x="907" y="2147"/>
              <wp:lineTo x="907" y="4752"/>
              <wp:lineTo x="1012" y="5483"/>
              <wp:lineTo x="928" y="5026"/>
              <wp:lineTo x="907" y="5483"/>
              <wp:lineTo x="907" y="4752"/>
              <wp:lineTo x="907" y="2147"/>
              <wp:lineTo x="802" y="1919"/>
              <wp:lineTo x="759" y="2193"/>
              <wp:lineTo x="823" y="1188"/>
              <wp:lineTo x="823" y="0"/>
              <wp:lineTo x="1012" y="0"/>
              <wp:lineTo x="1076" y="3564"/>
              <wp:lineTo x="1097" y="4112"/>
              <wp:lineTo x="1097" y="4752"/>
              <wp:lineTo x="1181" y="4843"/>
              <wp:lineTo x="1139" y="5483"/>
              <wp:lineTo x="1139" y="6214"/>
              <wp:lineTo x="1245" y="6762"/>
              <wp:lineTo x="1139" y="6671"/>
              <wp:lineTo x="1202" y="6579"/>
              <wp:lineTo x="1118" y="6671"/>
              <wp:lineTo x="1139" y="6214"/>
              <wp:lineTo x="1139" y="5483"/>
              <wp:lineTo x="1097" y="4752"/>
              <wp:lineTo x="1097" y="4112"/>
              <wp:lineTo x="1076" y="4093"/>
              <wp:lineTo x="1076" y="7676"/>
              <wp:lineTo x="1181" y="7767"/>
              <wp:lineTo x="1139" y="8224"/>
              <wp:lineTo x="1097" y="7767"/>
              <wp:lineTo x="1076" y="8224"/>
              <wp:lineTo x="1076" y="7676"/>
              <wp:lineTo x="1076" y="4093"/>
              <wp:lineTo x="991" y="4021"/>
              <wp:lineTo x="1012" y="3564"/>
              <wp:lineTo x="1034" y="4021"/>
              <wp:lineTo x="1076" y="3564"/>
              <wp:lineTo x="1012" y="0"/>
              <wp:lineTo x="1097" y="0"/>
              <wp:lineTo x="1097" y="1462"/>
              <wp:lineTo x="1223" y="1553"/>
              <wp:lineTo x="1202" y="2193"/>
              <wp:lineTo x="1202" y="1645"/>
              <wp:lineTo x="1118" y="1645"/>
              <wp:lineTo x="1097" y="2193"/>
              <wp:lineTo x="1097" y="1462"/>
              <wp:lineTo x="1097" y="0"/>
              <wp:lineTo x="1266" y="0"/>
              <wp:lineTo x="1266" y="3564"/>
              <wp:lineTo x="1371" y="3747"/>
              <wp:lineTo x="1350" y="4021"/>
              <wp:lineTo x="1287" y="3678"/>
              <wp:lineTo x="1287" y="6488"/>
              <wp:lineTo x="1371" y="6488"/>
              <wp:lineTo x="1350" y="6762"/>
              <wp:lineTo x="1287" y="6579"/>
              <wp:lineTo x="1350" y="6853"/>
              <wp:lineTo x="1266" y="6853"/>
              <wp:lineTo x="1287" y="6488"/>
              <wp:lineTo x="1287" y="3678"/>
              <wp:lineTo x="1266" y="3564"/>
              <wp:lineTo x="1266" y="0"/>
              <wp:lineTo x="1392" y="0"/>
              <wp:lineTo x="1392" y="1462"/>
              <wp:lineTo x="1519" y="1645"/>
              <wp:lineTo x="1434" y="2102"/>
              <wp:lineTo x="1434" y="4843"/>
              <wp:lineTo x="1519" y="5117"/>
              <wp:lineTo x="1540" y="4843"/>
              <wp:lineTo x="1519" y="5209"/>
              <wp:lineTo x="1477" y="5209"/>
              <wp:lineTo x="1477" y="6305"/>
              <wp:lineTo x="1498" y="6853"/>
              <wp:lineTo x="1434" y="6715"/>
              <wp:lineTo x="1434" y="7676"/>
              <wp:lineTo x="1540" y="7676"/>
              <wp:lineTo x="1519" y="8224"/>
              <wp:lineTo x="1434" y="8041"/>
              <wp:lineTo x="1519" y="8041"/>
              <wp:lineTo x="1455" y="7859"/>
              <wp:lineTo x="1434" y="7676"/>
              <wp:lineTo x="1434" y="6715"/>
              <wp:lineTo x="1413" y="6671"/>
              <wp:lineTo x="1477" y="6762"/>
              <wp:lineTo x="1477" y="6305"/>
              <wp:lineTo x="1477" y="5209"/>
              <wp:lineTo x="1434" y="5209"/>
              <wp:lineTo x="1434" y="4843"/>
              <wp:lineTo x="1434" y="2102"/>
              <wp:lineTo x="1498" y="2193"/>
              <wp:lineTo x="1392" y="2010"/>
              <wp:lineTo x="1455" y="1645"/>
              <wp:lineTo x="1392" y="1462"/>
              <wp:lineTo x="1392" y="0"/>
              <wp:lineTo x="1582" y="0"/>
              <wp:lineTo x="1582" y="1462"/>
              <wp:lineTo x="1687" y="1645"/>
              <wp:lineTo x="1687" y="1919"/>
              <wp:lineTo x="1582" y="2010"/>
              <wp:lineTo x="1645" y="2193"/>
              <wp:lineTo x="1582" y="2138"/>
              <wp:lineTo x="1582" y="4843"/>
              <wp:lineTo x="1687" y="5391"/>
              <wp:lineTo x="1582" y="5391"/>
              <wp:lineTo x="1582" y="7676"/>
              <wp:lineTo x="1687" y="7767"/>
              <wp:lineTo x="1666" y="8133"/>
              <wp:lineTo x="1603" y="7767"/>
              <wp:lineTo x="1582" y="7676"/>
              <wp:lineTo x="1582" y="5391"/>
              <wp:lineTo x="1561" y="5391"/>
              <wp:lineTo x="1582" y="4843"/>
              <wp:lineTo x="1582" y="2138"/>
              <wp:lineTo x="1540" y="2102"/>
              <wp:lineTo x="1582" y="1462"/>
              <wp:lineTo x="1582" y="0"/>
              <wp:lineTo x="1730" y="0"/>
              <wp:lineTo x="1730" y="1462"/>
              <wp:lineTo x="1856" y="1553"/>
              <wp:lineTo x="1920" y="4934"/>
              <wp:lineTo x="1941" y="5483"/>
              <wp:lineTo x="1835" y="5391"/>
              <wp:lineTo x="1856" y="4934"/>
              <wp:lineTo x="1877" y="5391"/>
              <wp:lineTo x="1920" y="4934"/>
              <wp:lineTo x="1856" y="1553"/>
              <wp:lineTo x="1835" y="2193"/>
              <wp:lineTo x="1835" y="1645"/>
              <wp:lineTo x="1751" y="1645"/>
              <wp:lineTo x="1730" y="2193"/>
              <wp:lineTo x="1730" y="1462"/>
              <wp:lineTo x="1730" y="0"/>
              <wp:lineTo x="2088" y="0"/>
              <wp:lineTo x="2088" y="1188"/>
              <wp:lineTo x="2173" y="1371"/>
              <wp:lineTo x="2088" y="1371"/>
              <wp:lineTo x="2194" y="2102"/>
              <wp:lineTo x="2152" y="2102"/>
              <wp:lineTo x="2088" y="1645"/>
              <wp:lineTo x="2088" y="1188"/>
              <wp:lineTo x="2088" y="0"/>
              <wp:lineTo x="2236" y="0"/>
              <wp:lineTo x="2236" y="1462"/>
              <wp:lineTo x="2278" y="2102"/>
              <wp:lineTo x="2341" y="2102"/>
              <wp:lineTo x="2384" y="1553"/>
              <wp:lineTo x="2384" y="2193"/>
              <wp:lineTo x="2236" y="2102"/>
              <wp:lineTo x="2236" y="1462"/>
              <wp:lineTo x="2236" y="0"/>
              <wp:lineTo x="2489" y="0"/>
              <wp:lineTo x="2489" y="1462"/>
              <wp:lineTo x="2595" y="1645"/>
              <wp:lineTo x="2531" y="2284"/>
              <wp:lineTo x="2468" y="2193"/>
              <wp:lineTo x="2426" y="2559"/>
              <wp:lineTo x="2426" y="1553"/>
              <wp:lineTo x="2489" y="1462"/>
              <wp:lineTo x="2489" y="0"/>
              <wp:lineTo x="2637" y="0"/>
              <wp:lineTo x="2637" y="1553"/>
              <wp:lineTo x="2721" y="1828"/>
              <wp:lineTo x="2763" y="1645"/>
              <wp:lineTo x="2763" y="1919"/>
              <wp:lineTo x="2658" y="2102"/>
              <wp:lineTo x="2721" y="2193"/>
              <wp:lineTo x="2616" y="2010"/>
              <wp:lineTo x="2637" y="1553"/>
              <wp:lineTo x="2637" y="0"/>
              <wp:lineTo x="3059" y="0"/>
              <wp:lineTo x="3059" y="1462"/>
              <wp:lineTo x="3143" y="1553"/>
              <wp:lineTo x="3122" y="2193"/>
              <wp:lineTo x="3122" y="1645"/>
              <wp:lineTo x="3037" y="1645"/>
              <wp:lineTo x="2995" y="2193"/>
              <wp:lineTo x="2995" y="1553"/>
              <wp:lineTo x="3059" y="1462"/>
              <wp:lineTo x="3059" y="0"/>
              <wp:lineTo x="3354" y="0"/>
              <wp:lineTo x="3354" y="1462"/>
              <wp:lineTo x="3459" y="1828"/>
              <wp:lineTo x="3354" y="2010"/>
              <wp:lineTo x="3417" y="2193"/>
              <wp:lineTo x="3312" y="2102"/>
              <wp:lineTo x="3333" y="1828"/>
              <wp:lineTo x="3417" y="1645"/>
              <wp:lineTo x="3354" y="1462"/>
              <wp:lineTo x="3354" y="0"/>
              <wp:lineTo x="3544" y="0"/>
              <wp:lineTo x="3544" y="1462"/>
              <wp:lineTo x="3628" y="1553"/>
              <wp:lineTo x="3607" y="2193"/>
              <wp:lineTo x="3586" y="1645"/>
              <wp:lineTo x="3523" y="1645"/>
              <wp:lineTo x="3480" y="2193"/>
              <wp:lineTo x="3480" y="1553"/>
              <wp:lineTo x="3544" y="1462"/>
              <wp:lineTo x="3544" y="0"/>
              <wp:lineTo x="3797" y="0"/>
              <wp:lineTo x="3797" y="1188"/>
              <wp:lineTo x="3839" y="2193"/>
              <wp:lineTo x="3670" y="2102"/>
              <wp:lineTo x="3712" y="1462"/>
              <wp:lineTo x="3797" y="1553"/>
              <wp:lineTo x="3797" y="1736"/>
              <wp:lineTo x="3691" y="1828"/>
              <wp:lineTo x="3712" y="2102"/>
              <wp:lineTo x="3797" y="2102"/>
              <wp:lineTo x="3797" y="1736"/>
              <wp:lineTo x="3797" y="1553"/>
              <wp:lineTo x="3797" y="1188"/>
              <wp:lineTo x="3797" y="0"/>
              <wp:lineTo x="3881" y="0"/>
              <wp:lineTo x="3881" y="1553"/>
              <wp:lineTo x="3902" y="1828"/>
              <wp:lineTo x="3987" y="1645"/>
              <wp:lineTo x="4008" y="1919"/>
              <wp:lineTo x="3902" y="2102"/>
              <wp:lineTo x="3987" y="2193"/>
              <wp:lineTo x="3881" y="2193"/>
              <wp:lineTo x="3881" y="1553"/>
              <wp:lineTo x="3881" y="0"/>
              <wp:lineTo x="4113" y="0"/>
              <wp:lineTo x="4113" y="1462"/>
              <wp:lineTo x="4198" y="1553"/>
              <wp:lineTo x="4177" y="2193"/>
              <wp:lineTo x="4155" y="1645"/>
              <wp:lineTo x="4092" y="1645"/>
              <wp:lineTo x="4050" y="2193"/>
              <wp:lineTo x="4050" y="1553"/>
              <wp:lineTo x="4113" y="1462"/>
              <wp:lineTo x="4113" y="0"/>
              <wp:lineTo x="7847" y="0"/>
              <wp:lineTo x="7847" y="1371"/>
              <wp:lineTo x="7910" y="1526"/>
              <wp:lineTo x="7910" y="1645"/>
              <wp:lineTo x="7784" y="1736"/>
              <wp:lineTo x="7805" y="2467"/>
              <wp:lineTo x="7931" y="2467"/>
              <wp:lineTo x="7910" y="1645"/>
              <wp:lineTo x="7910" y="1526"/>
              <wp:lineTo x="7995" y="1736"/>
              <wp:lineTo x="7952" y="2559"/>
              <wp:lineTo x="7763" y="2467"/>
              <wp:lineTo x="7784" y="1553"/>
              <wp:lineTo x="7847" y="1371"/>
              <wp:lineTo x="7847" y="0"/>
              <wp:lineTo x="8037" y="0"/>
              <wp:lineTo x="8037" y="1462"/>
              <wp:lineTo x="8184" y="1553"/>
              <wp:lineTo x="8079" y="1553"/>
              <wp:lineTo x="8079" y="1919"/>
              <wp:lineTo x="8184" y="2102"/>
              <wp:lineTo x="8079" y="2102"/>
              <wp:lineTo x="8037" y="2650"/>
              <wp:lineTo x="8037" y="1462"/>
              <wp:lineTo x="8037" y="0"/>
              <wp:lineTo x="8248" y="0"/>
              <wp:lineTo x="8248" y="1462"/>
              <wp:lineTo x="8395" y="1553"/>
              <wp:lineTo x="8269" y="1553"/>
              <wp:lineTo x="8269" y="1919"/>
              <wp:lineTo x="8374" y="2102"/>
              <wp:lineTo x="8269" y="2102"/>
              <wp:lineTo x="8248" y="1462"/>
              <wp:lineTo x="8248" y="0"/>
              <wp:lineTo x="8627" y="0"/>
              <wp:lineTo x="8627" y="1371"/>
              <wp:lineTo x="8733" y="1553"/>
              <wp:lineTo x="8564" y="1736"/>
              <wp:lineTo x="8606" y="2467"/>
              <wp:lineTo x="8712" y="2559"/>
              <wp:lineTo x="8543" y="2467"/>
              <wp:lineTo x="8564" y="1553"/>
              <wp:lineTo x="8627" y="1371"/>
              <wp:lineTo x="8627" y="0"/>
              <wp:lineTo x="8775" y="0"/>
              <wp:lineTo x="8775" y="1462"/>
              <wp:lineTo x="8923" y="1553"/>
              <wp:lineTo x="8817" y="1553"/>
              <wp:lineTo x="8817" y="1919"/>
              <wp:lineTo x="8923" y="2010"/>
              <wp:lineTo x="8817" y="2010"/>
              <wp:lineTo x="8817" y="2467"/>
              <wp:lineTo x="8923" y="2650"/>
              <wp:lineTo x="8775" y="2650"/>
              <wp:lineTo x="8775" y="1462"/>
              <wp:lineTo x="8775" y="0"/>
              <wp:lineTo x="8944" y="0"/>
              <wp:lineTo x="8944" y="11422"/>
              <wp:lineTo x="8944" y="11788"/>
              <wp:lineTo x="8902" y="11788"/>
              <wp:lineTo x="8944" y="11422"/>
              <wp:lineTo x="8944" y="0"/>
              <wp:lineTo x="9155" y="0"/>
              <wp:lineTo x="9155" y="1371"/>
              <wp:lineTo x="9218" y="1527"/>
              <wp:lineTo x="9218" y="1645"/>
              <wp:lineTo x="9091" y="1736"/>
              <wp:lineTo x="9113" y="2467"/>
              <wp:lineTo x="9239" y="2467"/>
              <wp:lineTo x="9218" y="1645"/>
              <wp:lineTo x="9218" y="1527"/>
              <wp:lineTo x="9302" y="1736"/>
              <wp:lineTo x="9260" y="2559"/>
              <wp:lineTo x="9197" y="2528"/>
              <wp:lineTo x="9197" y="3381"/>
              <wp:lineTo x="9366" y="3564"/>
              <wp:lineTo x="9302" y="3564"/>
              <wp:lineTo x="9260" y="4386"/>
              <wp:lineTo x="9260" y="3564"/>
              <wp:lineTo x="9239" y="3503"/>
              <wp:lineTo x="9239" y="13890"/>
              <wp:lineTo x="9323" y="14072"/>
              <wp:lineTo x="9302" y="14712"/>
              <wp:lineTo x="9218" y="14712"/>
              <wp:lineTo x="9155" y="14255"/>
              <wp:lineTo x="9113" y="14255"/>
              <wp:lineTo x="9239" y="13890"/>
              <wp:lineTo x="9239" y="3503"/>
              <wp:lineTo x="9218" y="3442"/>
              <wp:lineTo x="9218" y="10234"/>
              <wp:lineTo x="9197" y="11331"/>
              <wp:lineTo x="9155" y="11788"/>
              <wp:lineTo x="9070" y="12702"/>
              <wp:lineTo x="9197" y="12153"/>
              <wp:lineTo x="9155" y="12793"/>
              <wp:lineTo x="9049" y="13067"/>
              <wp:lineTo x="9134" y="13067"/>
              <wp:lineTo x="9091" y="13178"/>
              <wp:lineTo x="9091" y="13615"/>
              <wp:lineTo x="9155" y="13798"/>
              <wp:lineTo x="9049" y="14346"/>
              <wp:lineTo x="9134" y="14529"/>
              <wp:lineTo x="9134" y="15808"/>
              <wp:lineTo x="9345" y="15900"/>
              <wp:lineTo x="9408" y="16174"/>
              <wp:lineTo x="9408" y="17179"/>
              <wp:lineTo x="9534" y="17271"/>
              <wp:lineTo x="9492" y="17343"/>
              <wp:lineTo x="9492" y="18002"/>
              <wp:lineTo x="9619" y="18276"/>
              <wp:lineTo x="9555" y="18276"/>
              <wp:lineTo x="9555" y="18824"/>
              <wp:lineTo x="9555" y="19281"/>
              <wp:lineTo x="9513" y="19281"/>
              <wp:lineTo x="9555" y="18824"/>
              <wp:lineTo x="9555" y="18276"/>
              <wp:lineTo x="9513" y="18276"/>
              <wp:lineTo x="9492" y="18002"/>
              <wp:lineTo x="9492" y="17343"/>
              <wp:lineTo x="9471" y="17380"/>
              <wp:lineTo x="9471" y="18458"/>
              <wp:lineTo x="9471" y="18824"/>
              <wp:lineTo x="9387" y="19007"/>
              <wp:lineTo x="9471" y="18458"/>
              <wp:lineTo x="9471" y="17380"/>
              <wp:lineTo x="9429" y="17453"/>
              <wp:lineTo x="9323" y="17453"/>
              <wp:lineTo x="9408" y="17179"/>
              <wp:lineTo x="9408" y="16174"/>
              <wp:lineTo x="9239" y="16357"/>
              <wp:lineTo x="9176" y="16448"/>
              <wp:lineTo x="9134" y="15808"/>
              <wp:lineTo x="9134" y="14529"/>
              <wp:lineTo x="9113" y="14707"/>
              <wp:lineTo x="9113" y="16540"/>
              <wp:lineTo x="9134" y="16722"/>
              <wp:lineTo x="9007" y="16996"/>
              <wp:lineTo x="9113" y="16540"/>
              <wp:lineTo x="9113" y="14707"/>
              <wp:lineTo x="9091" y="14895"/>
              <wp:lineTo x="9049" y="14986"/>
              <wp:lineTo x="9049" y="13890"/>
              <wp:lineTo x="9091" y="13615"/>
              <wp:lineTo x="9091" y="13178"/>
              <wp:lineTo x="9028" y="13341"/>
              <wp:lineTo x="9113" y="11148"/>
              <wp:lineTo x="9218" y="10234"/>
              <wp:lineTo x="9218" y="3442"/>
              <wp:lineTo x="9197" y="3381"/>
              <wp:lineTo x="9197" y="2528"/>
              <wp:lineTo x="9091" y="2477"/>
              <wp:lineTo x="9091" y="3381"/>
              <wp:lineTo x="9155" y="3564"/>
              <wp:lineTo x="9070" y="3747"/>
              <wp:lineTo x="9176" y="4295"/>
              <wp:lineTo x="9091" y="4386"/>
              <wp:lineTo x="9134" y="4021"/>
              <wp:lineTo x="9049" y="3838"/>
              <wp:lineTo x="9091" y="3381"/>
              <wp:lineTo x="9091" y="2477"/>
              <wp:lineTo x="9070" y="2467"/>
              <wp:lineTo x="9091" y="1553"/>
              <wp:lineTo x="9155" y="1371"/>
              <wp:lineTo x="9155" y="0"/>
              <wp:lineTo x="9345" y="0"/>
              <wp:lineTo x="9345" y="1462"/>
              <wp:lineTo x="9492" y="1553"/>
              <wp:lineTo x="9387" y="1553"/>
              <wp:lineTo x="9387" y="1919"/>
              <wp:lineTo x="9492" y="2102"/>
              <wp:lineTo x="9429" y="2102"/>
              <wp:lineTo x="9429" y="3381"/>
              <wp:lineTo x="9534" y="4478"/>
              <wp:lineTo x="9492" y="4112"/>
              <wp:lineTo x="9471" y="4148"/>
              <wp:lineTo x="9471" y="11057"/>
              <wp:lineTo x="9534" y="11696"/>
              <wp:lineTo x="9513" y="11677"/>
              <wp:lineTo x="9513" y="12153"/>
              <wp:lineTo x="9640" y="12336"/>
              <wp:lineTo x="9745" y="12427"/>
              <wp:lineTo x="9682" y="12610"/>
              <wp:lineTo x="9893" y="13433"/>
              <wp:lineTo x="9619" y="12884"/>
              <wp:lineTo x="9619" y="13250"/>
              <wp:lineTo x="9809" y="13615"/>
              <wp:lineTo x="9788" y="13615"/>
              <wp:lineTo x="9788" y="13981"/>
              <wp:lineTo x="9872" y="13981"/>
              <wp:lineTo x="9872" y="14712"/>
              <wp:lineTo x="9872" y="17362"/>
              <wp:lineTo x="10020" y="18093"/>
              <wp:lineTo x="9914" y="17940"/>
              <wp:lineTo x="9914" y="18915"/>
              <wp:lineTo x="9998" y="19189"/>
              <wp:lineTo x="10041" y="19281"/>
              <wp:lineTo x="9893" y="19281"/>
              <wp:lineTo x="9914" y="18915"/>
              <wp:lineTo x="9914" y="17940"/>
              <wp:lineTo x="9893" y="17910"/>
              <wp:lineTo x="9872" y="17362"/>
              <wp:lineTo x="9872" y="14712"/>
              <wp:lineTo x="9851" y="14742"/>
              <wp:lineTo x="9851" y="19372"/>
              <wp:lineTo x="9851" y="19921"/>
              <wp:lineTo x="9809" y="20012"/>
              <wp:lineTo x="9851" y="19372"/>
              <wp:lineTo x="9851" y="14742"/>
              <wp:lineTo x="9745" y="14895"/>
              <wp:lineTo x="9788" y="13981"/>
              <wp:lineTo x="9788" y="13615"/>
              <wp:lineTo x="9577" y="13615"/>
              <wp:lineTo x="9577" y="16540"/>
              <wp:lineTo x="9619" y="16631"/>
              <wp:lineTo x="9640" y="16814"/>
              <wp:lineTo x="9724" y="16996"/>
              <wp:lineTo x="9703" y="16984"/>
              <wp:lineTo x="9703" y="19098"/>
              <wp:lineTo x="9703" y="19555"/>
              <wp:lineTo x="9640" y="19555"/>
              <wp:lineTo x="9703" y="19098"/>
              <wp:lineTo x="9703" y="16984"/>
              <wp:lineTo x="9555" y="16905"/>
              <wp:lineTo x="9513" y="16631"/>
              <wp:lineTo x="9577" y="16540"/>
              <wp:lineTo x="9577" y="13615"/>
              <wp:lineTo x="9471" y="13615"/>
              <wp:lineTo x="9619" y="13250"/>
              <wp:lineTo x="9619" y="12884"/>
              <wp:lineTo x="9577" y="12976"/>
              <wp:lineTo x="9513" y="12153"/>
              <wp:lineTo x="9513" y="11677"/>
              <wp:lineTo x="9450" y="11623"/>
              <wp:lineTo x="9450" y="15717"/>
              <wp:lineTo x="9534" y="15900"/>
              <wp:lineTo x="9471" y="15900"/>
              <wp:lineTo x="9450" y="16083"/>
              <wp:lineTo x="9387" y="15808"/>
              <wp:lineTo x="9450" y="15717"/>
              <wp:lineTo x="9450" y="11623"/>
              <wp:lineTo x="9429" y="11605"/>
              <wp:lineTo x="9450" y="11148"/>
              <wp:lineTo x="9471" y="11057"/>
              <wp:lineTo x="9471" y="4148"/>
              <wp:lineTo x="9387" y="4295"/>
              <wp:lineTo x="9429" y="3381"/>
              <wp:lineTo x="9429" y="2102"/>
              <wp:lineTo x="9387" y="2102"/>
              <wp:lineTo x="9345" y="2650"/>
              <wp:lineTo x="9345" y="1462"/>
              <wp:lineTo x="9345" y="0"/>
              <wp:lineTo x="9534" y="0"/>
              <wp:lineTo x="9534" y="3381"/>
              <wp:lineTo x="9703" y="3564"/>
              <wp:lineTo x="9640" y="3564"/>
              <wp:lineTo x="9598" y="4478"/>
              <wp:lineTo x="9598" y="3564"/>
              <wp:lineTo x="9534" y="3381"/>
              <wp:lineTo x="9534" y="0"/>
              <wp:lineTo x="9682" y="0"/>
              <wp:lineTo x="9682" y="1371"/>
              <wp:lineTo x="9809" y="1553"/>
              <wp:lineTo x="9766" y="2102"/>
              <wp:lineTo x="9745" y="2124"/>
              <wp:lineTo x="9745" y="3381"/>
              <wp:lineTo x="9851" y="3564"/>
              <wp:lineTo x="9766" y="3564"/>
              <wp:lineTo x="9766" y="3838"/>
              <wp:lineTo x="9851" y="3929"/>
              <wp:lineTo x="9766" y="3929"/>
              <wp:lineTo x="9766" y="4295"/>
              <wp:lineTo x="9851" y="4478"/>
              <wp:lineTo x="9724" y="4386"/>
              <wp:lineTo x="9745" y="3381"/>
              <wp:lineTo x="9745" y="2124"/>
              <wp:lineTo x="9682" y="2193"/>
              <wp:lineTo x="9640" y="2650"/>
              <wp:lineTo x="9682" y="1371"/>
              <wp:lineTo x="9682" y="0"/>
              <wp:lineTo x="9851" y="0"/>
              <wp:lineTo x="9851" y="1462"/>
              <wp:lineTo x="9935" y="2559"/>
              <wp:lineTo x="10020" y="2376"/>
              <wp:lineTo x="10062" y="1462"/>
              <wp:lineTo x="10041" y="2010"/>
              <wp:lineTo x="10041" y="3381"/>
              <wp:lineTo x="10167" y="3564"/>
              <wp:lineTo x="10146" y="4386"/>
              <wp:lineTo x="10125" y="4374"/>
              <wp:lineTo x="10125" y="13067"/>
              <wp:lineTo x="10252" y="13707"/>
              <wp:lineTo x="10252" y="17271"/>
              <wp:lineTo x="10399" y="17545"/>
              <wp:lineTo x="10505" y="18184"/>
              <wp:lineTo x="10399" y="18367"/>
              <wp:lineTo x="10420" y="18184"/>
              <wp:lineTo x="10420" y="17819"/>
              <wp:lineTo x="10294" y="17819"/>
              <wp:lineTo x="10252" y="17271"/>
              <wp:lineTo x="10252" y="13707"/>
              <wp:lineTo x="10146" y="13615"/>
              <wp:lineTo x="10146" y="13341"/>
              <wp:lineTo x="10104" y="13250"/>
              <wp:lineTo x="10125" y="13067"/>
              <wp:lineTo x="10125" y="4374"/>
              <wp:lineTo x="10020" y="4318"/>
              <wp:lineTo x="10020" y="12427"/>
              <wp:lineTo x="10104" y="12884"/>
              <wp:lineTo x="10020" y="13158"/>
              <wp:lineTo x="10020" y="12427"/>
              <wp:lineTo x="10020" y="4318"/>
              <wp:lineTo x="9977" y="4295"/>
              <wp:lineTo x="9998" y="3472"/>
              <wp:lineTo x="10041" y="3381"/>
              <wp:lineTo x="10041" y="2010"/>
              <wp:lineTo x="10020" y="2559"/>
              <wp:lineTo x="9956" y="2559"/>
              <wp:lineTo x="9956" y="13981"/>
              <wp:lineTo x="10062" y="14072"/>
              <wp:lineTo x="10041" y="14712"/>
              <wp:lineTo x="10020" y="14693"/>
              <wp:lineTo x="10020" y="16996"/>
              <wp:lineTo x="10104" y="17179"/>
              <wp:lineTo x="10062" y="18093"/>
              <wp:lineTo x="9998" y="17179"/>
              <wp:lineTo x="10041" y="17088"/>
              <wp:lineTo x="10020" y="16996"/>
              <wp:lineTo x="10020" y="14693"/>
              <wp:lineTo x="9935" y="14621"/>
              <wp:lineTo x="9956" y="13981"/>
              <wp:lineTo x="9956" y="2559"/>
              <wp:lineTo x="9872" y="2559"/>
              <wp:lineTo x="9872" y="11514"/>
              <wp:lineTo x="9851" y="12519"/>
              <wp:lineTo x="9682" y="11971"/>
              <wp:lineTo x="9745" y="11605"/>
              <wp:lineTo x="9809" y="11971"/>
              <wp:lineTo x="9872" y="11514"/>
              <wp:lineTo x="9872" y="2559"/>
              <wp:lineTo x="9851" y="1462"/>
              <wp:lineTo x="9851" y="0"/>
              <wp:lineTo x="10167" y="0"/>
              <wp:lineTo x="10167" y="1371"/>
              <wp:lineTo x="10294" y="1736"/>
              <wp:lineTo x="10273" y="2559"/>
              <wp:lineTo x="10230" y="2585"/>
              <wp:lineTo x="10230" y="3381"/>
              <wp:lineTo x="10336" y="3564"/>
              <wp:lineTo x="10252" y="3564"/>
              <wp:lineTo x="10252" y="3838"/>
              <wp:lineTo x="10336" y="4021"/>
              <wp:lineTo x="10252" y="4021"/>
              <wp:lineTo x="10230" y="4386"/>
              <wp:lineTo x="10230" y="3381"/>
              <wp:lineTo x="10230" y="2585"/>
              <wp:lineTo x="10125" y="2650"/>
              <wp:lineTo x="10146" y="2010"/>
              <wp:lineTo x="10209" y="2102"/>
              <wp:lineTo x="10146" y="2102"/>
              <wp:lineTo x="10146" y="2467"/>
              <wp:lineTo x="10252" y="2467"/>
              <wp:lineTo x="10209" y="2102"/>
              <wp:lineTo x="10146" y="2010"/>
              <wp:lineTo x="10167" y="1371"/>
              <wp:lineTo x="10167" y="0"/>
              <wp:lineTo x="10336" y="0"/>
              <wp:lineTo x="10336" y="1462"/>
              <wp:lineTo x="10378" y="2467"/>
              <wp:lineTo x="10484" y="2650"/>
              <wp:lineTo x="10484" y="3381"/>
              <wp:lineTo x="10589" y="4203"/>
              <wp:lineTo x="10631" y="3747"/>
              <wp:lineTo x="10568" y="4386"/>
              <wp:lineTo x="10505" y="4021"/>
              <wp:lineTo x="10463" y="4478"/>
              <wp:lineTo x="10484" y="3381"/>
              <wp:lineTo x="10484" y="2650"/>
              <wp:lineTo x="10357" y="2571"/>
              <wp:lineTo x="10357" y="12245"/>
              <wp:lineTo x="10463" y="12336"/>
              <wp:lineTo x="10568" y="12519"/>
              <wp:lineTo x="10737" y="12610"/>
              <wp:lineTo x="10695" y="12670"/>
              <wp:lineTo x="10695" y="13707"/>
              <wp:lineTo x="10948" y="13890"/>
              <wp:lineTo x="10863" y="14164"/>
              <wp:lineTo x="10779" y="13935"/>
              <wp:lineTo x="10779" y="15077"/>
              <wp:lineTo x="10800" y="15443"/>
              <wp:lineTo x="10863" y="15534"/>
              <wp:lineTo x="10758" y="15717"/>
              <wp:lineTo x="10737" y="15534"/>
              <wp:lineTo x="10737" y="15717"/>
              <wp:lineTo x="10758" y="16722"/>
              <wp:lineTo x="10652" y="16671"/>
              <wp:lineTo x="10652" y="18915"/>
              <wp:lineTo x="10737" y="19098"/>
              <wp:lineTo x="10758" y="19281"/>
              <wp:lineTo x="10652" y="18915"/>
              <wp:lineTo x="10652" y="16671"/>
              <wp:lineTo x="10568" y="16631"/>
              <wp:lineTo x="10652" y="16631"/>
              <wp:lineTo x="10589" y="15991"/>
              <wp:lineTo x="10737" y="15717"/>
              <wp:lineTo x="10737" y="15534"/>
              <wp:lineTo x="10673" y="15534"/>
              <wp:lineTo x="10716" y="15352"/>
              <wp:lineTo x="10779" y="15077"/>
              <wp:lineTo x="10779" y="13935"/>
              <wp:lineTo x="10695" y="13707"/>
              <wp:lineTo x="10695" y="12670"/>
              <wp:lineTo x="10610" y="12793"/>
              <wp:lineTo x="10146" y="12610"/>
              <wp:lineTo x="10209" y="12336"/>
              <wp:lineTo x="10357" y="12245"/>
              <wp:lineTo x="10357" y="2571"/>
              <wp:lineTo x="10336" y="2559"/>
              <wp:lineTo x="10336" y="1462"/>
              <wp:lineTo x="10336" y="0"/>
              <wp:lineTo x="10737" y="0"/>
              <wp:lineTo x="10737" y="1371"/>
              <wp:lineTo x="10821" y="1553"/>
              <wp:lineTo x="10673" y="1645"/>
              <wp:lineTo x="10695" y="2467"/>
              <wp:lineTo x="10821" y="2650"/>
              <wp:lineTo x="10800" y="2627"/>
              <wp:lineTo x="10800" y="3381"/>
              <wp:lineTo x="10884" y="3536"/>
              <wp:lineTo x="10842" y="4295"/>
              <wp:lineTo x="10905" y="4203"/>
              <wp:lineTo x="10884" y="3564"/>
              <wp:lineTo x="10758" y="3747"/>
              <wp:lineTo x="10821" y="4386"/>
              <wp:lineTo x="10842" y="4295"/>
              <wp:lineTo x="10884" y="3536"/>
              <wp:lineTo x="10948" y="3655"/>
              <wp:lineTo x="10905" y="4386"/>
              <wp:lineTo x="10863" y="4386"/>
              <wp:lineTo x="10863" y="11605"/>
              <wp:lineTo x="11095" y="11788"/>
              <wp:lineTo x="11032" y="11971"/>
              <wp:lineTo x="11327" y="11788"/>
              <wp:lineTo x="11264" y="12153"/>
              <wp:lineTo x="10863" y="12336"/>
              <wp:lineTo x="10631" y="12153"/>
              <wp:lineTo x="10779" y="11879"/>
              <wp:lineTo x="10842" y="11879"/>
              <wp:lineTo x="10863" y="11605"/>
              <wp:lineTo x="10863" y="4386"/>
              <wp:lineTo x="10758" y="4386"/>
              <wp:lineTo x="10779" y="3472"/>
              <wp:lineTo x="10800" y="3381"/>
              <wp:lineTo x="10800" y="2627"/>
              <wp:lineTo x="10652" y="2467"/>
              <wp:lineTo x="10652" y="1553"/>
              <wp:lineTo x="10737" y="1371"/>
              <wp:lineTo x="10737" y="0"/>
              <wp:lineTo x="10990" y="0"/>
              <wp:lineTo x="10990" y="3381"/>
              <wp:lineTo x="11138" y="4112"/>
              <wp:lineTo x="11159" y="3381"/>
              <wp:lineTo x="11138" y="4386"/>
              <wp:lineTo x="11011" y="3655"/>
              <wp:lineTo x="10990" y="4478"/>
              <wp:lineTo x="10990" y="3381"/>
              <wp:lineTo x="10990" y="0"/>
              <wp:lineTo x="11053" y="0"/>
              <wp:lineTo x="11053" y="1462"/>
              <wp:lineTo x="11159" y="1736"/>
              <wp:lineTo x="11222" y="2193"/>
              <wp:lineTo x="11264" y="1462"/>
              <wp:lineTo x="11222" y="2650"/>
              <wp:lineTo x="11201" y="2498"/>
              <wp:lineTo x="11201" y="3381"/>
              <wp:lineTo x="11370" y="3564"/>
              <wp:lineTo x="11285" y="3564"/>
              <wp:lineTo x="11264" y="4478"/>
              <wp:lineTo x="11264" y="3564"/>
              <wp:lineTo x="11201" y="3381"/>
              <wp:lineTo x="11201" y="2498"/>
              <wp:lineTo x="11095" y="1736"/>
              <wp:lineTo x="11074" y="2559"/>
              <wp:lineTo x="11053" y="1462"/>
              <wp:lineTo x="11053" y="0"/>
              <wp:lineTo x="11391" y="0"/>
              <wp:lineTo x="11391" y="1371"/>
              <wp:lineTo x="11475" y="1553"/>
              <wp:lineTo x="11370" y="1736"/>
              <wp:lineTo x="11475" y="2102"/>
              <wp:lineTo x="11433" y="2650"/>
              <wp:lineTo x="11433" y="3381"/>
              <wp:lineTo x="11517" y="4386"/>
              <wp:lineTo x="11496" y="4112"/>
              <wp:lineTo x="11391" y="4203"/>
              <wp:lineTo x="11391" y="11148"/>
              <wp:lineTo x="11517" y="11331"/>
              <wp:lineTo x="11433" y="11696"/>
              <wp:lineTo x="11391" y="11788"/>
              <wp:lineTo x="11391" y="11148"/>
              <wp:lineTo x="11391" y="4203"/>
              <wp:lineTo x="11348" y="4478"/>
              <wp:lineTo x="11433" y="3381"/>
              <wp:lineTo x="11433" y="2650"/>
              <wp:lineTo x="11327" y="2467"/>
              <wp:lineTo x="11433" y="2284"/>
              <wp:lineTo x="11327" y="1919"/>
              <wp:lineTo x="11348" y="1462"/>
              <wp:lineTo x="11391" y="1371"/>
              <wp:lineTo x="11391" y="0"/>
              <wp:lineTo x="11496" y="0"/>
              <wp:lineTo x="11496" y="1462"/>
              <wp:lineTo x="11623" y="1553"/>
              <wp:lineTo x="11602" y="2088"/>
              <wp:lineTo x="11602" y="3381"/>
              <wp:lineTo x="11728" y="4112"/>
              <wp:lineTo x="11770" y="3472"/>
              <wp:lineTo x="11728" y="4386"/>
              <wp:lineTo x="11686" y="4130"/>
              <wp:lineTo x="11686" y="10874"/>
              <wp:lineTo x="11813" y="11788"/>
              <wp:lineTo x="11834" y="12702"/>
              <wp:lineTo x="11813" y="12702"/>
              <wp:lineTo x="11813" y="14712"/>
              <wp:lineTo x="11813" y="14986"/>
              <wp:lineTo x="11665" y="14803"/>
              <wp:lineTo x="11813" y="14712"/>
              <wp:lineTo x="11813" y="12702"/>
              <wp:lineTo x="11707" y="12702"/>
              <wp:lineTo x="11707" y="13981"/>
              <wp:lineTo x="11791" y="14164"/>
              <wp:lineTo x="11728" y="14346"/>
              <wp:lineTo x="11538" y="14346"/>
              <wp:lineTo x="11538" y="16540"/>
              <wp:lineTo x="11538" y="16996"/>
              <wp:lineTo x="11496" y="16905"/>
              <wp:lineTo x="11538" y="16540"/>
              <wp:lineTo x="11538" y="14346"/>
              <wp:lineTo x="11559" y="14164"/>
              <wp:lineTo x="11707" y="13981"/>
              <wp:lineTo x="11707" y="12702"/>
              <wp:lineTo x="11201" y="12702"/>
              <wp:lineTo x="11201" y="13707"/>
              <wp:lineTo x="11222" y="13890"/>
              <wp:lineTo x="11201" y="13950"/>
              <wp:lineTo x="11201" y="14164"/>
              <wp:lineTo x="11285" y="14255"/>
              <wp:lineTo x="11496" y="14438"/>
              <wp:lineTo x="11370" y="14438"/>
              <wp:lineTo x="11370" y="14986"/>
              <wp:lineTo x="11412" y="15077"/>
              <wp:lineTo x="11370" y="15352"/>
              <wp:lineTo x="11243" y="15352"/>
              <wp:lineTo x="11243" y="16540"/>
              <wp:lineTo x="11327" y="16722"/>
              <wp:lineTo x="11327" y="16996"/>
              <wp:lineTo x="11201" y="16814"/>
              <wp:lineTo x="11243" y="16540"/>
              <wp:lineTo x="11243" y="15352"/>
              <wp:lineTo x="11222" y="15352"/>
              <wp:lineTo x="11201" y="15169"/>
              <wp:lineTo x="11370" y="15077"/>
              <wp:lineTo x="11370" y="14986"/>
              <wp:lineTo x="11370" y="14438"/>
              <wp:lineTo x="11201" y="14438"/>
              <wp:lineTo x="11201" y="14164"/>
              <wp:lineTo x="11201" y="13950"/>
              <wp:lineTo x="11159" y="14072"/>
              <wp:lineTo x="11011" y="13798"/>
              <wp:lineTo x="11201" y="13707"/>
              <wp:lineTo x="11201" y="12702"/>
              <wp:lineTo x="10990" y="12702"/>
              <wp:lineTo x="10990" y="15534"/>
              <wp:lineTo x="11053" y="16174"/>
              <wp:lineTo x="10969" y="16101"/>
              <wp:lineTo x="10969" y="19464"/>
              <wp:lineTo x="11095" y="19921"/>
              <wp:lineTo x="10969" y="19555"/>
              <wp:lineTo x="10969" y="19464"/>
              <wp:lineTo x="10969" y="16101"/>
              <wp:lineTo x="10948" y="16083"/>
              <wp:lineTo x="10990" y="15534"/>
              <wp:lineTo x="10990" y="12702"/>
              <wp:lineTo x="10884" y="12702"/>
              <wp:lineTo x="11032" y="12427"/>
              <wp:lineTo x="11327" y="12245"/>
              <wp:lineTo x="11412" y="12245"/>
              <wp:lineTo x="11433" y="12427"/>
              <wp:lineTo x="11602" y="11971"/>
              <wp:lineTo x="11475" y="11879"/>
              <wp:lineTo x="11686" y="11057"/>
              <wp:lineTo x="11749" y="11696"/>
              <wp:lineTo x="11686" y="10874"/>
              <wp:lineTo x="11686" y="4130"/>
              <wp:lineTo x="11623" y="3747"/>
              <wp:lineTo x="11580" y="4478"/>
              <wp:lineTo x="11602" y="3381"/>
              <wp:lineTo x="11602" y="2088"/>
              <wp:lineTo x="11580" y="2650"/>
              <wp:lineTo x="11580" y="1553"/>
              <wp:lineTo x="11496" y="1462"/>
              <wp:lineTo x="11496" y="0"/>
              <wp:lineTo x="11770" y="0"/>
              <wp:lineTo x="11770" y="1371"/>
              <wp:lineTo x="11897" y="1553"/>
              <wp:lineTo x="11876" y="2467"/>
              <wp:lineTo x="11876" y="3381"/>
              <wp:lineTo x="11960" y="4295"/>
              <wp:lineTo x="11834" y="4203"/>
              <wp:lineTo x="11813" y="4386"/>
              <wp:lineTo x="11876" y="3381"/>
              <wp:lineTo x="11876" y="2467"/>
              <wp:lineTo x="11770" y="2102"/>
              <wp:lineTo x="11749" y="2559"/>
              <wp:lineTo x="11770" y="1371"/>
              <wp:lineTo x="11770" y="0"/>
              <wp:lineTo x="11960" y="0"/>
              <wp:lineTo x="11960" y="1462"/>
              <wp:lineTo x="12002" y="2467"/>
              <wp:lineTo x="12108" y="2467"/>
              <wp:lineTo x="12150" y="1462"/>
              <wp:lineTo x="12108" y="2650"/>
              <wp:lineTo x="12002" y="2518"/>
              <wp:lineTo x="12002" y="13981"/>
              <wp:lineTo x="12045" y="14072"/>
              <wp:lineTo x="11960" y="14438"/>
              <wp:lineTo x="12002" y="13981"/>
              <wp:lineTo x="12002" y="2518"/>
              <wp:lineTo x="11960" y="2467"/>
              <wp:lineTo x="11960" y="1462"/>
              <wp:lineTo x="11960" y="0"/>
              <wp:lineTo x="12319" y="0"/>
              <wp:lineTo x="12319" y="1371"/>
              <wp:lineTo x="12403" y="1553"/>
              <wp:lineTo x="12234" y="1828"/>
              <wp:lineTo x="12277" y="2467"/>
              <wp:lineTo x="12403" y="2650"/>
              <wp:lineTo x="12213" y="2376"/>
              <wp:lineTo x="12255" y="1462"/>
              <wp:lineTo x="12319" y="1371"/>
              <wp:lineTo x="12319" y="0"/>
              <wp:lineTo x="12445" y="0"/>
              <wp:lineTo x="12445" y="1462"/>
              <wp:lineTo x="12551" y="1553"/>
              <wp:lineTo x="12530" y="2650"/>
              <wp:lineTo x="12530" y="1553"/>
              <wp:lineTo x="12445" y="1462"/>
              <wp:lineTo x="12445" y="0"/>
              <wp:lineTo x="12846" y="0"/>
              <wp:lineTo x="12846" y="1371"/>
              <wp:lineTo x="12930" y="1526"/>
              <wp:lineTo x="12930" y="2376"/>
              <wp:lineTo x="12930" y="1553"/>
              <wp:lineTo x="12804" y="1736"/>
              <wp:lineTo x="12825" y="2467"/>
              <wp:lineTo x="12930" y="2376"/>
              <wp:lineTo x="12930" y="1526"/>
              <wp:lineTo x="12994" y="1645"/>
              <wp:lineTo x="12973" y="2559"/>
              <wp:lineTo x="12783" y="2467"/>
              <wp:lineTo x="12804" y="1462"/>
              <wp:lineTo x="12846" y="1371"/>
              <wp:lineTo x="12846" y="0"/>
              <wp:lineTo x="13057" y="0"/>
              <wp:lineTo x="13057" y="1462"/>
              <wp:lineTo x="13226" y="2284"/>
              <wp:lineTo x="13268" y="1462"/>
              <wp:lineTo x="13226" y="2559"/>
              <wp:lineTo x="13099" y="1828"/>
              <wp:lineTo x="13057" y="2650"/>
              <wp:lineTo x="13057" y="1462"/>
              <wp:lineTo x="13057" y="0"/>
              <wp:lineTo x="16305" y="0"/>
              <wp:lineTo x="16305" y="1279"/>
              <wp:lineTo x="16432" y="1371"/>
              <wp:lineTo x="16411" y="1919"/>
              <wp:lineTo x="16327" y="1919"/>
              <wp:lineTo x="16305" y="1279"/>
              <wp:lineTo x="16305" y="0"/>
              <wp:lineTo x="16474" y="0"/>
              <wp:lineTo x="16474" y="1553"/>
              <wp:lineTo x="16516" y="2193"/>
              <wp:lineTo x="16580" y="2193"/>
              <wp:lineTo x="16622" y="1645"/>
              <wp:lineTo x="16622" y="2284"/>
              <wp:lineTo x="16474" y="2193"/>
              <wp:lineTo x="16474" y="1553"/>
              <wp:lineTo x="16474" y="0"/>
              <wp:lineTo x="17044" y="0"/>
              <wp:lineTo x="17044" y="1553"/>
              <wp:lineTo x="17128" y="1736"/>
              <wp:lineTo x="17086" y="2284"/>
              <wp:lineTo x="17086" y="1736"/>
              <wp:lineTo x="17023" y="1736"/>
              <wp:lineTo x="16980" y="2284"/>
              <wp:lineTo x="16980" y="1645"/>
              <wp:lineTo x="17044" y="1553"/>
              <wp:lineTo x="17044" y="0"/>
              <wp:lineTo x="17191" y="0"/>
              <wp:lineTo x="17276" y="1828"/>
              <wp:lineTo x="17191" y="1828"/>
              <wp:lineTo x="17213" y="2193"/>
              <wp:lineTo x="17297" y="2102"/>
              <wp:lineTo x="17276" y="1828"/>
              <wp:lineTo x="17191" y="0"/>
              <wp:lineTo x="17213" y="0"/>
              <wp:lineTo x="17213" y="1553"/>
              <wp:lineTo x="17318" y="1645"/>
              <wp:lineTo x="17276" y="2650"/>
              <wp:lineTo x="17191" y="2467"/>
              <wp:lineTo x="17297" y="2376"/>
              <wp:lineTo x="17170" y="2193"/>
              <wp:lineTo x="17213" y="1553"/>
              <wp:lineTo x="17213" y="0"/>
              <wp:lineTo x="17466" y="0"/>
              <wp:lineTo x="17466" y="1279"/>
              <wp:lineTo x="17571" y="2102"/>
              <wp:lineTo x="17655" y="1371"/>
              <wp:lineTo x="17655" y="1736"/>
              <wp:lineTo x="17613" y="1645"/>
              <wp:lineTo x="17571" y="2284"/>
              <wp:lineTo x="17487" y="1645"/>
              <wp:lineTo x="17445" y="2376"/>
              <wp:lineTo x="17466" y="1279"/>
              <wp:lineTo x="17466" y="0"/>
              <wp:lineTo x="17782" y="0"/>
              <wp:lineTo x="17782" y="1553"/>
              <wp:lineTo x="17888" y="1736"/>
              <wp:lineTo x="17824" y="2376"/>
              <wp:lineTo x="17719" y="2193"/>
              <wp:lineTo x="17740" y="1645"/>
              <wp:lineTo x="17782" y="1553"/>
              <wp:lineTo x="17782" y="0"/>
              <wp:lineTo x="17930" y="0"/>
              <wp:lineTo x="17930" y="1553"/>
              <wp:lineTo x="18056" y="1645"/>
              <wp:lineTo x="18035" y="2284"/>
              <wp:lineTo x="18035" y="1736"/>
              <wp:lineTo x="17951" y="1828"/>
              <wp:lineTo x="17930" y="2376"/>
              <wp:lineTo x="17930" y="1553"/>
              <wp:lineTo x="17930" y="0"/>
              <wp:lineTo x="18267" y="0"/>
              <wp:lineTo x="18267" y="1553"/>
              <wp:lineTo x="18352" y="1645"/>
              <wp:lineTo x="18352" y="2284"/>
              <wp:lineTo x="18225" y="2284"/>
              <wp:lineTo x="18288" y="1919"/>
              <wp:lineTo x="18246" y="2193"/>
              <wp:lineTo x="18309" y="2010"/>
              <wp:lineTo x="18330" y="1736"/>
              <wp:lineTo x="18267" y="1645"/>
              <wp:lineTo x="18267" y="1553"/>
              <wp:lineTo x="18267" y="0"/>
              <wp:lineTo x="18457" y="0"/>
              <wp:lineTo x="18457" y="1553"/>
              <wp:lineTo x="18541" y="1645"/>
              <wp:lineTo x="18520" y="2376"/>
              <wp:lineTo x="18499" y="1736"/>
              <wp:lineTo x="18436" y="1736"/>
              <wp:lineTo x="18394" y="2284"/>
              <wp:lineTo x="18394" y="1645"/>
              <wp:lineTo x="18457" y="1553"/>
              <wp:lineTo x="18457" y="0"/>
              <wp:lineTo x="18626" y="0"/>
              <wp:lineTo x="18626" y="1553"/>
              <wp:lineTo x="18710" y="1645"/>
              <wp:lineTo x="18710" y="2284"/>
              <wp:lineTo x="18584" y="2284"/>
              <wp:lineTo x="18647" y="1828"/>
              <wp:lineTo x="18605" y="1736"/>
              <wp:lineTo x="18626" y="1553"/>
              <wp:lineTo x="18626" y="0"/>
              <wp:lineTo x="18879" y="0"/>
              <wp:lineTo x="18879" y="1279"/>
              <wp:lineTo x="18963" y="1462"/>
              <wp:lineTo x="18858" y="1553"/>
              <wp:lineTo x="18963" y="1828"/>
              <wp:lineTo x="18921" y="2376"/>
              <wp:lineTo x="18837" y="2193"/>
              <wp:lineTo x="18942" y="2193"/>
              <wp:lineTo x="18900" y="1828"/>
              <wp:lineTo x="18837" y="1462"/>
              <wp:lineTo x="18879" y="1279"/>
              <wp:lineTo x="18879" y="0"/>
              <wp:lineTo x="19132" y="0"/>
              <wp:lineTo x="19132" y="1553"/>
              <wp:lineTo x="19174" y="2193"/>
              <wp:lineTo x="19238" y="2193"/>
              <wp:lineTo x="19259" y="1645"/>
              <wp:lineTo x="19280" y="2284"/>
              <wp:lineTo x="19132" y="2284"/>
              <wp:lineTo x="19132" y="1553"/>
              <wp:lineTo x="19132" y="0"/>
              <wp:lineTo x="19427" y="0"/>
              <wp:lineTo x="19427" y="1279"/>
              <wp:lineTo x="19470" y="2284"/>
              <wp:lineTo x="19322" y="2284"/>
              <wp:lineTo x="19343" y="1645"/>
              <wp:lineTo x="19427" y="1645"/>
              <wp:lineTo x="19427" y="1279"/>
              <wp:lineTo x="19427" y="0"/>
              <wp:lineTo x="19554" y="0"/>
              <wp:lineTo x="19554" y="1553"/>
              <wp:lineTo x="19659" y="1736"/>
              <wp:lineTo x="19659" y="2010"/>
              <wp:lineTo x="19554" y="2102"/>
              <wp:lineTo x="19617" y="2284"/>
              <wp:lineTo x="19512" y="2193"/>
              <wp:lineTo x="19554" y="1553"/>
              <wp:lineTo x="19554" y="0"/>
              <wp:lineTo x="19702" y="0"/>
              <wp:lineTo x="19702" y="1553"/>
              <wp:lineTo x="19828" y="1645"/>
              <wp:lineTo x="19807" y="2284"/>
              <wp:lineTo x="19807" y="1736"/>
              <wp:lineTo x="19723" y="1828"/>
              <wp:lineTo x="19702" y="2376"/>
              <wp:lineTo x="19702" y="1553"/>
              <wp:lineTo x="19702" y="0"/>
              <wp:lineTo x="20039" y="0"/>
              <wp:lineTo x="20039" y="1553"/>
              <wp:lineTo x="20081" y="2010"/>
              <wp:lineTo x="20060" y="2376"/>
              <wp:lineTo x="19997" y="2193"/>
              <wp:lineTo x="20060" y="2102"/>
              <wp:lineTo x="19997" y="1645"/>
              <wp:lineTo x="20039" y="1553"/>
              <wp:lineTo x="20039" y="0"/>
              <wp:lineTo x="20229" y="0"/>
              <wp:lineTo x="20229" y="1279"/>
              <wp:lineTo x="20334" y="1462"/>
              <wp:lineTo x="20250" y="1462"/>
              <wp:lineTo x="20250" y="1736"/>
              <wp:lineTo x="20334" y="1828"/>
              <wp:lineTo x="20250" y="1828"/>
              <wp:lineTo x="20229" y="1279"/>
              <wp:lineTo x="20229" y="0"/>
              <wp:lineTo x="20609" y="0"/>
              <wp:lineTo x="20609" y="1553"/>
              <wp:lineTo x="20672" y="1736"/>
              <wp:lineTo x="20630" y="1828"/>
              <wp:lineTo x="20630" y="2376"/>
              <wp:lineTo x="20566" y="2193"/>
              <wp:lineTo x="20630" y="2102"/>
              <wp:lineTo x="20588" y="1645"/>
              <wp:lineTo x="20609" y="1553"/>
              <wp:lineTo x="20609" y="0"/>
              <wp:lineTo x="20735" y="0"/>
              <wp:lineTo x="20735" y="1371"/>
              <wp:lineTo x="20798" y="1736"/>
              <wp:lineTo x="20756" y="2376"/>
              <wp:lineTo x="20714" y="1462"/>
              <wp:lineTo x="20735" y="1371"/>
              <wp:lineTo x="20735" y="0"/>
              <wp:lineTo x="21178" y="0"/>
              <wp:lineTo x="21178" y="183"/>
              <wp:lineTo x="21220" y="334"/>
              <wp:lineTo x="21220" y="822"/>
              <wp:lineTo x="21115" y="1097"/>
              <wp:lineTo x="21030" y="2102"/>
              <wp:lineTo x="21263" y="2102"/>
              <wp:lineTo x="21220" y="822"/>
              <wp:lineTo x="21220" y="334"/>
              <wp:lineTo x="21305" y="640"/>
              <wp:lineTo x="21389" y="2193"/>
              <wp:lineTo x="21368" y="2833"/>
              <wp:lineTo x="21284" y="2833"/>
              <wp:lineTo x="21263" y="2376"/>
              <wp:lineTo x="21009" y="2467"/>
              <wp:lineTo x="20988" y="3015"/>
              <wp:lineTo x="20925" y="2650"/>
              <wp:lineTo x="21136" y="274"/>
              <wp:lineTo x="21178" y="183"/>
              <wp:lineTo x="21178" y="0"/>
              <wp:lineTo x="21431" y="0"/>
              <wp:lineTo x="21473" y="457"/>
              <wp:lineTo x="21579" y="640"/>
              <wp:lineTo x="21473" y="640"/>
              <wp:lineTo x="21431" y="1097"/>
              <wp:lineTo x="21410" y="640"/>
              <wp:lineTo x="21326" y="548"/>
              <wp:lineTo x="21431" y="457"/>
              <wp:lineTo x="21431" y="0"/>
              <wp:lineTo x="21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ntzen_Letterhead_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720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496"/>
    <w:multiLevelType w:val="hybridMultilevel"/>
    <w:tmpl w:val="3AAA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E6E"/>
    <w:multiLevelType w:val="multilevel"/>
    <w:tmpl w:val="45E6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85"/>
    <w:rsid w:val="00006A82"/>
    <w:rsid w:val="0005599D"/>
    <w:rsid w:val="0006400B"/>
    <w:rsid w:val="00070C27"/>
    <w:rsid w:val="00071FD3"/>
    <w:rsid w:val="001117B1"/>
    <w:rsid w:val="001369E5"/>
    <w:rsid w:val="00172263"/>
    <w:rsid w:val="001C77DB"/>
    <w:rsid w:val="002E45F0"/>
    <w:rsid w:val="00321F0F"/>
    <w:rsid w:val="00344843"/>
    <w:rsid w:val="003A448B"/>
    <w:rsid w:val="003B2932"/>
    <w:rsid w:val="003D343A"/>
    <w:rsid w:val="00430783"/>
    <w:rsid w:val="004A60E3"/>
    <w:rsid w:val="005462B3"/>
    <w:rsid w:val="00590716"/>
    <w:rsid w:val="0059180C"/>
    <w:rsid w:val="005E676B"/>
    <w:rsid w:val="00604473"/>
    <w:rsid w:val="00695219"/>
    <w:rsid w:val="006F1B1F"/>
    <w:rsid w:val="006F5DA2"/>
    <w:rsid w:val="00726F36"/>
    <w:rsid w:val="00752165"/>
    <w:rsid w:val="0075409B"/>
    <w:rsid w:val="00820497"/>
    <w:rsid w:val="00900514"/>
    <w:rsid w:val="009113FE"/>
    <w:rsid w:val="0094276C"/>
    <w:rsid w:val="00962F92"/>
    <w:rsid w:val="0099112C"/>
    <w:rsid w:val="009D1423"/>
    <w:rsid w:val="009E029A"/>
    <w:rsid w:val="009E7778"/>
    <w:rsid w:val="00B402CE"/>
    <w:rsid w:val="00B44574"/>
    <w:rsid w:val="00B87E23"/>
    <w:rsid w:val="00C365E1"/>
    <w:rsid w:val="00C75A21"/>
    <w:rsid w:val="00CA4FBC"/>
    <w:rsid w:val="00D57748"/>
    <w:rsid w:val="00D837F9"/>
    <w:rsid w:val="00DD0844"/>
    <w:rsid w:val="00E2422A"/>
    <w:rsid w:val="00E26D8D"/>
    <w:rsid w:val="00E54E85"/>
    <w:rsid w:val="00ED2930"/>
    <w:rsid w:val="00EF7057"/>
    <w:rsid w:val="00F35BD4"/>
    <w:rsid w:val="00FB7D2A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7BAF"/>
  <w15:docId w15:val="{E47EC7AB-C975-4EA3-B5A7-1989439D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26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36"/>
    <w:rPr>
      <w:sz w:val="24"/>
      <w:szCs w:val="24"/>
    </w:rPr>
  </w:style>
  <w:style w:type="table" w:styleId="TableGrid">
    <w:name w:val="Table Grid"/>
    <w:basedOn w:val="TableNormal"/>
    <w:uiPriority w:val="39"/>
    <w:rsid w:val="0011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521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2165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521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77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343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-gov.zoom.us/j/87960800608?pwd=anBGOG8vWmZJS0tCbEpFaWowYmds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t-gov.zoom.us/j/88986461424?pwd=MHdqNklLZ2ZlYnBncmdrL2s0eVpaQT09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452\AppData\Local\Microsoft\Windows\INetCache\Content.Outlook\VX1TYETZ\OPI_LetterHead_Color_Laser_Printers%20(1)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79B0-E9B5-467E-B693-82F0D40A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OPI_LetterHead_Color_Laser_Printers (1)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Ivy</dc:creator>
  <cp:lastModifiedBy>Phillips, Jay</cp:lastModifiedBy>
  <cp:revision>3</cp:revision>
  <cp:lastPrinted>2021-12-09T15:39:00Z</cp:lastPrinted>
  <dcterms:created xsi:type="dcterms:W3CDTF">2022-02-24T19:17:00Z</dcterms:created>
  <dcterms:modified xsi:type="dcterms:W3CDTF">2022-02-24T19:36:00Z</dcterms:modified>
</cp:coreProperties>
</file>