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0542" w14:textId="24BF3541" w:rsidR="00E94970" w:rsidRPr="00C12A81" w:rsidRDefault="004022DD" w:rsidP="00BF759B">
      <w:pPr>
        <w:pStyle w:val="Heading1"/>
        <w:spacing w:before="0"/>
      </w:pPr>
      <w:r w:rsidRPr="00C12A81">
        <w:t xml:space="preserve">Education Advocates </w:t>
      </w:r>
      <w:r w:rsidR="00332094">
        <w:t>COVID-19 Update</w:t>
      </w:r>
    </w:p>
    <w:p w14:paraId="19D9F4A1" w14:textId="5FE02C55" w:rsidR="004022DD" w:rsidRPr="00C12A81" w:rsidRDefault="004022DD" w:rsidP="00BF759B">
      <w:pPr>
        <w:pStyle w:val="Heading2"/>
      </w:pPr>
      <w:r w:rsidRPr="00C12A81">
        <w:t>AGENDA</w:t>
      </w:r>
    </w:p>
    <w:p w14:paraId="598A88D3" w14:textId="501C7C32" w:rsidR="00E94970" w:rsidRPr="00C12A81" w:rsidRDefault="007E6BDD" w:rsidP="00C12A81">
      <w:pPr>
        <w:pStyle w:val="Heading3"/>
      </w:pPr>
      <w:r>
        <w:t>June 2</w:t>
      </w:r>
      <w:r w:rsidR="00B16DD2">
        <w:t>3</w:t>
      </w:r>
      <w:r w:rsidR="008E6D84" w:rsidRPr="00C12A81">
        <w:t>,</w:t>
      </w:r>
      <w:r w:rsidR="009E53E4" w:rsidRPr="00C12A81">
        <w:t xml:space="preserve"> 20</w:t>
      </w:r>
      <w:r w:rsidR="002B18A4">
        <w:t>20</w:t>
      </w:r>
      <w:r w:rsidR="009E53E4" w:rsidRPr="00C12A81">
        <w:t xml:space="preserve"> at </w:t>
      </w:r>
      <w:r w:rsidR="00332094">
        <w:t>10</w:t>
      </w:r>
      <w:r w:rsidR="009E53E4" w:rsidRPr="00C12A81">
        <w:t>:</w:t>
      </w:r>
      <w:r w:rsidR="00332094">
        <w:t>3</w:t>
      </w:r>
      <w:r w:rsidR="009E53E4" w:rsidRPr="00C12A81">
        <w:t xml:space="preserve">0 </w:t>
      </w:r>
      <w:r w:rsidR="00546B35" w:rsidRPr="00C12A81">
        <w:t>AM</w:t>
      </w:r>
    </w:p>
    <w:p w14:paraId="07FADEDB" w14:textId="7FB0CD64" w:rsidR="00855677" w:rsidRDefault="00855677" w:rsidP="00855677">
      <w:pPr>
        <w:pStyle w:val="Heading3"/>
      </w:pPr>
      <w:r>
        <w:t>Call in information: 1 (</w:t>
      </w:r>
      <w:r w:rsidR="00DA02C5">
        <w:t>406</w:t>
      </w:r>
      <w:r>
        <w:t xml:space="preserve">) </w:t>
      </w:r>
      <w:r w:rsidR="00DA02C5">
        <w:t>444-9999</w:t>
      </w:r>
      <w:r>
        <w:t xml:space="preserve"> </w:t>
      </w:r>
      <w:r w:rsidR="00DA02C5">
        <w:t>Meeting ID</w:t>
      </w:r>
      <w:r>
        <w:t xml:space="preserve">: </w:t>
      </w:r>
      <w:r w:rsidR="00332094">
        <w:t>158 726 954</w:t>
      </w:r>
    </w:p>
    <w:p w14:paraId="3E44306E" w14:textId="77777777" w:rsidR="00855677" w:rsidRDefault="00855677" w:rsidP="00855677">
      <w:pPr>
        <w:pStyle w:val="Heading3"/>
      </w:pPr>
      <w:r>
        <w:t>Join from your computer, tablet or smartphone:</w:t>
      </w:r>
    </w:p>
    <w:p w14:paraId="30176B72" w14:textId="51E0D07D" w:rsidR="00396FB7" w:rsidRPr="007E6BDD" w:rsidRDefault="00BD2B67" w:rsidP="007E6BDD">
      <w:pPr>
        <w:pStyle w:val="NormalWeb"/>
        <w:spacing w:before="0" w:beforeAutospacing="0" w:after="600" w:afterAutospacing="0"/>
        <w:jc w:val="center"/>
      </w:pPr>
      <w:hyperlink r:id="rId11" w:history="1">
        <w:r w:rsidR="00332094">
          <w:rPr>
            <w:rStyle w:val="Hyperlink"/>
          </w:rPr>
          <w:t>https://mt-gov.zoom.us/j/158726954</w:t>
        </w:r>
      </w:hyperlink>
    </w:p>
    <w:p w14:paraId="09A9FEEE" w14:textId="3F264237" w:rsidR="009D2654" w:rsidRDefault="00C57EFB" w:rsidP="00396FB7">
      <w:pPr>
        <w:pStyle w:val="ListParagraph"/>
        <w:numPr>
          <w:ilvl w:val="0"/>
          <w:numId w:val="9"/>
        </w:numPr>
        <w:spacing w:before="1080" w:after="960" w:line="360" w:lineRule="auto"/>
        <w:rPr>
          <w:sz w:val="24"/>
          <w:szCs w:val="24"/>
        </w:rPr>
      </w:pPr>
      <w:r>
        <w:rPr>
          <w:sz w:val="24"/>
          <w:szCs w:val="24"/>
        </w:rPr>
        <w:t>2021 Legislative Proposals</w:t>
      </w:r>
      <w:bookmarkStart w:id="0" w:name="_GoBack"/>
      <w:bookmarkEnd w:id="0"/>
    </w:p>
    <w:p w14:paraId="39B42831" w14:textId="69C6C615" w:rsidR="00CB60C0" w:rsidRDefault="00CB60C0" w:rsidP="00396FB7">
      <w:pPr>
        <w:pStyle w:val="ListParagraph"/>
        <w:numPr>
          <w:ilvl w:val="0"/>
          <w:numId w:val="9"/>
        </w:numPr>
        <w:spacing w:before="1080" w:after="9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0B217D">
        <w:rPr>
          <w:sz w:val="24"/>
          <w:szCs w:val="24"/>
        </w:rPr>
        <w:t>B</w:t>
      </w:r>
      <w:r>
        <w:rPr>
          <w:sz w:val="24"/>
          <w:szCs w:val="24"/>
        </w:rPr>
        <w:t>usiness</w:t>
      </w:r>
    </w:p>
    <w:p w14:paraId="5D5AB885" w14:textId="57B1CE42" w:rsidR="004022DD" w:rsidRPr="00C12A81" w:rsidRDefault="004022DD" w:rsidP="00295307">
      <w:pPr>
        <w:spacing w:before="120" w:after="0" w:line="276" w:lineRule="auto"/>
        <w:rPr>
          <w:rFonts w:cstheme="minorHAnsi"/>
          <w:u w:val="single"/>
        </w:rPr>
      </w:pPr>
      <w:r w:rsidRPr="00C12A81">
        <w:rPr>
          <w:rFonts w:cstheme="minorHAnsi"/>
          <w:u w:val="single"/>
        </w:rPr>
        <w:t>Roundtable Discussion</w:t>
      </w:r>
    </w:p>
    <w:p w14:paraId="7C65A8D8" w14:textId="77777777" w:rsidR="004022DD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BOPE (Board of Public Education)</w:t>
      </w:r>
    </w:p>
    <w:p w14:paraId="630B6133" w14:textId="77777777" w:rsidR="004022DD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Governor’s Office</w:t>
      </w:r>
    </w:p>
    <w:p w14:paraId="469CCFBF" w14:textId="77777777" w:rsidR="004022DD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LFD (Legislative Fiscal Division)</w:t>
      </w:r>
    </w:p>
    <w:p w14:paraId="08DAB3A6" w14:textId="77777777" w:rsidR="004022DD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LSD (Legislative Services Division</w:t>
      </w:r>
    </w:p>
    <w:p w14:paraId="492A91F0" w14:textId="10006E13" w:rsidR="004022DD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MASBO (Montana Association of School Business Officials)</w:t>
      </w:r>
    </w:p>
    <w:p w14:paraId="35880D35" w14:textId="4BBC492E" w:rsidR="00183FE5" w:rsidRPr="00C12A81" w:rsidRDefault="00183FE5" w:rsidP="00183FE5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MCDE (Montana Coun</w:t>
      </w:r>
      <w:r w:rsidR="00A77F42" w:rsidRPr="00C12A81">
        <w:rPr>
          <w:rFonts w:cstheme="minorHAnsi"/>
        </w:rPr>
        <w:t>ci</w:t>
      </w:r>
      <w:r w:rsidRPr="00C12A81">
        <w:rPr>
          <w:rFonts w:cstheme="minorHAnsi"/>
        </w:rPr>
        <w:t>l of Deans of Education)</w:t>
      </w:r>
    </w:p>
    <w:p w14:paraId="012D8B98" w14:textId="6256E249" w:rsidR="004022DD" w:rsidRPr="00C12A81" w:rsidRDefault="00D843D9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MFPE</w:t>
      </w:r>
      <w:r w:rsidR="00EB5562" w:rsidRPr="00C12A81">
        <w:rPr>
          <w:rFonts w:cstheme="minorHAnsi"/>
        </w:rPr>
        <w:t xml:space="preserve"> (</w:t>
      </w:r>
      <w:r w:rsidR="00816CA0" w:rsidRPr="00C12A81">
        <w:rPr>
          <w:rFonts w:cstheme="minorHAnsi"/>
        </w:rPr>
        <w:t>Montana Federation of Public Employees</w:t>
      </w:r>
      <w:r w:rsidR="004022DD" w:rsidRPr="00C12A81">
        <w:rPr>
          <w:rFonts w:cstheme="minorHAnsi"/>
        </w:rPr>
        <w:t>)</w:t>
      </w:r>
    </w:p>
    <w:p w14:paraId="4B50ECCE" w14:textId="77777777" w:rsidR="004022DD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MQEC (Montana Quality Education Coalition)</w:t>
      </w:r>
    </w:p>
    <w:p w14:paraId="7A998994" w14:textId="433D6585" w:rsidR="004022DD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MREA (Montana Rural Education Association)</w:t>
      </w:r>
    </w:p>
    <w:p w14:paraId="256C831F" w14:textId="4EEF1401" w:rsidR="00BC5174" w:rsidRPr="00C12A81" w:rsidRDefault="00BC5174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MSSA (Montana Small Schools Alliance)</w:t>
      </w:r>
    </w:p>
    <w:p w14:paraId="6F3FE9E6" w14:textId="77777777" w:rsidR="004022DD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MTSBA (Montana School Board Association)</w:t>
      </w:r>
    </w:p>
    <w:p w14:paraId="01FD1591" w14:textId="77777777" w:rsidR="004022DD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OCHE (Office of the Commissioner of Higher Education)</w:t>
      </w:r>
    </w:p>
    <w:p w14:paraId="65311CA3" w14:textId="6A6583BB" w:rsidR="004022DD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SAM (School Administrators of Montana)</w:t>
      </w:r>
    </w:p>
    <w:p w14:paraId="33EB937D" w14:textId="6F85FD12" w:rsidR="00743A7A" w:rsidRPr="00C12A81" w:rsidRDefault="004022DD" w:rsidP="0096379F">
      <w:pPr>
        <w:spacing w:after="0" w:line="276" w:lineRule="auto"/>
        <w:rPr>
          <w:rFonts w:cstheme="minorHAnsi"/>
        </w:rPr>
      </w:pPr>
      <w:r w:rsidRPr="00C12A81">
        <w:rPr>
          <w:rFonts w:cstheme="minorHAnsi"/>
        </w:rPr>
        <w:t>Others</w:t>
      </w:r>
    </w:p>
    <w:sectPr w:rsidR="00743A7A" w:rsidRPr="00C12A81" w:rsidSect="00C94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736B" w14:textId="77777777" w:rsidR="00BD2B67" w:rsidRDefault="00BD2B67" w:rsidP="00DE21D7">
      <w:r>
        <w:separator/>
      </w:r>
    </w:p>
  </w:endnote>
  <w:endnote w:type="continuationSeparator" w:id="0">
    <w:p w14:paraId="6068BF01" w14:textId="77777777" w:rsidR="00BD2B67" w:rsidRDefault="00BD2B67" w:rsidP="00DE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893C" w14:textId="77777777" w:rsidR="00673468" w:rsidRDefault="0067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C27B" w14:textId="77777777" w:rsidR="00673468" w:rsidRDefault="00673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FFF6" w14:textId="77777777" w:rsidR="00673468" w:rsidRDefault="0067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A0DD" w14:textId="77777777" w:rsidR="00BD2B67" w:rsidRDefault="00BD2B67" w:rsidP="00DE21D7">
      <w:r>
        <w:separator/>
      </w:r>
    </w:p>
  </w:footnote>
  <w:footnote w:type="continuationSeparator" w:id="0">
    <w:p w14:paraId="3836D5D1" w14:textId="77777777" w:rsidR="00BD2B67" w:rsidRDefault="00BD2B67" w:rsidP="00DE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B97C" w14:textId="77777777" w:rsidR="00673468" w:rsidRDefault="0067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DE20" w14:textId="77777777" w:rsidR="00DE21D7" w:rsidRDefault="00DE21D7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CCE7" w14:textId="3F4863AB" w:rsidR="004F6057" w:rsidRDefault="004F6057">
    <w:pPr>
      <w:pStyle w:val="Header"/>
    </w:pPr>
    <w:r>
      <w:rPr>
        <w:noProof/>
      </w:rPr>
      <w:drawing>
        <wp:inline distT="0" distB="0" distL="0" distR="0" wp14:anchorId="6980EE45" wp14:editId="1241BA8A">
          <wp:extent cx="5930900" cy="1371600"/>
          <wp:effectExtent l="0" t="0" r="12700" b="0"/>
          <wp:docPr id="1" name="Picture 1" descr="/Users/stevemeredith/Desktop/Letterhead_Header_Arntze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vemeredith/Desktop/Letterhead_Header_Arntzen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57"/>
    <w:multiLevelType w:val="hybridMultilevel"/>
    <w:tmpl w:val="7E9EE4B8"/>
    <w:lvl w:ilvl="0" w:tplc="0D40A1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F27D5"/>
    <w:multiLevelType w:val="hybridMultilevel"/>
    <w:tmpl w:val="9AB2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461B"/>
    <w:multiLevelType w:val="hybridMultilevel"/>
    <w:tmpl w:val="8F0081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5C62233"/>
    <w:multiLevelType w:val="hybridMultilevel"/>
    <w:tmpl w:val="8590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DF1"/>
    <w:multiLevelType w:val="hybridMultilevel"/>
    <w:tmpl w:val="E27EB9DC"/>
    <w:lvl w:ilvl="0" w:tplc="64548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E3177"/>
    <w:multiLevelType w:val="hybridMultilevel"/>
    <w:tmpl w:val="7332D27A"/>
    <w:lvl w:ilvl="0" w:tplc="761451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F568D"/>
    <w:multiLevelType w:val="hybridMultilevel"/>
    <w:tmpl w:val="A812637A"/>
    <w:lvl w:ilvl="0" w:tplc="A3020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82803"/>
    <w:multiLevelType w:val="hybridMultilevel"/>
    <w:tmpl w:val="D7207080"/>
    <w:lvl w:ilvl="0" w:tplc="82349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826F3"/>
    <w:multiLevelType w:val="hybridMultilevel"/>
    <w:tmpl w:val="28B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TMxMTQyMjMwNjFV0lEKTi0uzszPAykwrgUAvUSVpywAAAA="/>
  </w:docVars>
  <w:rsids>
    <w:rsidRoot w:val="004022DD"/>
    <w:rsid w:val="000023D8"/>
    <w:rsid w:val="00004E2A"/>
    <w:rsid w:val="00022912"/>
    <w:rsid w:val="00025D32"/>
    <w:rsid w:val="0004026F"/>
    <w:rsid w:val="0004595C"/>
    <w:rsid w:val="000506D3"/>
    <w:rsid w:val="000636C9"/>
    <w:rsid w:val="00067B63"/>
    <w:rsid w:val="0007680D"/>
    <w:rsid w:val="00080E34"/>
    <w:rsid w:val="000B217D"/>
    <w:rsid w:val="000E17F3"/>
    <w:rsid w:val="000F647F"/>
    <w:rsid w:val="000F7989"/>
    <w:rsid w:val="00105543"/>
    <w:rsid w:val="00113FC5"/>
    <w:rsid w:val="00137CB0"/>
    <w:rsid w:val="00142B1B"/>
    <w:rsid w:val="00152033"/>
    <w:rsid w:val="00153A93"/>
    <w:rsid w:val="00163821"/>
    <w:rsid w:val="00171669"/>
    <w:rsid w:val="00171E0E"/>
    <w:rsid w:val="00172CD3"/>
    <w:rsid w:val="0017652A"/>
    <w:rsid w:val="00183FE5"/>
    <w:rsid w:val="00195E75"/>
    <w:rsid w:val="00197550"/>
    <w:rsid w:val="001C3898"/>
    <w:rsid w:val="001D5BE5"/>
    <w:rsid w:val="001E1979"/>
    <w:rsid w:val="001F7F89"/>
    <w:rsid w:val="00211348"/>
    <w:rsid w:val="00212399"/>
    <w:rsid w:val="0021663F"/>
    <w:rsid w:val="0022496F"/>
    <w:rsid w:val="002316A2"/>
    <w:rsid w:val="00232651"/>
    <w:rsid w:val="002351A8"/>
    <w:rsid w:val="00236A07"/>
    <w:rsid w:val="0024211C"/>
    <w:rsid w:val="002469C5"/>
    <w:rsid w:val="00252BE3"/>
    <w:rsid w:val="00280F5B"/>
    <w:rsid w:val="00283866"/>
    <w:rsid w:val="00283B33"/>
    <w:rsid w:val="00295307"/>
    <w:rsid w:val="002A6601"/>
    <w:rsid w:val="002B18A4"/>
    <w:rsid w:val="002D2B24"/>
    <w:rsid w:val="002D4534"/>
    <w:rsid w:val="002E4CA6"/>
    <w:rsid w:val="0031632C"/>
    <w:rsid w:val="00320105"/>
    <w:rsid w:val="003305F6"/>
    <w:rsid w:val="00331B65"/>
    <w:rsid w:val="00332094"/>
    <w:rsid w:val="003369FC"/>
    <w:rsid w:val="003701CF"/>
    <w:rsid w:val="00370392"/>
    <w:rsid w:val="00384C57"/>
    <w:rsid w:val="00387689"/>
    <w:rsid w:val="00395207"/>
    <w:rsid w:val="003959A7"/>
    <w:rsid w:val="00396FB7"/>
    <w:rsid w:val="003A1216"/>
    <w:rsid w:val="003A68F2"/>
    <w:rsid w:val="003B11C3"/>
    <w:rsid w:val="003B2EBB"/>
    <w:rsid w:val="003C0EBE"/>
    <w:rsid w:val="003C45C2"/>
    <w:rsid w:val="003C531F"/>
    <w:rsid w:val="003F38D0"/>
    <w:rsid w:val="004022DD"/>
    <w:rsid w:val="00415B76"/>
    <w:rsid w:val="00427960"/>
    <w:rsid w:val="00443A41"/>
    <w:rsid w:val="00450AAF"/>
    <w:rsid w:val="00451C4C"/>
    <w:rsid w:val="004577D1"/>
    <w:rsid w:val="004700CA"/>
    <w:rsid w:val="00490EDC"/>
    <w:rsid w:val="004B51EC"/>
    <w:rsid w:val="004B6533"/>
    <w:rsid w:val="004D0C4E"/>
    <w:rsid w:val="004E42F0"/>
    <w:rsid w:val="004E6A33"/>
    <w:rsid w:val="004F6057"/>
    <w:rsid w:val="0050569A"/>
    <w:rsid w:val="005114FD"/>
    <w:rsid w:val="00513C8D"/>
    <w:rsid w:val="00516821"/>
    <w:rsid w:val="00521D50"/>
    <w:rsid w:val="00546B35"/>
    <w:rsid w:val="0056047B"/>
    <w:rsid w:val="00581DB6"/>
    <w:rsid w:val="00584782"/>
    <w:rsid w:val="00586AE1"/>
    <w:rsid w:val="00596A66"/>
    <w:rsid w:val="00596FC7"/>
    <w:rsid w:val="00597989"/>
    <w:rsid w:val="005A1061"/>
    <w:rsid w:val="005E18E5"/>
    <w:rsid w:val="005E7CCA"/>
    <w:rsid w:val="005F5EF3"/>
    <w:rsid w:val="006009F7"/>
    <w:rsid w:val="006310F0"/>
    <w:rsid w:val="00640AA4"/>
    <w:rsid w:val="00642436"/>
    <w:rsid w:val="00642729"/>
    <w:rsid w:val="00662BD4"/>
    <w:rsid w:val="00673468"/>
    <w:rsid w:val="006763F5"/>
    <w:rsid w:val="006A605D"/>
    <w:rsid w:val="006D0AC4"/>
    <w:rsid w:val="006D1709"/>
    <w:rsid w:val="006D5B6E"/>
    <w:rsid w:val="006E3355"/>
    <w:rsid w:val="006E45C4"/>
    <w:rsid w:val="006F3896"/>
    <w:rsid w:val="00706913"/>
    <w:rsid w:val="00710438"/>
    <w:rsid w:val="00713E10"/>
    <w:rsid w:val="00723ADF"/>
    <w:rsid w:val="0073146B"/>
    <w:rsid w:val="00734DF8"/>
    <w:rsid w:val="00743A7A"/>
    <w:rsid w:val="007572DD"/>
    <w:rsid w:val="007602CE"/>
    <w:rsid w:val="007827F8"/>
    <w:rsid w:val="00797425"/>
    <w:rsid w:val="007A68C9"/>
    <w:rsid w:val="007B435A"/>
    <w:rsid w:val="007E2A68"/>
    <w:rsid w:val="007E6BDD"/>
    <w:rsid w:val="00800D06"/>
    <w:rsid w:val="00802A77"/>
    <w:rsid w:val="00816CA0"/>
    <w:rsid w:val="00836E1C"/>
    <w:rsid w:val="00836ECA"/>
    <w:rsid w:val="00841190"/>
    <w:rsid w:val="008451DC"/>
    <w:rsid w:val="00850AF1"/>
    <w:rsid w:val="00855677"/>
    <w:rsid w:val="008745DE"/>
    <w:rsid w:val="00880CE3"/>
    <w:rsid w:val="00880D24"/>
    <w:rsid w:val="00892950"/>
    <w:rsid w:val="008933DA"/>
    <w:rsid w:val="008A0A5C"/>
    <w:rsid w:val="008A4320"/>
    <w:rsid w:val="008A68A2"/>
    <w:rsid w:val="008B3D77"/>
    <w:rsid w:val="008B694E"/>
    <w:rsid w:val="008C6A57"/>
    <w:rsid w:val="008D0D17"/>
    <w:rsid w:val="008E6D84"/>
    <w:rsid w:val="008E72FE"/>
    <w:rsid w:val="008F57E9"/>
    <w:rsid w:val="009028E2"/>
    <w:rsid w:val="00903CDA"/>
    <w:rsid w:val="00920A74"/>
    <w:rsid w:val="009518F2"/>
    <w:rsid w:val="00953644"/>
    <w:rsid w:val="00957A5F"/>
    <w:rsid w:val="0096379F"/>
    <w:rsid w:val="00963F5A"/>
    <w:rsid w:val="00987496"/>
    <w:rsid w:val="00993B75"/>
    <w:rsid w:val="009962E5"/>
    <w:rsid w:val="00996B43"/>
    <w:rsid w:val="009B7EAD"/>
    <w:rsid w:val="009C5DE5"/>
    <w:rsid w:val="009D2654"/>
    <w:rsid w:val="009D58FD"/>
    <w:rsid w:val="009D6642"/>
    <w:rsid w:val="009D66B3"/>
    <w:rsid w:val="009E53E4"/>
    <w:rsid w:val="00A2180C"/>
    <w:rsid w:val="00A4418B"/>
    <w:rsid w:val="00A50190"/>
    <w:rsid w:val="00A73B29"/>
    <w:rsid w:val="00A73EA1"/>
    <w:rsid w:val="00A77F42"/>
    <w:rsid w:val="00A831F2"/>
    <w:rsid w:val="00A83A30"/>
    <w:rsid w:val="00A84195"/>
    <w:rsid w:val="00A95B7F"/>
    <w:rsid w:val="00A97CE2"/>
    <w:rsid w:val="00AA4B2E"/>
    <w:rsid w:val="00AA6EF7"/>
    <w:rsid w:val="00AB1C7F"/>
    <w:rsid w:val="00AB2F50"/>
    <w:rsid w:val="00AD0D8C"/>
    <w:rsid w:val="00AE76B3"/>
    <w:rsid w:val="00AF1862"/>
    <w:rsid w:val="00B16DD2"/>
    <w:rsid w:val="00B2654F"/>
    <w:rsid w:val="00B34A75"/>
    <w:rsid w:val="00B45510"/>
    <w:rsid w:val="00B52ADA"/>
    <w:rsid w:val="00B61271"/>
    <w:rsid w:val="00B75DA7"/>
    <w:rsid w:val="00B83B4A"/>
    <w:rsid w:val="00B97DB1"/>
    <w:rsid w:val="00BB3344"/>
    <w:rsid w:val="00BB71D0"/>
    <w:rsid w:val="00BC5174"/>
    <w:rsid w:val="00BD2B67"/>
    <w:rsid w:val="00BF759B"/>
    <w:rsid w:val="00C023D4"/>
    <w:rsid w:val="00C103B6"/>
    <w:rsid w:val="00C12A81"/>
    <w:rsid w:val="00C21540"/>
    <w:rsid w:val="00C524D9"/>
    <w:rsid w:val="00C569D7"/>
    <w:rsid w:val="00C57EFB"/>
    <w:rsid w:val="00C64843"/>
    <w:rsid w:val="00C65467"/>
    <w:rsid w:val="00C77502"/>
    <w:rsid w:val="00C916B7"/>
    <w:rsid w:val="00C94244"/>
    <w:rsid w:val="00CA7E34"/>
    <w:rsid w:val="00CB60C0"/>
    <w:rsid w:val="00CC41D6"/>
    <w:rsid w:val="00CC5D94"/>
    <w:rsid w:val="00CD6E1E"/>
    <w:rsid w:val="00CE40F6"/>
    <w:rsid w:val="00CF1768"/>
    <w:rsid w:val="00D22E36"/>
    <w:rsid w:val="00D36B47"/>
    <w:rsid w:val="00D42325"/>
    <w:rsid w:val="00D45087"/>
    <w:rsid w:val="00D4511E"/>
    <w:rsid w:val="00D7049A"/>
    <w:rsid w:val="00D83F15"/>
    <w:rsid w:val="00D843D9"/>
    <w:rsid w:val="00D9030C"/>
    <w:rsid w:val="00DA02C5"/>
    <w:rsid w:val="00DB1366"/>
    <w:rsid w:val="00DB410B"/>
    <w:rsid w:val="00DC16C3"/>
    <w:rsid w:val="00DC7A13"/>
    <w:rsid w:val="00DE16D3"/>
    <w:rsid w:val="00DE21D7"/>
    <w:rsid w:val="00DF4952"/>
    <w:rsid w:val="00E03C33"/>
    <w:rsid w:val="00E316AF"/>
    <w:rsid w:val="00E459A4"/>
    <w:rsid w:val="00E50E78"/>
    <w:rsid w:val="00E556A0"/>
    <w:rsid w:val="00E67463"/>
    <w:rsid w:val="00E94970"/>
    <w:rsid w:val="00EA2EB5"/>
    <w:rsid w:val="00EB2B40"/>
    <w:rsid w:val="00EB5562"/>
    <w:rsid w:val="00EB7861"/>
    <w:rsid w:val="00EC5A10"/>
    <w:rsid w:val="00EC5E67"/>
    <w:rsid w:val="00EE0DC0"/>
    <w:rsid w:val="00EF2CEF"/>
    <w:rsid w:val="00F00ABC"/>
    <w:rsid w:val="00F022E7"/>
    <w:rsid w:val="00F10A26"/>
    <w:rsid w:val="00F231B4"/>
    <w:rsid w:val="00F26CD2"/>
    <w:rsid w:val="00F31EDF"/>
    <w:rsid w:val="00F5144C"/>
    <w:rsid w:val="00F51F66"/>
    <w:rsid w:val="00F5345D"/>
    <w:rsid w:val="00F55935"/>
    <w:rsid w:val="00F91C09"/>
    <w:rsid w:val="00FA454E"/>
    <w:rsid w:val="00FB521F"/>
    <w:rsid w:val="00FB5B17"/>
    <w:rsid w:val="00FE07D8"/>
    <w:rsid w:val="00FE2856"/>
    <w:rsid w:val="00FE5E1A"/>
    <w:rsid w:val="00FF13FF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4063"/>
  <w14:defaultImageDpi w14:val="32767"/>
  <w15:chartTrackingRefBased/>
  <w15:docId w15:val="{71135832-3EB4-4E54-AE30-2C03CA9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2D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A8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HAnsi"/>
      <w:b/>
      <w:i/>
      <w:sz w:val="28"/>
      <w:szCs w:val="32"/>
      <w:u w:val="single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12A81"/>
    <w:pPr>
      <w:spacing w:line="276" w:lineRule="auto"/>
      <w:jc w:val="center"/>
      <w:outlineLvl w:val="1"/>
    </w:pPr>
    <w:rPr>
      <w:rFonts w:asciiTheme="majorHAnsi" w:hAnsiTheme="majorHAnsi" w:cstheme="majorHAnsi"/>
      <w:b/>
      <w:i/>
      <w:sz w:val="28"/>
      <w:szCs w:val="28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C12A81"/>
    <w:pPr>
      <w:spacing w:line="276" w:lineRule="auto"/>
      <w:jc w:val="center"/>
      <w:outlineLvl w:val="2"/>
    </w:pPr>
    <w:rPr>
      <w:rFonts w:asciiTheme="majorHAnsi" w:hAnsiTheme="majorHAnsi" w:cs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D7"/>
  </w:style>
  <w:style w:type="paragraph" w:styleId="Footer">
    <w:name w:val="footer"/>
    <w:basedOn w:val="Normal"/>
    <w:link w:val="FooterChar"/>
    <w:uiPriority w:val="99"/>
    <w:unhideWhenUsed/>
    <w:rsid w:val="00DE2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1D7"/>
  </w:style>
  <w:style w:type="paragraph" w:styleId="BalloonText">
    <w:name w:val="Balloon Text"/>
    <w:basedOn w:val="Normal"/>
    <w:link w:val="BalloonTextChar"/>
    <w:uiPriority w:val="99"/>
    <w:semiHidden/>
    <w:unhideWhenUsed/>
    <w:rsid w:val="0033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4970"/>
  </w:style>
  <w:style w:type="paragraph" w:styleId="ListParagraph">
    <w:name w:val="List Paragraph"/>
    <w:basedOn w:val="Normal"/>
    <w:uiPriority w:val="34"/>
    <w:qFormat/>
    <w:rsid w:val="00402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F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FC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12A81"/>
    <w:rPr>
      <w:rFonts w:asciiTheme="majorHAnsi" w:eastAsiaTheme="majorEastAsia" w:hAnsiTheme="majorHAnsi" w:cstheme="majorHAnsi"/>
      <w:b/>
      <w:i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2A81"/>
    <w:rPr>
      <w:rFonts w:asciiTheme="majorHAnsi" w:hAnsiTheme="majorHAnsi" w:cstheme="majorHAns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2A81"/>
    <w:rPr>
      <w:rFonts w:asciiTheme="majorHAnsi" w:hAnsiTheme="majorHAnsi" w:cstheme="majorHAnsi"/>
      <w:b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D5B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71D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60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t-gov.zoom.us/j/15872695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208\Desktop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036147281672746ABE25831E7D7E6B1" ma:contentTypeVersion="0" ma:contentTypeDescription="Upload an image or a photograph." ma:contentTypeScope="" ma:versionID="51deca0fb153f947b9711417cd940b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c211168f7f9dc9c01bde21ac8dc318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Date Picture Tak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9E70-E8F6-4368-B128-94FC67A69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5304D-B373-4397-990E-4A22FE1E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206A5-A4C9-49F6-9DA2-EE9688923D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DFA2C2-4124-415E-8CC1-740BD5B5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Perryman, Christy</dc:creator>
  <cp:keywords/>
  <dc:description/>
  <cp:lastModifiedBy>Klapmeier, Dylan</cp:lastModifiedBy>
  <cp:revision>2</cp:revision>
  <cp:lastPrinted>2020-05-28T18:46:00Z</cp:lastPrinted>
  <dcterms:created xsi:type="dcterms:W3CDTF">2020-06-24T16:20:00Z</dcterms:created>
  <dcterms:modified xsi:type="dcterms:W3CDTF">2020-06-24T16:20:00Z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0x01010200E036147281672746ABE25831E7D7E6B1</vt:lpwstr>
  </property>
</Properties>
</file>