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753B" w14:textId="77777777" w:rsidR="00EB594B" w:rsidRPr="007D3767" w:rsidRDefault="00EB594B" w:rsidP="00EB594B">
      <w:pPr>
        <w:rPr>
          <w:rFonts w:ascii="Times New Roman" w:hAnsi="Times New Roman" w:cs="Times New Roman"/>
          <w:b/>
          <w:sz w:val="28"/>
          <w:szCs w:val="28"/>
          <w:u w:val="single"/>
        </w:rPr>
      </w:pPr>
      <w:r w:rsidRPr="007D3767">
        <w:rPr>
          <w:rFonts w:ascii="Times New Roman" w:hAnsi="Times New Roman" w:cs="Times New Roman"/>
          <w:b/>
          <w:sz w:val="28"/>
          <w:szCs w:val="28"/>
          <w:u w:val="single"/>
        </w:rPr>
        <w:t>THE STATUTORY PURPOSES OF THE PROGRAM</w:t>
      </w:r>
    </w:p>
    <w:p w14:paraId="0CC51C9F" w14:textId="77777777" w:rsidR="00EB594B" w:rsidRPr="00375FBA" w:rsidRDefault="00EB594B" w:rsidP="00EB594B">
      <w:pPr>
        <w:rPr>
          <w:rFonts w:ascii="Times New Roman" w:hAnsi="Times New Roman" w:cs="Times New Roman"/>
          <w:sz w:val="28"/>
          <w:szCs w:val="28"/>
        </w:rPr>
      </w:pPr>
      <w:r>
        <w:rPr>
          <w:rFonts w:ascii="Times New Roman" w:hAnsi="Times New Roman" w:cs="Times New Roman"/>
          <w:sz w:val="28"/>
          <w:szCs w:val="28"/>
        </w:rPr>
        <w:t xml:space="preserve">  </w:t>
      </w:r>
      <w:r w:rsidRPr="00375FBA">
        <w:rPr>
          <w:rFonts w:ascii="Times New Roman" w:hAnsi="Times New Roman" w:cs="Times New Roman"/>
          <w:sz w:val="28"/>
          <w:szCs w:val="28"/>
        </w:rPr>
        <w:t>The purposes of the MEP are to:</w:t>
      </w:r>
    </w:p>
    <w:p w14:paraId="00E7BE7B" w14:textId="77777777" w:rsidR="00EB594B" w:rsidRPr="00375FBA" w:rsidRDefault="00EB594B" w:rsidP="00EB594B">
      <w:pPr>
        <w:pStyle w:val="ListParagraph"/>
        <w:numPr>
          <w:ilvl w:val="0"/>
          <w:numId w:val="1"/>
        </w:numPr>
        <w:rPr>
          <w:sz w:val="28"/>
          <w:szCs w:val="28"/>
        </w:rPr>
      </w:pPr>
      <w:r w:rsidRPr="00375FBA">
        <w:rPr>
          <w:sz w:val="28"/>
          <w:szCs w:val="28"/>
        </w:rPr>
        <w:t>Assist States in supporting high-quality and comprehensive educational programs and services during the school year, and, as applicable, during summer or intersession periods, that address the unique educational needs of migratory children.</w:t>
      </w:r>
    </w:p>
    <w:p w14:paraId="5583296F" w14:textId="77777777" w:rsidR="00EB594B" w:rsidRPr="00375FBA" w:rsidRDefault="00EB594B" w:rsidP="00EB594B">
      <w:pPr>
        <w:pStyle w:val="ListParagraph"/>
        <w:numPr>
          <w:ilvl w:val="0"/>
          <w:numId w:val="1"/>
        </w:numPr>
        <w:rPr>
          <w:sz w:val="28"/>
          <w:szCs w:val="28"/>
        </w:rPr>
      </w:pPr>
      <w:r w:rsidRPr="00375FBA">
        <w:rPr>
          <w:sz w:val="28"/>
          <w:szCs w:val="28"/>
        </w:rPr>
        <w:t>Ensure that migratory children who move</w:t>
      </w:r>
      <w:r w:rsidRPr="00375FBA">
        <w:rPr>
          <w:sz w:val="28"/>
          <w:szCs w:val="28"/>
        </w:rPr>
        <w:fldChar w:fldCharType="begin"/>
      </w:r>
      <w:r w:rsidRPr="00375FBA">
        <w:rPr>
          <w:sz w:val="28"/>
          <w:szCs w:val="28"/>
        </w:rPr>
        <w:instrText xml:space="preserve"> XE "Move" </w:instrText>
      </w:r>
      <w:r w:rsidRPr="00375FBA">
        <w:rPr>
          <w:sz w:val="28"/>
          <w:szCs w:val="28"/>
        </w:rPr>
        <w:fldChar w:fldCharType="end"/>
      </w:r>
      <w:r w:rsidRPr="00375FBA">
        <w:rPr>
          <w:sz w:val="28"/>
          <w:szCs w:val="28"/>
        </w:rPr>
        <w:t xml:space="preserve"> among the States are not penalized in any manner by disparities among the States in curriculum, graduation requirements, and challenging State academic standards</w:t>
      </w:r>
      <w:r w:rsidRPr="00375FBA">
        <w:rPr>
          <w:sz w:val="28"/>
          <w:szCs w:val="28"/>
        </w:rPr>
        <w:fldChar w:fldCharType="begin"/>
      </w:r>
      <w:r w:rsidRPr="00375FBA">
        <w:rPr>
          <w:sz w:val="28"/>
          <w:szCs w:val="28"/>
        </w:rPr>
        <w:instrText xml:space="preserve"> XE "Standards" </w:instrText>
      </w:r>
      <w:r w:rsidRPr="00375FBA">
        <w:rPr>
          <w:sz w:val="28"/>
          <w:szCs w:val="28"/>
        </w:rPr>
        <w:fldChar w:fldCharType="end"/>
      </w:r>
      <w:r w:rsidRPr="00375FBA">
        <w:rPr>
          <w:sz w:val="28"/>
          <w:szCs w:val="28"/>
        </w:rPr>
        <w:t>.</w:t>
      </w:r>
    </w:p>
    <w:p w14:paraId="23D95C5F" w14:textId="77777777" w:rsidR="00EB594B" w:rsidRPr="00375FBA" w:rsidRDefault="00EB594B" w:rsidP="00EB594B">
      <w:pPr>
        <w:pStyle w:val="ListParagraph"/>
        <w:numPr>
          <w:ilvl w:val="0"/>
          <w:numId w:val="1"/>
        </w:numPr>
        <w:rPr>
          <w:sz w:val="28"/>
          <w:szCs w:val="28"/>
        </w:rPr>
      </w:pPr>
      <w:r w:rsidRPr="00375FBA">
        <w:rPr>
          <w:sz w:val="28"/>
          <w:szCs w:val="28"/>
        </w:rPr>
        <w:t>Ensure that migratory children receive full and appropriate opportunities to meet the same challenging State academic standards</w:t>
      </w:r>
      <w:r w:rsidRPr="00375FBA">
        <w:rPr>
          <w:sz w:val="28"/>
          <w:szCs w:val="28"/>
        </w:rPr>
        <w:fldChar w:fldCharType="begin"/>
      </w:r>
      <w:r w:rsidRPr="00375FBA">
        <w:rPr>
          <w:sz w:val="28"/>
          <w:szCs w:val="28"/>
        </w:rPr>
        <w:instrText xml:space="preserve"> XE "Standards" </w:instrText>
      </w:r>
      <w:r w:rsidRPr="00375FBA">
        <w:rPr>
          <w:sz w:val="28"/>
          <w:szCs w:val="28"/>
        </w:rPr>
        <w:fldChar w:fldCharType="end"/>
      </w:r>
      <w:r w:rsidRPr="00375FBA">
        <w:rPr>
          <w:sz w:val="28"/>
          <w:szCs w:val="28"/>
        </w:rPr>
        <w:t xml:space="preserve"> that all children are expected to meet.</w:t>
      </w:r>
    </w:p>
    <w:p w14:paraId="64B96DAB" w14:textId="77777777" w:rsidR="00EB594B" w:rsidRPr="00375FBA" w:rsidRDefault="00EB594B" w:rsidP="00EB594B">
      <w:pPr>
        <w:pStyle w:val="ListParagraph"/>
        <w:numPr>
          <w:ilvl w:val="0"/>
          <w:numId w:val="1"/>
        </w:numPr>
        <w:rPr>
          <w:sz w:val="28"/>
          <w:szCs w:val="28"/>
        </w:rPr>
      </w:pPr>
      <w:r w:rsidRPr="00375FBA">
        <w:rPr>
          <w:sz w:val="28"/>
          <w:szCs w:val="28"/>
        </w:rPr>
        <w:t>Help migratory children overcome educational disruption, cultural and language barriers, social isolation, various health-related problems, and other factors that inhibit their ability to succeed in school.</w:t>
      </w:r>
    </w:p>
    <w:p w14:paraId="38B12C10" w14:textId="77777777" w:rsidR="00EB594B" w:rsidRDefault="00EB594B" w:rsidP="00EB594B">
      <w:pPr>
        <w:pStyle w:val="ListParagraph"/>
        <w:numPr>
          <w:ilvl w:val="0"/>
          <w:numId w:val="1"/>
        </w:numPr>
        <w:rPr>
          <w:sz w:val="28"/>
          <w:szCs w:val="28"/>
        </w:rPr>
      </w:pPr>
      <w:r w:rsidRPr="00375FBA">
        <w:rPr>
          <w:sz w:val="28"/>
          <w:szCs w:val="28"/>
        </w:rPr>
        <w:t>Help migratory children benefit from State and local systemic reforms.</w:t>
      </w:r>
    </w:p>
    <w:p w14:paraId="7FF42DB6" w14:textId="77777777" w:rsidR="00EB594B" w:rsidRDefault="00EB594B" w:rsidP="00EB594B">
      <w:pPr>
        <w:rPr>
          <w:sz w:val="28"/>
          <w:szCs w:val="28"/>
        </w:rPr>
      </w:pPr>
    </w:p>
    <w:p w14:paraId="558A9F65" w14:textId="77777777" w:rsidR="00EB594B" w:rsidRPr="00FC55AD" w:rsidRDefault="00EB594B" w:rsidP="00EB594B">
      <w:pPr>
        <w:rPr>
          <w:rFonts w:ascii="Times New Roman" w:hAnsi="Times New Roman" w:cs="Times New Roman"/>
          <w:sz w:val="28"/>
          <w:szCs w:val="28"/>
        </w:rPr>
      </w:pPr>
      <w:r>
        <w:rPr>
          <w:rFonts w:ascii="Times New Roman" w:hAnsi="Times New Roman" w:cs="Times New Roman"/>
          <w:bCs/>
          <w:sz w:val="28"/>
          <w:szCs w:val="28"/>
        </w:rPr>
        <w:t>Unlike Title I Part A which is an LEA administered program, the Title I Part C MEP is a state administered program in that the SEA must oversee requirements specific to t</w:t>
      </w:r>
      <w:r w:rsidRPr="00FC55AD">
        <w:rPr>
          <w:rFonts w:ascii="Times New Roman" w:hAnsi="Times New Roman" w:cs="Times New Roman"/>
          <w:bCs/>
          <w:sz w:val="28"/>
          <w:szCs w:val="28"/>
        </w:rPr>
        <w:t xml:space="preserve">he </w:t>
      </w:r>
      <w:r>
        <w:rPr>
          <w:rFonts w:ascii="Times New Roman" w:hAnsi="Times New Roman" w:cs="Times New Roman"/>
          <w:bCs/>
          <w:sz w:val="28"/>
          <w:szCs w:val="28"/>
        </w:rPr>
        <w:t xml:space="preserve">program including the annual Identification and Recruitment of all eligible children, the transfer of student records, the provisions for comprehensive needs assessment and  service delivery options, relevant professional development for field staff, coordination with other agencies serving migrant populations within and out of the state, and sub-grant determinations for eligible agencies.  The </w:t>
      </w:r>
      <w:r w:rsidRPr="00FC55AD">
        <w:rPr>
          <w:rFonts w:ascii="Times New Roman" w:hAnsi="Times New Roman" w:cs="Times New Roman"/>
          <w:bCs/>
          <w:sz w:val="28"/>
          <w:szCs w:val="28"/>
        </w:rPr>
        <w:t xml:space="preserve">Montana Office of Public Instruction Title I Part C </w:t>
      </w:r>
      <w:r w:rsidRPr="00FC55AD">
        <w:rPr>
          <w:rFonts w:ascii="Times New Roman" w:hAnsi="Times New Roman" w:cs="Times New Roman"/>
          <w:sz w:val="28"/>
          <w:szCs w:val="28"/>
        </w:rPr>
        <w:t xml:space="preserve">MEP provides leadership to the field regarding programs and services that promote academic excellence and equity for migrant children (including preschoolers and dropouts) by creating conditions that empower educators working with migrant children. Educators that serve migrant children are provided a variety of professional development and training opportunities </w:t>
      </w:r>
      <w:r>
        <w:rPr>
          <w:rFonts w:ascii="Times New Roman" w:hAnsi="Times New Roman" w:cs="Times New Roman"/>
          <w:sz w:val="28"/>
          <w:szCs w:val="28"/>
        </w:rPr>
        <w:t xml:space="preserve">through the OPI Title I Part C MEP Director </w:t>
      </w:r>
      <w:r w:rsidRPr="00FC55AD">
        <w:rPr>
          <w:rFonts w:ascii="Times New Roman" w:hAnsi="Times New Roman" w:cs="Times New Roman"/>
          <w:sz w:val="28"/>
          <w:szCs w:val="28"/>
        </w:rPr>
        <w:t xml:space="preserve">to ensure that services </w:t>
      </w:r>
      <w:r w:rsidRPr="00FC55AD">
        <w:rPr>
          <w:rFonts w:ascii="Times New Roman" w:hAnsi="Times New Roman" w:cs="Times New Roman"/>
          <w:sz w:val="28"/>
          <w:szCs w:val="28"/>
        </w:rPr>
        <w:lastRenderedPageBreak/>
        <w:t>build upon student strengths, eliminate barriers, provide continuity of education, and produce levels of performance for migrant students that meet or exceed those of the general student population.</w:t>
      </w:r>
    </w:p>
    <w:p w14:paraId="4211BE55" w14:textId="77777777" w:rsidR="00EB594B" w:rsidRPr="00FC55AD" w:rsidRDefault="00EB594B" w:rsidP="00EB594B">
      <w:pPr>
        <w:rPr>
          <w:rFonts w:ascii="Times New Roman" w:hAnsi="Times New Roman" w:cs="Times New Roman"/>
          <w:sz w:val="28"/>
          <w:szCs w:val="28"/>
        </w:rPr>
      </w:pPr>
      <w:r w:rsidRPr="00FC55AD">
        <w:rPr>
          <w:rFonts w:ascii="Times New Roman" w:hAnsi="Times New Roman" w:cs="Times New Roman"/>
          <w:sz w:val="28"/>
          <w:szCs w:val="28"/>
        </w:rPr>
        <w:t xml:space="preserve">The full range of services provided by and facilitated by the Montana MEP help migrant children (including preschoolers, dropouts and other out of school youth) overcome challenges of mobility, frequent absences, late enrollment into school, social isolation, and other difficulties associated with a migratory life, so they can be successful in school. Furthermore, the Montana MEP prioritizes services to migrant children and youth who are failing, or most at risk of failing, to meet the state’s content and performance standards, who have dropped out of school or whom are considered out of school youth, </w:t>
      </w:r>
      <w:r w:rsidRPr="00FC55AD">
        <w:rPr>
          <w:rFonts w:ascii="Times New Roman" w:hAnsi="Times New Roman" w:cs="Times New Roman"/>
          <w:bCs/>
          <w:iCs/>
          <w:sz w:val="28"/>
          <w:szCs w:val="28"/>
        </w:rPr>
        <w:t xml:space="preserve">and who have moved from one school district to another during the performance period which runs from September 1 to August 31 of any given year. </w:t>
      </w:r>
      <w:r w:rsidRPr="00FC55AD">
        <w:rPr>
          <w:rFonts w:ascii="Times New Roman" w:hAnsi="Times New Roman" w:cs="Times New Roman"/>
          <w:sz w:val="28"/>
          <w:szCs w:val="28"/>
        </w:rPr>
        <w:t xml:space="preserve">MEP funds must be used in a supplemental manner to address the unmet educational and supportive needs of migrant children that result from mobility to permit them to participate effectively in school, preschool, and nontraditional learning environments for those migratory students who are out-of-school youth.  </w:t>
      </w:r>
    </w:p>
    <w:p w14:paraId="52E80E9D" w14:textId="0CBDA983" w:rsidR="00EB594B" w:rsidRDefault="00EB594B" w:rsidP="00EB594B">
      <w:pPr>
        <w:rPr>
          <w:rFonts w:ascii="Times New Roman" w:eastAsia="Times New Roman" w:hAnsi="Times New Roman" w:cs="Times New Roman"/>
          <w:sz w:val="28"/>
          <w:szCs w:val="28"/>
        </w:rPr>
      </w:pPr>
      <w:r w:rsidRPr="00FC55AD">
        <w:rPr>
          <w:rFonts w:ascii="Times New Roman" w:hAnsi="Times New Roman" w:cs="Times New Roman"/>
          <w:sz w:val="28"/>
          <w:szCs w:val="28"/>
        </w:rPr>
        <w:t xml:space="preserve">The children of migrant, mobile agricultural workers and fishers have unique needs due to high poverty, high mobility, and disrupted schooling. It is important to understand the unique needs of migrant students as distinct from English learners or other special populations who are not mobile, so that those distinct needs are addressed in the service delivery planning process. </w:t>
      </w:r>
      <w:r w:rsidRPr="00FC55AD">
        <w:rPr>
          <w:rFonts w:ascii="Times New Roman" w:eastAsia="Times New Roman" w:hAnsi="Times New Roman" w:cs="Times New Roman"/>
          <w:sz w:val="28"/>
          <w:szCs w:val="28"/>
        </w:rPr>
        <w:t xml:space="preserve">Each year, using relevant educational and support service data gathered by MEP </w:t>
      </w:r>
      <w:r>
        <w:rPr>
          <w:rFonts w:ascii="Times New Roman" w:eastAsia="Times New Roman" w:hAnsi="Times New Roman" w:cs="Times New Roman"/>
          <w:sz w:val="28"/>
          <w:szCs w:val="28"/>
        </w:rPr>
        <w:t>field staff and OPI data analysts, t</w:t>
      </w:r>
      <w:r w:rsidRPr="00FC55AD">
        <w:rPr>
          <w:rFonts w:ascii="Times New Roman" w:eastAsia="Times New Roman" w:hAnsi="Times New Roman" w:cs="Times New Roman"/>
          <w:sz w:val="28"/>
          <w:szCs w:val="28"/>
        </w:rPr>
        <w:t xml:space="preserve">he Montana MEP updates the statewide </w:t>
      </w:r>
      <w:r>
        <w:rPr>
          <w:rFonts w:ascii="Times New Roman" w:eastAsia="Times New Roman" w:hAnsi="Times New Roman" w:cs="Times New Roman"/>
          <w:sz w:val="28"/>
          <w:szCs w:val="28"/>
        </w:rPr>
        <w:t>Comprehensive Needs Assessment (CAN)</w:t>
      </w:r>
      <w:r w:rsidRPr="00FC55AD">
        <w:rPr>
          <w:rFonts w:ascii="Times New Roman" w:eastAsia="Times New Roman" w:hAnsi="Times New Roman" w:cs="Times New Roman"/>
          <w:sz w:val="28"/>
          <w:szCs w:val="28"/>
        </w:rPr>
        <w:t xml:space="preserve"> to identify the needs of Montana migrant students.</w:t>
      </w:r>
      <w:r>
        <w:rPr>
          <w:rFonts w:ascii="Times New Roman" w:eastAsia="Times New Roman" w:hAnsi="Times New Roman" w:cs="Times New Roman"/>
          <w:sz w:val="28"/>
          <w:szCs w:val="28"/>
        </w:rPr>
        <w:t xml:space="preserve">  Based on those needs, the MT OPI MEP Director leads MEP field staff in the creation of a comprehensive Service Delivery Plan for funded programs operating within the state.  These services include a statewide Identification and Recruitment (ID and R), the transfer of educational and health information through the mandated state </w:t>
      </w:r>
      <w:r>
        <w:rPr>
          <w:rFonts w:ascii="Times New Roman" w:eastAsia="Times New Roman" w:hAnsi="Times New Roman" w:cs="Times New Roman"/>
          <w:sz w:val="28"/>
          <w:szCs w:val="28"/>
        </w:rPr>
        <w:lastRenderedPageBreak/>
        <w:t xml:space="preserve">specific migrant student data system (NGS), coordination with the state student data system (AIM) and the national data linkage system MSIX, as well supplemental instructional support, summer services and participation in Interstate Consortia activities.  These services are conducted primarily through field staff and others supported by a sub-grant through Rural Employment Opportunities, Inc., (REO) as well as local educational agencies serving concentrations of migrant students.  </w:t>
      </w:r>
      <w:r w:rsidRPr="003349D5">
        <w:rPr>
          <w:rFonts w:ascii="Times New Roman" w:eastAsia="Times New Roman" w:hAnsi="Times New Roman" w:cs="Times New Roman"/>
          <w:b/>
          <w:sz w:val="28"/>
          <w:szCs w:val="28"/>
        </w:rPr>
        <w:t>For more information about the Montana Title I Part C MEP, please contact the Title I Part C MEP Director, Angela Branz-Spall at 406-444-2423</w:t>
      </w:r>
      <w:r>
        <w:rPr>
          <w:rFonts w:ascii="Times New Roman" w:eastAsia="Times New Roman" w:hAnsi="Times New Roman" w:cs="Times New Roman"/>
          <w:sz w:val="28"/>
          <w:szCs w:val="28"/>
        </w:rPr>
        <w:t xml:space="preserve">.  For specific information regarding the comprehensive services provided through REO, please go to:  </w:t>
      </w:r>
      <w:hyperlink r:id="rId8" w:history="1">
        <w:r w:rsidRPr="00EB594B">
          <w:rPr>
            <w:rStyle w:val="Hyperlink"/>
            <w:rFonts w:ascii="Times New Roman" w:eastAsia="Times New Roman" w:hAnsi="Times New Roman" w:cs="Times New Roman"/>
            <w:sz w:val="28"/>
            <w:szCs w:val="28"/>
          </w:rPr>
          <w:t>https://reomontana.org/migrant-edu</w:t>
        </w:r>
        <w:r w:rsidRPr="00EB594B">
          <w:rPr>
            <w:rStyle w:val="Hyperlink"/>
            <w:rFonts w:ascii="Times New Roman" w:eastAsia="Times New Roman" w:hAnsi="Times New Roman" w:cs="Times New Roman"/>
            <w:sz w:val="28"/>
            <w:szCs w:val="28"/>
          </w:rPr>
          <w:t>cation-program/</w:t>
        </w:r>
      </w:hyperlink>
      <w:r>
        <w:rPr>
          <w:rFonts w:ascii="Times New Roman" w:eastAsia="Times New Roman" w:hAnsi="Times New Roman" w:cs="Times New Roman"/>
          <w:sz w:val="28"/>
          <w:szCs w:val="28"/>
        </w:rPr>
        <w:t xml:space="preserve">  </w:t>
      </w:r>
    </w:p>
    <w:p w14:paraId="3DBF9826" w14:textId="596EE509" w:rsidR="00EB594B" w:rsidRDefault="00EB594B" w:rsidP="00EB594B">
      <w:pPr>
        <w:rPr>
          <w:rFonts w:ascii="Times New Roman" w:eastAsia="Times New Roman" w:hAnsi="Times New Roman" w:cs="Times New Roman"/>
          <w:sz w:val="28"/>
          <w:szCs w:val="28"/>
        </w:rPr>
      </w:pPr>
      <w:r>
        <w:rPr>
          <w:rFonts w:ascii="Times New Roman" w:eastAsia="Times New Roman" w:hAnsi="Times New Roman" w:cs="Times New Roman"/>
          <w:sz w:val="28"/>
          <w:szCs w:val="28"/>
        </w:rPr>
        <w:t>For more information about the program also see</w:t>
      </w:r>
      <w:hyperlink r:id="rId9" w:history="1">
        <w:r>
          <w:rPr>
            <w:rStyle w:val="Hyperlink"/>
            <w:rFonts w:ascii="Times New Roman" w:eastAsia="Times New Roman" w:hAnsi="Times New Roman" w:cs="Times New Roman"/>
            <w:sz w:val="28"/>
            <w:szCs w:val="28"/>
          </w:rPr>
          <w:t>https://results.</w:t>
        </w:r>
        <w:r>
          <w:rPr>
            <w:rStyle w:val="Hyperlink"/>
            <w:rFonts w:ascii="Times New Roman" w:eastAsia="Times New Roman" w:hAnsi="Times New Roman" w:cs="Times New Roman"/>
            <w:sz w:val="28"/>
            <w:szCs w:val="28"/>
          </w:rPr>
          <w:t>ed.gov/</w:t>
        </w:r>
      </w:hyperlink>
    </w:p>
    <w:p w14:paraId="4984AF51" w14:textId="77777777" w:rsidR="00590716" w:rsidRDefault="00590716">
      <w:pPr>
        <w:pStyle w:val="Body"/>
      </w:pPr>
    </w:p>
    <w:sectPr w:rsidR="00590716" w:rsidSect="0005599D">
      <w:headerReference w:type="default" r:id="rId10"/>
      <w:pgSz w:w="12240" w:h="15840"/>
      <w:pgMar w:top="1440" w:right="1440" w:bottom="1440" w:left="1440" w:header="3312"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71352" w14:textId="77777777" w:rsidR="00FC4581" w:rsidRDefault="00FC4581">
      <w:r>
        <w:separator/>
      </w:r>
    </w:p>
  </w:endnote>
  <w:endnote w:type="continuationSeparator" w:id="0">
    <w:p w14:paraId="00C33F1A" w14:textId="77777777" w:rsidR="00FC4581" w:rsidRDefault="00FC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CF029" w14:textId="77777777" w:rsidR="00FC4581" w:rsidRDefault="00FC4581">
      <w:r>
        <w:separator/>
      </w:r>
    </w:p>
  </w:footnote>
  <w:footnote w:type="continuationSeparator" w:id="0">
    <w:p w14:paraId="3E01D522" w14:textId="77777777" w:rsidR="00FC4581" w:rsidRDefault="00FC4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A96AA" w14:textId="77777777" w:rsidR="00726F36" w:rsidRDefault="00726F36">
    <w:pPr>
      <w:pStyle w:val="Header"/>
    </w:pPr>
    <w:r>
      <w:rPr>
        <w:noProof/>
      </w:rPr>
      <w:drawing>
        <wp:anchor distT="152400" distB="152400" distL="152400" distR="152400" simplePos="0" relativeHeight="251659264" behindDoc="0" locked="0" layoutInCell="1" allowOverlap="1" wp14:anchorId="0291975D" wp14:editId="26687F9D">
          <wp:simplePos x="0" y="0"/>
          <wp:positionH relativeFrom="margin">
            <wp:align>right</wp:align>
          </wp:positionH>
          <wp:positionV relativeFrom="page">
            <wp:posOffset>390525</wp:posOffset>
          </wp:positionV>
          <wp:extent cx="5943600" cy="1372018"/>
          <wp:effectExtent l="0" t="0" r="0" b="0"/>
          <wp:wrapThrough wrapText="bothSides" distL="152400" distR="152400">
            <wp:wrapPolygon edited="1">
              <wp:start x="21" y="0"/>
              <wp:lineTo x="21" y="3381"/>
              <wp:lineTo x="21" y="4752"/>
              <wp:lineTo x="42" y="5026"/>
              <wp:lineTo x="127" y="5026"/>
              <wp:lineTo x="169" y="4752"/>
              <wp:lineTo x="127" y="5483"/>
              <wp:lineTo x="127" y="5117"/>
              <wp:lineTo x="84" y="5163"/>
              <wp:lineTo x="84" y="6122"/>
              <wp:lineTo x="84" y="6671"/>
              <wp:lineTo x="21" y="6488"/>
              <wp:lineTo x="84" y="6396"/>
              <wp:lineTo x="42" y="6305"/>
              <wp:lineTo x="84" y="6122"/>
              <wp:lineTo x="84" y="5163"/>
              <wp:lineTo x="42" y="5209"/>
              <wp:lineTo x="21" y="4752"/>
              <wp:lineTo x="21" y="3381"/>
              <wp:lineTo x="127" y="3381"/>
              <wp:lineTo x="105" y="3747"/>
              <wp:lineTo x="105" y="3472"/>
              <wp:lineTo x="42" y="3472"/>
              <wp:lineTo x="42" y="3747"/>
              <wp:lineTo x="105" y="3838"/>
              <wp:lineTo x="42" y="3838"/>
              <wp:lineTo x="21" y="3381"/>
              <wp:lineTo x="21" y="0"/>
              <wp:lineTo x="42" y="0"/>
              <wp:lineTo x="42" y="1188"/>
              <wp:lineTo x="169" y="1279"/>
              <wp:lineTo x="63" y="1371"/>
              <wp:lineTo x="63" y="1645"/>
              <wp:lineTo x="148" y="1736"/>
              <wp:lineTo x="63" y="1736"/>
              <wp:lineTo x="63" y="2102"/>
              <wp:lineTo x="148" y="2193"/>
              <wp:lineTo x="42" y="2193"/>
              <wp:lineTo x="42" y="1188"/>
              <wp:lineTo x="42" y="0"/>
              <wp:lineTo x="190" y="0"/>
              <wp:lineTo x="190" y="3381"/>
              <wp:lineTo x="316" y="3472"/>
              <wp:lineTo x="295" y="4112"/>
              <wp:lineTo x="274" y="3472"/>
              <wp:lineTo x="190" y="3381"/>
              <wp:lineTo x="190" y="0"/>
              <wp:lineTo x="316" y="0"/>
              <wp:lineTo x="316" y="1462"/>
              <wp:lineTo x="380" y="1645"/>
              <wp:lineTo x="337" y="1736"/>
              <wp:lineTo x="337" y="2284"/>
              <wp:lineTo x="274" y="2102"/>
              <wp:lineTo x="359" y="1919"/>
              <wp:lineTo x="295" y="1553"/>
              <wp:lineTo x="316" y="1462"/>
              <wp:lineTo x="316" y="0"/>
              <wp:lineTo x="401" y="0"/>
              <wp:lineTo x="401" y="3381"/>
              <wp:lineTo x="506" y="3381"/>
              <wp:lineTo x="485" y="3655"/>
              <wp:lineTo x="422" y="4021"/>
              <wp:lineTo x="401" y="3381"/>
              <wp:lineTo x="401" y="0"/>
              <wp:lineTo x="548" y="0"/>
              <wp:lineTo x="548" y="1462"/>
              <wp:lineTo x="654" y="1828"/>
              <wp:lineTo x="548" y="2010"/>
              <wp:lineTo x="612" y="2193"/>
              <wp:lineTo x="570" y="2156"/>
              <wp:lineTo x="570" y="6122"/>
              <wp:lineTo x="570" y="6671"/>
              <wp:lineTo x="506" y="6488"/>
              <wp:lineTo x="570" y="6396"/>
              <wp:lineTo x="527" y="6305"/>
              <wp:lineTo x="570" y="6122"/>
              <wp:lineTo x="570" y="2156"/>
              <wp:lineTo x="506" y="2102"/>
              <wp:lineTo x="527" y="1828"/>
              <wp:lineTo x="612" y="1645"/>
              <wp:lineTo x="548" y="1553"/>
              <wp:lineTo x="548" y="1462"/>
              <wp:lineTo x="548" y="0"/>
              <wp:lineTo x="696" y="0"/>
              <wp:lineTo x="696" y="6122"/>
              <wp:lineTo x="780" y="6579"/>
              <wp:lineTo x="844" y="6579"/>
              <wp:lineTo x="865" y="6122"/>
              <wp:lineTo x="844" y="6671"/>
              <wp:lineTo x="802" y="6671"/>
              <wp:lineTo x="802" y="7676"/>
              <wp:lineTo x="928" y="7767"/>
              <wp:lineTo x="907" y="8224"/>
              <wp:lineTo x="802" y="8407"/>
              <wp:lineTo x="802" y="7676"/>
              <wp:lineTo x="802" y="6671"/>
              <wp:lineTo x="738" y="6671"/>
              <wp:lineTo x="738" y="7859"/>
              <wp:lineTo x="759" y="8224"/>
              <wp:lineTo x="675" y="8133"/>
              <wp:lineTo x="738" y="8133"/>
              <wp:lineTo x="738" y="7859"/>
              <wp:lineTo x="738" y="6671"/>
              <wp:lineTo x="633" y="6671"/>
              <wp:lineTo x="675" y="6396"/>
              <wp:lineTo x="717" y="6579"/>
              <wp:lineTo x="696" y="6122"/>
              <wp:lineTo x="696" y="0"/>
              <wp:lineTo x="823" y="0"/>
              <wp:lineTo x="823" y="1188"/>
              <wp:lineTo x="928" y="2193"/>
              <wp:lineTo x="907" y="2147"/>
              <wp:lineTo x="907" y="4752"/>
              <wp:lineTo x="1012" y="5483"/>
              <wp:lineTo x="928" y="5026"/>
              <wp:lineTo x="907" y="5483"/>
              <wp:lineTo x="907" y="4752"/>
              <wp:lineTo x="907" y="2147"/>
              <wp:lineTo x="802" y="1919"/>
              <wp:lineTo x="759" y="2193"/>
              <wp:lineTo x="823" y="1188"/>
              <wp:lineTo x="823" y="0"/>
              <wp:lineTo x="1012" y="0"/>
              <wp:lineTo x="1076" y="3564"/>
              <wp:lineTo x="1097" y="4112"/>
              <wp:lineTo x="1097" y="4752"/>
              <wp:lineTo x="1181" y="4843"/>
              <wp:lineTo x="1139" y="5483"/>
              <wp:lineTo x="1139" y="6214"/>
              <wp:lineTo x="1245" y="6762"/>
              <wp:lineTo x="1139" y="6671"/>
              <wp:lineTo x="1202" y="6579"/>
              <wp:lineTo x="1118" y="6671"/>
              <wp:lineTo x="1139" y="6214"/>
              <wp:lineTo x="1139" y="5483"/>
              <wp:lineTo x="1097" y="4752"/>
              <wp:lineTo x="1097" y="4112"/>
              <wp:lineTo x="1076" y="4093"/>
              <wp:lineTo x="1076" y="7676"/>
              <wp:lineTo x="1181" y="7767"/>
              <wp:lineTo x="1139" y="8224"/>
              <wp:lineTo x="1097" y="7767"/>
              <wp:lineTo x="1076" y="8224"/>
              <wp:lineTo x="1076" y="7676"/>
              <wp:lineTo x="1076" y="4093"/>
              <wp:lineTo x="991" y="4021"/>
              <wp:lineTo x="1012" y="3564"/>
              <wp:lineTo x="1034" y="4021"/>
              <wp:lineTo x="1076" y="3564"/>
              <wp:lineTo x="1012" y="0"/>
              <wp:lineTo x="1097" y="0"/>
              <wp:lineTo x="1097" y="1462"/>
              <wp:lineTo x="1223" y="1553"/>
              <wp:lineTo x="1202" y="2193"/>
              <wp:lineTo x="1202" y="1645"/>
              <wp:lineTo x="1118" y="1645"/>
              <wp:lineTo x="1097" y="2193"/>
              <wp:lineTo x="1097" y="1462"/>
              <wp:lineTo x="1097" y="0"/>
              <wp:lineTo x="1266" y="0"/>
              <wp:lineTo x="1266" y="3564"/>
              <wp:lineTo x="1371" y="3747"/>
              <wp:lineTo x="1350" y="4021"/>
              <wp:lineTo x="1287" y="3678"/>
              <wp:lineTo x="1287" y="6488"/>
              <wp:lineTo x="1371" y="6488"/>
              <wp:lineTo x="1350" y="6762"/>
              <wp:lineTo x="1287" y="6579"/>
              <wp:lineTo x="1350" y="6853"/>
              <wp:lineTo x="1266" y="6853"/>
              <wp:lineTo x="1287" y="6488"/>
              <wp:lineTo x="1287" y="3678"/>
              <wp:lineTo x="1266" y="3564"/>
              <wp:lineTo x="1266" y="0"/>
              <wp:lineTo x="1392" y="0"/>
              <wp:lineTo x="1392" y="1462"/>
              <wp:lineTo x="1519" y="1645"/>
              <wp:lineTo x="1434" y="2102"/>
              <wp:lineTo x="1434" y="4843"/>
              <wp:lineTo x="1519" y="5117"/>
              <wp:lineTo x="1540" y="4843"/>
              <wp:lineTo x="1519" y="5209"/>
              <wp:lineTo x="1477" y="5209"/>
              <wp:lineTo x="1477" y="6305"/>
              <wp:lineTo x="1498" y="6853"/>
              <wp:lineTo x="1434" y="6715"/>
              <wp:lineTo x="1434" y="7676"/>
              <wp:lineTo x="1540" y="7676"/>
              <wp:lineTo x="1519" y="8224"/>
              <wp:lineTo x="1434" y="8041"/>
              <wp:lineTo x="1519" y="8041"/>
              <wp:lineTo x="1455" y="7859"/>
              <wp:lineTo x="1434" y="7676"/>
              <wp:lineTo x="1434" y="6715"/>
              <wp:lineTo x="1413" y="6671"/>
              <wp:lineTo x="1477" y="6762"/>
              <wp:lineTo x="1477" y="6305"/>
              <wp:lineTo x="1477" y="5209"/>
              <wp:lineTo x="1434" y="5209"/>
              <wp:lineTo x="1434" y="4843"/>
              <wp:lineTo x="1434" y="2102"/>
              <wp:lineTo x="1498" y="2193"/>
              <wp:lineTo x="1392" y="2010"/>
              <wp:lineTo x="1455" y="1645"/>
              <wp:lineTo x="1392" y="1462"/>
              <wp:lineTo x="1392" y="0"/>
              <wp:lineTo x="1582" y="0"/>
              <wp:lineTo x="1582" y="1462"/>
              <wp:lineTo x="1687" y="1645"/>
              <wp:lineTo x="1687" y="1919"/>
              <wp:lineTo x="1582" y="2010"/>
              <wp:lineTo x="1645" y="2193"/>
              <wp:lineTo x="1582" y="2138"/>
              <wp:lineTo x="1582" y="4843"/>
              <wp:lineTo x="1687" y="5391"/>
              <wp:lineTo x="1582" y="5391"/>
              <wp:lineTo x="1582" y="7676"/>
              <wp:lineTo x="1687" y="7767"/>
              <wp:lineTo x="1666" y="8133"/>
              <wp:lineTo x="1603" y="7767"/>
              <wp:lineTo x="1582" y="7676"/>
              <wp:lineTo x="1582" y="5391"/>
              <wp:lineTo x="1561" y="5391"/>
              <wp:lineTo x="1582" y="4843"/>
              <wp:lineTo x="1582" y="2138"/>
              <wp:lineTo x="1540" y="2102"/>
              <wp:lineTo x="1582" y="1462"/>
              <wp:lineTo x="1582" y="0"/>
              <wp:lineTo x="1730" y="0"/>
              <wp:lineTo x="1730" y="1462"/>
              <wp:lineTo x="1856" y="1553"/>
              <wp:lineTo x="1920" y="4934"/>
              <wp:lineTo x="1941" y="5483"/>
              <wp:lineTo x="1835" y="5391"/>
              <wp:lineTo x="1856" y="4934"/>
              <wp:lineTo x="1877" y="5391"/>
              <wp:lineTo x="1920" y="4934"/>
              <wp:lineTo x="1856" y="1553"/>
              <wp:lineTo x="1835" y="2193"/>
              <wp:lineTo x="1835" y="1645"/>
              <wp:lineTo x="1751" y="1645"/>
              <wp:lineTo x="1730" y="2193"/>
              <wp:lineTo x="1730" y="1462"/>
              <wp:lineTo x="1730" y="0"/>
              <wp:lineTo x="2088" y="0"/>
              <wp:lineTo x="2088" y="1188"/>
              <wp:lineTo x="2173" y="1371"/>
              <wp:lineTo x="2088" y="1371"/>
              <wp:lineTo x="2194" y="2102"/>
              <wp:lineTo x="2152" y="2102"/>
              <wp:lineTo x="2088" y="1645"/>
              <wp:lineTo x="2088" y="1188"/>
              <wp:lineTo x="2088" y="0"/>
              <wp:lineTo x="2236" y="0"/>
              <wp:lineTo x="2236" y="1462"/>
              <wp:lineTo x="2278" y="2102"/>
              <wp:lineTo x="2341" y="2102"/>
              <wp:lineTo x="2384" y="1553"/>
              <wp:lineTo x="2384" y="2193"/>
              <wp:lineTo x="2236" y="2102"/>
              <wp:lineTo x="2236" y="1462"/>
              <wp:lineTo x="2236" y="0"/>
              <wp:lineTo x="2489" y="0"/>
              <wp:lineTo x="2489" y="1462"/>
              <wp:lineTo x="2595" y="1645"/>
              <wp:lineTo x="2531" y="2284"/>
              <wp:lineTo x="2468" y="2193"/>
              <wp:lineTo x="2426" y="2559"/>
              <wp:lineTo x="2426" y="1553"/>
              <wp:lineTo x="2489" y="1462"/>
              <wp:lineTo x="2489" y="0"/>
              <wp:lineTo x="2637" y="0"/>
              <wp:lineTo x="2637" y="1553"/>
              <wp:lineTo x="2721" y="1828"/>
              <wp:lineTo x="2763" y="1645"/>
              <wp:lineTo x="2763" y="1919"/>
              <wp:lineTo x="2658" y="2102"/>
              <wp:lineTo x="2721" y="2193"/>
              <wp:lineTo x="2616" y="2010"/>
              <wp:lineTo x="2637" y="1553"/>
              <wp:lineTo x="2637" y="0"/>
              <wp:lineTo x="3059" y="0"/>
              <wp:lineTo x="3059" y="1462"/>
              <wp:lineTo x="3143" y="1553"/>
              <wp:lineTo x="3122" y="2193"/>
              <wp:lineTo x="3122" y="1645"/>
              <wp:lineTo x="3037" y="1645"/>
              <wp:lineTo x="2995" y="2193"/>
              <wp:lineTo x="2995" y="1553"/>
              <wp:lineTo x="3059" y="1462"/>
              <wp:lineTo x="3059" y="0"/>
              <wp:lineTo x="3354" y="0"/>
              <wp:lineTo x="3354" y="1462"/>
              <wp:lineTo x="3459" y="1828"/>
              <wp:lineTo x="3354" y="2010"/>
              <wp:lineTo x="3417" y="2193"/>
              <wp:lineTo x="3312" y="2102"/>
              <wp:lineTo x="3333" y="1828"/>
              <wp:lineTo x="3417" y="1645"/>
              <wp:lineTo x="3354" y="1462"/>
              <wp:lineTo x="3354" y="0"/>
              <wp:lineTo x="3544" y="0"/>
              <wp:lineTo x="3544" y="1462"/>
              <wp:lineTo x="3628" y="1553"/>
              <wp:lineTo x="3607" y="2193"/>
              <wp:lineTo x="3586" y="1645"/>
              <wp:lineTo x="3523" y="1645"/>
              <wp:lineTo x="3480" y="2193"/>
              <wp:lineTo x="3480" y="1553"/>
              <wp:lineTo x="3544" y="1462"/>
              <wp:lineTo x="3544" y="0"/>
              <wp:lineTo x="3797" y="0"/>
              <wp:lineTo x="3797" y="1188"/>
              <wp:lineTo x="3839" y="2193"/>
              <wp:lineTo x="3670" y="2102"/>
              <wp:lineTo x="3712" y="1462"/>
              <wp:lineTo x="3797" y="1553"/>
              <wp:lineTo x="3797" y="1736"/>
              <wp:lineTo x="3691" y="1828"/>
              <wp:lineTo x="3712" y="2102"/>
              <wp:lineTo x="3797" y="2102"/>
              <wp:lineTo x="3797" y="1736"/>
              <wp:lineTo x="3797" y="1553"/>
              <wp:lineTo x="3797" y="1188"/>
              <wp:lineTo x="3797" y="0"/>
              <wp:lineTo x="3881" y="0"/>
              <wp:lineTo x="3881" y="1553"/>
              <wp:lineTo x="3902" y="1828"/>
              <wp:lineTo x="3987" y="1645"/>
              <wp:lineTo x="4008" y="1919"/>
              <wp:lineTo x="3902" y="2102"/>
              <wp:lineTo x="3987" y="2193"/>
              <wp:lineTo x="3881" y="2193"/>
              <wp:lineTo x="3881" y="1553"/>
              <wp:lineTo x="3881" y="0"/>
              <wp:lineTo x="4113" y="0"/>
              <wp:lineTo x="4113" y="1462"/>
              <wp:lineTo x="4198" y="1553"/>
              <wp:lineTo x="4177" y="2193"/>
              <wp:lineTo x="4155" y="1645"/>
              <wp:lineTo x="4092" y="1645"/>
              <wp:lineTo x="4050" y="2193"/>
              <wp:lineTo x="4050" y="1553"/>
              <wp:lineTo x="4113" y="1462"/>
              <wp:lineTo x="4113" y="0"/>
              <wp:lineTo x="7847" y="0"/>
              <wp:lineTo x="7847" y="1371"/>
              <wp:lineTo x="7910" y="1526"/>
              <wp:lineTo x="7910" y="1645"/>
              <wp:lineTo x="7784" y="1736"/>
              <wp:lineTo x="7805" y="2467"/>
              <wp:lineTo x="7931" y="2467"/>
              <wp:lineTo x="7910" y="1645"/>
              <wp:lineTo x="7910" y="1526"/>
              <wp:lineTo x="7995" y="1736"/>
              <wp:lineTo x="7952" y="2559"/>
              <wp:lineTo x="7763" y="2467"/>
              <wp:lineTo x="7784" y="1553"/>
              <wp:lineTo x="7847" y="1371"/>
              <wp:lineTo x="7847" y="0"/>
              <wp:lineTo x="8037" y="0"/>
              <wp:lineTo x="8037" y="1462"/>
              <wp:lineTo x="8184" y="1553"/>
              <wp:lineTo x="8079" y="1553"/>
              <wp:lineTo x="8079" y="1919"/>
              <wp:lineTo x="8184" y="2102"/>
              <wp:lineTo x="8079" y="2102"/>
              <wp:lineTo x="8037" y="2650"/>
              <wp:lineTo x="8037" y="1462"/>
              <wp:lineTo x="8037" y="0"/>
              <wp:lineTo x="8248" y="0"/>
              <wp:lineTo x="8248" y="1462"/>
              <wp:lineTo x="8395" y="1553"/>
              <wp:lineTo x="8269" y="1553"/>
              <wp:lineTo x="8269" y="1919"/>
              <wp:lineTo x="8374" y="2102"/>
              <wp:lineTo x="8269" y="2102"/>
              <wp:lineTo x="8248" y="1462"/>
              <wp:lineTo x="8248" y="0"/>
              <wp:lineTo x="8627" y="0"/>
              <wp:lineTo x="8627" y="1371"/>
              <wp:lineTo x="8733" y="1553"/>
              <wp:lineTo x="8564" y="1736"/>
              <wp:lineTo x="8606" y="2467"/>
              <wp:lineTo x="8712" y="2559"/>
              <wp:lineTo x="8543" y="2467"/>
              <wp:lineTo x="8564" y="1553"/>
              <wp:lineTo x="8627" y="1371"/>
              <wp:lineTo x="8627" y="0"/>
              <wp:lineTo x="8775" y="0"/>
              <wp:lineTo x="8775" y="1462"/>
              <wp:lineTo x="8923" y="1553"/>
              <wp:lineTo x="8817" y="1553"/>
              <wp:lineTo x="8817" y="1919"/>
              <wp:lineTo x="8923" y="2010"/>
              <wp:lineTo x="8817" y="2010"/>
              <wp:lineTo x="8817" y="2467"/>
              <wp:lineTo x="8923" y="2650"/>
              <wp:lineTo x="8775" y="2650"/>
              <wp:lineTo x="8775" y="1462"/>
              <wp:lineTo x="8775" y="0"/>
              <wp:lineTo x="8944" y="0"/>
              <wp:lineTo x="8944" y="11422"/>
              <wp:lineTo x="8944" y="11788"/>
              <wp:lineTo x="8902" y="11788"/>
              <wp:lineTo x="8944" y="11422"/>
              <wp:lineTo x="8944" y="0"/>
              <wp:lineTo x="9155" y="0"/>
              <wp:lineTo x="9155" y="1371"/>
              <wp:lineTo x="9218" y="1527"/>
              <wp:lineTo x="9218" y="1645"/>
              <wp:lineTo x="9091" y="1736"/>
              <wp:lineTo x="9113" y="2467"/>
              <wp:lineTo x="9239" y="2467"/>
              <wp:lineTo x="9218" y="1645"/>
              <wp:lineTo x="9218" y="1527"/>
              <wp:lineTo x="9302" y="1736"/>
              <wp:lineTo x="9260" y="2559"/>
              <wp:lineTo x="9197" y="2528"/>
              <wp:lineTo x="9197" y="3381"/>
              <wp:lineTo x="9366" y="3564"/>
              <wp:lineTo x="9302" y="3564"/>
              <wp:lineTo x="9260" y="4386"/>
              <wp:lineTo x="9260" y="3564"/>
              <wp:lineTo x="9239" y="3503"/>
              <wp:lineTo x="9239" y="13890"/>
              <wp:lineTo x="9323" y="14072"/>
              <wp:lineTo x="9302" y="14712"/>
              <wp:lineTo x="9218" y="14712"/>
              <wp:lineTo x="9155" y="14255"/>
              <wp:lineTo x="9113" y="14255"/>
              <wp:lineTo x="9239" y="13890"/>
              <wp:lineTo x="9239" y="3503"/>
              <wp:lineTo x="9218" y="3442"/>
              <wp:lineTo x="9218" y="10234"/>
              <wp:lineTo x="9197" y="11331"/>
              <wp:lineTo x="9155" y="11788"/>
              <wp:lineTo x="9070" y="12702"/>
              <wp:lineTo x="9197" y="12153"/>
              <wp:lineTo x="9155" y="12793"/>
              <wp:lineTo x="9049" y="13067"/>
              <wp:lineTo x="9134" y="13067"/>
              <wp:lineTo x="9091" y="13178"/>
              <wp:lineTo x="9091" y="13615"/>
              <wp:lineTo x="9155" y="13798"/>
              <wp:lineTo x="9049" y="14346"/>
              <wp:lineTo x="9134" y="14529"/>
              <wp:lineTo x="9134" y="15808"/>
              <wp:lineTo x="9345" y="15900"/>
              <wp:lineTo x="9408" y="16174"/>
              <wp:lineTo x="9408" y="17179"/>
              <wp:lineTo x="9534" y="17271"/>
              <wp:lineTo x="9492" y="17343"/>
              <wp:lineTo x="9492" y="18002"/>
              <wp:lineTo x="9619" y="18276"/>
              <wp:lineTo x="9555" y="18276"/>
              <wp:lineTo x="9555" y="18824"/>
              <wp:lineTo x="9555" y="19281"/>
              <wp:lineTo x="9513" y="19281"/>
              <wp:lineTo x="9555" y="18824"/>
              <wp:lineTo x="9555" y="18276"/>
              <wp:lineTo x="9513" y="18276"/>
              <wp:lineTo x="9492" y="18002"/>
              <wp:lineTo x="9492" y="17343"/>
              <wp:lineTo x="9471" y="17380"/>
              <wp:lineTo x="9471" y="18458"/>
              <wp:lineTo x="9471" y="18824"/>
              <wp:lineTo x="9387" y="19007"/>
              <wp:lineTo x="9471" y="18458"/>
              <wp:lineTo x="9471" y="17380"/>
              <wp:lineTo x="9429" y="17453"/>
              <wp:lineTo x="9323" y="17453"/>
              <wp:lineTo x="9408" y="17179"/>
              <wp:lineTo x="9408" y="16174"/>
              <wp:lineTo x="9239" y="16357"/>
              <wp:lineTo x="9176" y="16448"/>
              <wp:lineTo x="9134" y="15808"/>
              <wp:lineTo x="9134" y="14529"/>
              <wp:lineTo x="9113" y="14707"/>
              <wp:lineTo x="9113" y="16540"/>
              <wp:lineTo x="9134" y="16722"/>
              <wp:lineTo x="9007" y="16996"/>
              <wp:lineTo x="9113" y="16540"/>
              <wp:lineTo x="9113" y="14707"/>
              <wp:lineTo x="9091" y="14895"/>
              <wp:lineTo x="9049" y="14986"/>
              <wp:lineTo x="9049" y="13890"/>
              <wp:lineTo x="9091" y="13615"/>
              <wp:lineTo x="9091" y="13178"/>
              <wp:lineTo x="9028" y="13341"/>
              <wp:lineTo x="9113" y="11148"/>
              <wp:lineTo x="9218" y="10234"/>
              <wp:lineTo x="9218" y="3442"/>
              <wp:lineTo x="9197" y="3381"/>
              <wp:lineTo x="9197" y="2528"/>
              <wp:lineTo x="9091" y="2477"/>
              <wp:lineTo x="9091" y="3381"/>
              <wp:lineTo x="9155" y="3564"/>
              <wp:lineTo x="9070" y="3747"/>
              <wp:lineTo x="9176" y="4295"/>
              <wp:lineTo x="9091" y="4386"/>
              <wp:lineTo x="9134" y="4021"/>
              <wp:lineTo x="9049" y="3838"/>
              <wp:lineTo x="9091" y="3381"/>
              <wp:lineTo x="9091" y="2477"/>
              <wp:lineTo x="9070" y="2467"/>
              <wp:lineTo x="9091" y="1553"/>
              <wp:lineTo x="9155" y="1371"/>
              <wp:lineTo x="9155" y="0"/>
              <wp:lineTo x="9345" y="0"/>
              <wp:lineTo x="9345" y="1462"/>
              <wp:lineTo x="9492" y="1553"/>
              <wp:lineTo x="9387" y="1553"/>
              <wp:lineTo x="9387" y="1919"/>
              <wp:lineTo x="9492" y="2102"/>
              <wp:lineTo x="9429" y="2102"/>
              <wp:lineTo x="9429" y="3381"/>
              <wp:lineTo x="9534" y="4478"/>
              <wp:lineTo x="9492" y="4112"/>
              <wp:lineTo x="9471" y="4148"/>
              <wp:lineTo x="9471" y="11057"/>
              <wp:lineTo x="9534" y="11696"/>
              <wp:lineTo x="9513" y="11677"/>
              <wp:lineTo x="9513" y="12153"/>
              <wp:lineTo x="9640" y="12336"/>
              <wp:lineTo x="9745" y="12427"/>
              <wp:lineTo x="9682" y="12610"/>
              <wp:lineTo x="9893" y="13433"/>
              <wp:lineTo x="9619" y="12884"/>
              <wp:lineTo x="9619" y="13250"/>
              <wp:lineTo x="9809" y="13615"/>
              <wp:lineTo x="9788" y="13615"/>
              <wp:lineTo x="9788" y="13981"/>
              <wp:lineTo x="9872" y="13981"/>
              <wp:lineTo x="9872" y="14712"/>
              <wp:lineTo x="9872" y="17362"/>
              <wp:lineTo x="10020" y="18093"/>
              <wp:lineTo x="9914" y="17940"/>
              <wp:lineTo x="9914" y="18915"/>
              <wp:lineTo x="9998" y="19189"/>
              <wp:lineTo x="10041" y="19281"/>
              <wp:lineTo x="9893" y="19281"/>
              <wp:lineTo x="9914" y="18915"/>
              <wp:lineTo x="9914" y="17940"/>
              <wp:lineTo x="9893" y="17910"/>
              <wp:lineTo x="9872" y="17362"/>
              <wp:lineTo x="9872" y="14712"/>
              <wp:lineTo x="9851" y="14742"/>
              <wp:lineTo x="9851" y="19372"/>
              <wp:lineTo x="9851" y="19921"/>
              <wp:lineTo x="9809" y="20012"/>
              <wp:lineTo x="9851" y="19372"/>
              <wp:lineTo x="9851" y="14742"/>
              <wp:lineTo x="9745" y="14895"/>
              <wp:lineTo x="9788" y="13981"/>
              <wp:lineTo x="9788" y="13615"/>
              <wp:lineTo x="9577" y="13615"/>
              <wp:lineTo x="9577" y="16540"/>
              <wp:lineTo x="9619" y="16631"/>
              <wp:lineTo x="9640" y="16814"/>
              <wp:lineTo x="9724" y="16996"/>
              <wp:lineTo x="9703" y="16984"/>
              <wp:lineTo x="9703" y="19098"/>
              <wp:lineTo x="9703" y="19555"/>
              <wp:lineTo x="9640" y="19555"/>
              <wp:lineTo x="9703" y="19098"/>
              <wp:lineTo x="9703" y="16984"/>
              <wp:lineTo x="9555" y="16905"/>
              <wp:lineTo x="9513" y="16631"/>
              <wp:lineTo x="9577" y="16540"/>
              <wp:lineTo x="9577" y="13615"/>
              <wp:lineTo x="9471" y="13615"/>
              <wp:lineTo x="9619" y="13250"/>
              <wp:lineTo x="9619" y="12884"/>
              <wp:lineTo x="9577" y="12976"/>
              <wp:lineTo x="9513" y="12153"/>
              <wp:lineTo x="9513" y="11677"/>
              <wp:lineTo x="9450" y="11623"/>
              <wp:lineTo x="9450" y="15717"/>
              <wp:lineTo x="9534" y="15900"/>
              <wp:lineTo x="9471" y="15900"/>
              <wp:lineTo x="9450" y="16083"/>
              <wp:lineTo x="9387" y="15808"/>
              <wp:lineTo x="9450" y="15717"/>
              <wp:lineTo x="9450" y="11623"/>
              <wp:lineTo x="9429" y="11605"/>
              <wp:lineTo x="9450" y="11148"/>
              <wp:lineTo x="9471" y="11057"/>
              <wp:lineTo x="9471" y="4148"/>
              <wp:lineTo x="9387" y="4295"/>
              <wp:lineTo x="9429" y="3381"/>
              <wp:lineTo x="9429" y="2102"/>
              <wp:lineTo x="9387" y="2102"/>
              <wp:lineTo x="9345" y="2650"/>
              <wp:lineTo x="9345" y="1462"/>
              <wp:lineTo x="9345" y="0"/>
              <wp:lineTo x="9534" y="0"/>
              <wp:lineTo x="9534" y="3381"/>
              <wp:lineTo x="9703" y="3564"/>
              <wp:lineTo x="9640" y="3564"/>
              <wp:lineTo x="9598" y="4478"/>
              <wp:lineTo x="9598" y="3564"/>
              <wp:lineTo x="9534" y="3381"/>
              <wp:lineTo x="9534" y="0"/>
              <wp:lineTo x="9682" y="0"/>
              <wp:lineTo x="9682" y="1371"/>
              <wp:lineTo x="9809" y="1553"/>
              <wp:lineTo x="9766" y="2102"/>
              <wp:lineTo x="9745" y="2124"/>
              <wp:lineTo x="9745" y="3381"/>
              <wp:lineTo x="9851" y="3564"/>
              <wp:lineTo x="9766" y="3564"/>
              <wp:lineTo x="9766" y="3838"/>
              <wp:lineTo x="9851" y="3929"/>
              <wp:lineTo x="9766" y="3929"/>
              <wp:lineTo x="9766" y="4295"/>
              <wp:lineTo x="9851" y="4478"/>
              <wp:lineTo x="9724" y="4386"/>
              <wp:lineTo x="9745" y="3381"/>
              <wp:lineTo x="9745" y="2124"/>
              <wp:lineTo x="9682" y="2193"/>
              <wp:lineTo x="9640" y="2650"/>
              <wp:lineTo x="9682" y="1371"/>
              <wp:lineTo x="9682" y="0"/>
              <wp:lineTo x="9851" y="0"/>
              <wp:lineTo x="9851" y="1462"/>
              <wp:lineTo x="9935" y="2559"/>
              <wp:lineTo x="10020" y="2376"/>
              <wp:lineTo x="10062" y="1462"/>
              <wp:lineTo x="10041" y="2010"/>
              <wp:lineTo x="10041" y="3381"/>
              <wp:lineTo x="10167" y="3564"/>
              <wp:lineTo x="10146" y="4386"/>
              <wp:lineTo x="10125" y="4374"/>
              <wp:lineTo x="10125" y="13067"/>
              <wp:lineTo x="10252" y="13707"/>
              <wp:lineTo x="10252" y="17271"/>
              <wp:lineTo x="10399" y="17545"/>
              <wp:lineTo x="10505" y="18184"/>
              <wp:lineTo x="10399" y="18367"/>
              <wp:lineTo x="10420" y="18184"/>
              <wp:lineTo x="10420" y="17819"/>
              <wp:lineTo x="10294" y="17819"/>
              <wp:lineTo x="10252" y="17271"/>
              <wp:lineTo x="10252" y="13707"/>
              <wp:lineTo x="10146" y="13615"/>
              <wp:lineTo x="10146" y="13341"/>
              <wp:lineTo x="10104" y="13250"/>
              <wp:lineTo x="10125" y="13067"/>
              <wp:lineTo x="10125" y="4374"/>
              <wp:lineTo x="10020" y="4318"/>
              <wp:lineTo x="10020" y="12427"/>
              <wp:lineTo x="10104" y="12884"/>
              <wp:lineTo x="10020" y="13158"/>
              <wp:lineTo x="10020" y="12427"/>
              <wp:lineTo x="10020" y="4318"/>
              <wp:lineTo x="9977" y="4295"/>
              <wp:lineTo x="9998" y="3472"/>
              <wp:lineTo x="10041" y="3381"/>
              <wp:lineTo x="10041" y="2010"/>
              <wp:lineTo x="10020" y="2559"/>
              <wp:lineTo x="9956" y="2559"/>
              <wp:lineTo x="9956" y="13981"/>
              <wp:lineTo x="10062" y="14072"/>
              <wp:lineTo x="10041" y="14712"/>
              <wp:lineTo x="10020" y="14693"/>
              <wp:lineTo x="10020" y="16996"/>
              <wp:lineTo x="10104" y="17179"/>
              <wp:lineTo x="10062" y="18093"/>
              <wp:lineTo x="9998" y="17179"/>
              <wp:lineTo x="10041" y="17088"/>
              <wp:lineTo x="10020" y="16996"/>
              <wp:lineTo x="10020" y="14693"/>
              <wp:lineTo x="9935" y="14621"/>
              <wp:lineTo x="9956" y="13981"/>
              <wp:lineTo x="9956" y="2559"/>
              <wp:lineTo x="9872" y="2559"/>
              <wp:lineTo x="9872" y="11514"/>
              <wp:lineTo x="9851" y="12519"/>
              <wp:lineTo x="9682" y="11971"/>
              <wp:lineTo x="9745" y="11605"/>
              <wp:lineTo x="9809" y="11971"/>
              <wp:lineTo x="9872" y="11514"/>
              <wp:lineTo x="9872" y="2559"/>
              <wp:lineTo x="9851" y="1462"/>
              <wp:lineTo x="9851" y="0"/>
              <wp:lineTo x="10167" y="0"/>
              <wp:lineTo x="10167" y="1371"/>
              <wp:lineTo x="10294" y="1736"/>
              <wp:lineTo x="10273" y="2559"/>
              <wp:lineTo x="10230" y="2585"/>
              <wp:lineTo x="10230" y="3381"/>
              <wp:lineTo x="10336" y="3564"/>
              <wp:lineTo x="10252" y="3564"/>
              <wp:lineTo x="10252" y="3838"/>
              <wp:lineTo x="10336" y="4021"/>
              <wp:lineTo x="10252" y="4021"/>
              <wp:lineTo x="10230" y="4386"/>
              <wp:lineTo x="10230" y="3381"/>
              <wp:lineTo x="10230" y="2585"/>
              <wp:lineTo x="10125" y="2650"/>
              <wp:lineTo x="10146" y="2010"/>
              <wp:lineTo x="10209" y="2102"/>
              <wp:lineTo x="10146" y="2102"/>
              <wp:lineTo x="10146" y="2467"/>
              <wp:lineTo x="10252" y="2467"/>
              <wp:lineTo x="10209" y="2102"/>
              <wp:lineTo x="10146" y="2010"/>
              <wp:lineTo x="10167" y="1371"/>
              <wp:lineTo x="10167" y="0"/>
              <wp:lineTo x="10336" y="0"/>
              <wp:lineTo x="10336" y="1462"/>
              <wp:lineTo x="10378" y="2467"/>
              <wp:lineTo x="10484" y="2650"/>
              <wp:lineTo x="10484" y="3381"/>
              <wp:lineTo x="10589" y="4203"/>
              <wp:lineTo x="10631" y="3747"/>
              <wp:lineTo x="10568" y="4386"/>
              <wp:lineTo x="10505" y="4021"/>
              <wp:lineTo x="10463" y="4478"/>
              <wp:lineTo x="10484" y="3381"/>
              <wp:lineTo x="10484" y="2650"/>
              <wp:lineTo x="10357" y="2571"/>
              <wp:lineTo x="10357" y="12245"/>
              <wp:lineTo x="10463" y="12336"/>
              <wp:lineTo x="10568" y="12519"/>
              <wp:lineTo x="10737" y="12610"/>
              <wp:lineTo x="10695" y="12670"/>
              <wp:lineTo x="10695" y="13707"/>
              <wp:lineTo x="10948" y="13890"/>
              <wp:lineTo x="10863" y="14164"/>
              <wp:lineTo x="10779" y="13935"/>
              <wp:lineTo x="10779" y="15077"/>
              <wp:lineTo x="10800" y="15443"/>
              <wp:lineTo x="10863" y="15534"/>
              <wp:lineTo x="10758" y="15717"/>
              <wp:lineTo x="10737" y="15534"/>
              <wp:lineTo x="10737" y="15717"/>
              <wp:lineTo x="10758" y="16722"/>
              <wp:lineTo x="10652" y="16671"/>
              <wp:lineTo x="10652" y="18915"/>
              <wp:lineTo x="10737" y="19098"/>
              <wp:lineTo x="10758" y="19281"/>
              <wp:lineTo x="10652" y="18915"/>
              <wp:lineTo x="10652" y="16671"/>
              <wp:lineTo x="10568" y="16631"/>
              <wp:lineTo x="10652" y="16631"/>
              <wp:lineTo x="10589" y="15991"/>
              <wp:lineTo x="10737" y="15717"/>
              <wp:lineTo x="10737" y="15534"/>
              <wp:lineTo x="10673" y="15534"/>
              <wp:lineTo x="10716" y="15352"/>
              <wp:lineTo x="10779" y="15077"/>
              <wp:lineTo x="10779" y="13935"/>
              <wp:lineTo x="10695" y="13707"/>
              <wp:lineTo x="10695" y="12670"/>
              <wp:lineTo x="10610" y="12793"/>
              <wp:lineTo x="10146" y="12610"/>
              <wp:lineTo x="10209" y="12336"/>
              <wp:lineTo x="10357" y="12245"/>
              <wp:lineTo x="10357" y="2571"/>
              <wp:lineTo x="10336" y="2559"/>
              <wp:lineTo x="10336" y="1462"/>
              <wp:lineTo x="10336" y="0"/>
              <wp:lineTo x="10737" y="0"/>
              <wp:lineTo x="10737" y="1371"/>
              <wp:lineTo x="10821" y="1553"/>
              <wp:lineTo x="10673" y="1645"/>
              <wp:lineTo x="10695" y="2467"/>
              <wp:lineTo x="10821" y="2650"/>
              <wp:lineTo x="10800" y="2627"/>
              <wp:lineTo x="10800" y="3381"/>
              <wp:lineTo x="10884" y="3536"/>
              <wp:lineTo x="10842" y="4295"/>
              <wp:lineTo x="10905" y="4203"/>
              <wp:lineTo x="10884" y="3564"/>
              <wp:lineTo x="10758" y="3747"/>
              <wp:lineTo x="10821" y="4386"/>
              <wp:lineTo x="10842" y="4295"/>
              <wp:lineTo x="10884" y="3536"/>
              <wp:lineTo x="10948" y="3655"/>
              <wp:lineTo x="10905" y="4386"/>
              <wp:lineTo x="10863" y="4386"/>
              <wp:lineTo x="10863" y="11605"/>
              <wp:lineTo x="11095" y="11788"/>
              <wp:lineTo x="11032" y="11971"/>
              <wp:lineTo x="11327" y="11788"/>
              <wp:lineTo x="11264" y="12153"/>
              <wp:lineTo x="10863" y="12336"/>
              <wp:lineTo x="10631" y="12153"/>
              <wp:lineTo x="10779" y="11879"/>
              <wp:lineTo x="10842" y="11879"/>
              <wp:lineTo x="10863" y="11605"/>
              <wp:lineTo x="10863" y="4386"/>
              <wp:lineTo x="10758" y="4386"/>
              <wp:lineTo x="10779" y="3472"/>
              <wp:lineTo x="10800" y="3381"/>
              <wp:lineTo x="10800" y="2627"/>
              <wp:lineTo x="10652" y="2467"/>
              <wp:lineTo x="10652" y="1553"/>
              <wp:lineTo x="10737" y="1371"/>
              <wp:lineTo x="10737" y="0"/>
              <wp:lineTo x="10990" y="0"/>
              <wp:lineTo x="10990" y="3381"/>
              <wp:lineTo x="11138" y="4112"/>
              <wp:lineTo x="11159" y="3381"/>
              <wp:lineTo x="11138" y="4386"/>
              <wp:lineTo x="11011" y="3655"/>
              <wp:lineTo x="10990" y="4478"/>
              <wp:lineTo x="10990" y="3381"/>
              <wp:lineTo x="10990" y="0"/>
              <wp:lineTo x="11053" y="0"/>
              <wp:lineTo x="11053" y="1462"/>
              <wp:lineTo x="11159" y="1736"/>
              <wp:lineTo x="11222" y="2193"/>
              <wp:lineTo x="11264" y="1462"/>
              <wp:lineTo x="11222" y="2650"/>
              <wp:lineTo x="11201" y="2498"/>
              <wp:lineTo x="11201" y="3381"/>
              <wp:lineTo x="11370" y="3564"/>
              <wp:lineTo x="11285" y="3564"/>
              <wp:lineTo x="11264" y="4478"/>
              <wp:lineTo x="11264" y="3564"/>
              <wp:lineTo x="11201" y="3381"/>
              <wp:lineTo x="11201" y="2498"/>
              <wp:lineTo x="11095" y="1736"/>
              <wp:lineTo x="11074" y="2559"/>
              <wp:lineTo x="11053" y="1462"/>
              <wp:lineTo x="11053" y="0"/>
              <wp:lineTo x="11391" y="0"/>
              <wp:lineTo x="11391" y="1371"/>
              <wp:lineTo x="11475" y="1553"/>
              <wp:lineTo x="11370" y="1736"/>
              <wp:lineTo x="11475" y="2102"/>
              <wp:lineTo x="11433" y="2650"/>
              <wp:lineTo x="11433" y="3381"/>
              <wp:lineTo x="11517" y="4386"/>
              <wp:lineTo x="11496" y="4112"/>
              <wp:lineTo x="11391" y="4203"/>
              <wp:lineTo x="11391" y="11148"/>
              <wp:lineTo x="11517" y="11331"/>
              <wp:lineTo x="11433" y="11696"/>
              <wp:lineTo x="11391" y="11788"/>
              <wp:lineTo x="11391" y="11148"/>
              <wp:lineTo x="11391" y="4203"/>
              <wp:lineTo x="11348" y="4478"/>
              <wp:lineTo x="11433" y="3381"/>
              <wp:lineTo x="11433" y="2650"/>
              <wp:lineTo x="11327" y="2467"/>
              <wp:lineTo x="11433" y="2284"/>
              <wp:lineTo x="11327" y="1919"/>
              <wp:lineTo x="11348" y="1462"/>
              <wp:lineTo x="11391" y="1371"/>
              <wp:lineTo x="11391" y="0"/>
              <wp:lineTo x="11496" y="0"/>
              <wp:lineTo x="11496" y="1462"/>
              <wp:lineTo x="11623" y="1553"/>
              <wp:lineTo x="11602" y="2088"/>
              <wp:lineTo x="11602" y="3381"/>
              <wp:lineTo x="11728" y="4112"/>
              <wp:lineTo x="11770" y="3472"/>
              <wp:lineTo x="11728" y="4386"/>
              <wp:lineTo x="11686" y="4130"/>
              <wp:lineTo x="11686" y="10874"/>
              <wp:lineTo x="11813" y="11788"/>
              <wp:lineTo x="11834" y="12702"/>
              <wp:lineTo x="11813" y="12702"/>
              <wp:lineTo x="11813" y="14712"/>
              <wp:lineTo x="11813" y="14986"/>
              <wp:lineTo x="11665" y="14803"/>
              <wp:lineTo x="11813" y="14712"/>
              <wp:lineTo x="11813" y="12702"/>
              <wp:lineTo x="11707" y="12702"/>
              <wp:lineTo x="11707" y="13981"/>
              <wp:lineTo x="11791" y="14164"/>
              <wp:lineTo x="11728" y="14346"/>
              <wp:lineTo x="11538" y="14346"/>
              <wp:lineTo x="11538" y="16540"/>
              <wp:lineTo x="11538" y="16996"/>
              <wp:lineTo x="11496" y="16905"/>
              <wp:lineTo x="11538" y="16540"/>
              <wp:lineTo x="11538" y="14346"/>
              <wp:lineTo x="11559" y="14164"/>
              <wp:lineTo x="11707" y="13981"/>
              <wp:lineTo x="11707" y="12702"/>
              <wp:lineTo x="11201" y="12702"/>
              <wp:lineTo x="11201" y="13707"/>
              <wp:lineTo x="11222" y="13890"/>
              <wp:lineTo x="11201" y="13950"/>
              <wp:lineTo x="11201" y="14164"/>
              <wp:lineTo x="11285" y="14255"/>
              <wp:lineTo x="11496" y="14438"/>
              <wp:lineTo x="11370" y="14438"/>
              <wp:lineTo x="11370" y="14986"/>
              <wp:lineTo x="11412" y="15077"/>
              <wp:lineTo x="11370" y="15352"/>
              <wp:lineTo x="11243" y="15352"/>
              <wp:lineTo x="11243" y="16540"/>
              <wp:lineTo x="11327" y="16722"/>
              <wp:lineTo x="11327" y="16996"/>
              <wp:lineTo x="11201" y="16814"/>
              <wp:lineTo x="11243" y="16540"/>
              <wp:lineTo x="11243" y="15352"/>
              <wp:lineTo x="11222" y="15352"/>
              <wp:lineTo x="11201" y="15169"/>
              <wp:lineTo x="11370" y="15077"/>
              <wp:lineTo x="11370" y="14986"/>
              <wp:lineTo x="11370" y="14438"/>
              <wp:lineTo x="11201" y="14438"/>
              <wp:lineTo x="11201" y="14164"/>
              <wp:lineTo x="11201" y="13950"/>
              <wp:lineTo x="11159" y="14072"/>
              <wp:lineTo x="11011" y="13798"/>
              <wp:lineTo x="11201" y="13707"/>
              <wp:lineTo x="11201" y="12702"/>
              <wp:lineTo x="10990" y="12702"/>
              <wp:lineTo x="10990" y="15534"/>
              <wp:lineTo x="11053" y="16174"/>
              <wp:lineTo x="10969" y="16101"/>
              <wp:lineTo x="10969" y="19464"/>
              <wp:lineTo x="11095" y="19921"/>
              <wp:lineTo x="10969" y="19555"/>
              <wp:lineTo x="10969" y="19464"/>
              <wp:lineTo x="10969" y="16101"/>
              <wp:lineTo x="10948" y="16083"/>
              <wp:lineTo x="10990" y="15534"/>
              <wp:lineTo x="10990" y="12702"/>
              <wp:lineTo x="10884" y="12702"/>
              <wp:lineTo x="11032" y="12427"/>
              <wp:lineTo x="11327" y="12245"/>
              <wp:lineTo x="11412" y="12245"/>
              <wp:lineTo x="11433" y="12427"/>
              <wp:lineTo x="11602" y="11971"/>
              <wp:lineTo x="11475" y="11879"/>
              <wp:lineTo x="11686" y="11057"/>
              <wp:lineTo x="11749" y="11696"/>
              <wp:lineTo x="11686" y="10874"/>
              <wp:lineTo x="11686" y="4130"/>
              <wp:lineTo x="11623" y="3747"/>
              <wp:lineTo x="11580" y="4478"/>
              <wp:lineTo x="11602" y="3381"/>
              <wp:lineTo x="11602" y="2088"/>
              <wp:lineTo x="11580" y="2650"/>
              <wp:lineTo x="11580" y="1553"/>
              <wp:lineTo x="11496" y="1462"/>
              <wp:lineTo x="11496" y="0"/>
              <wp:lineTo x="11770" y="0"/>
              <wp:lineTo x="11770" y="1371"/>
              <wp:lineTo x="11897" y="1553"/>
              <wp:lineTo x="11876" y="2467"/>
              <wp:lineTo x="11876" y="3381"/>
              <wp:lineTo x="11960" y="4295"/>
              <wp:lineTo x="11834" y="4203"/>
              <wp:lineTo x="11813" y="4386"/>
              <wp:lineTo x="11876" y="3381"/>
              <wp:lineTo x="11876" y="2467"/>
              <wp:lineTo x="11770" y="2102"/>
              <wp:lineTo x="11749" y="2559"/>
              <wp:lineTo x="11770" y="1371"/>
              <wp:lineTo x="11770" y="0"/>
              <wp:lineTo x="11960" y="0"/>
              <wp:lineTo x="11960" y="1462"/>
              <wp:lineTo x="12002" y="2467"/>
              <wp:lineTo x="12108" y="2467"/>
              <wp:lineTo x="12150" y="1462"/>
              <wp:lineTo x="12108" y="2650"/>
              <wp:lineTo x="12002" y="2518"/>
              <wp:lineTo x="12002" y="13981"/>
              <wp:lineTo x="12045" y="14072"/>
              <wp:lineTo x="11960" y="14438"/>
              <wp:lineTo x="12002" y="13981"/>
              <wp:lineTo x="12002" y="2518"/>
              <wp:lineTo x="11960" y="2467"/>
              <wp:lineTo x="11960" y="1462"/>
              <wp:lineTo x="11960" y="0"/>
              <wp:lineTo x="12319" y="0"/>
              <wp:lineTo x="12319" y="1371"/>
              <wp:lineTo x="12403" y="1553"/>
              <wp:lineTo x="12234" y="1828"/>
              <wp:lineTo x="12277" y="2467"/>
              <wp:lineTo x="12403" y="2650"/>
              <wp:lineTo x="12213" y="2376"/>
              <wp:lineTo x="12255" y="1462"/>
              <wp:lineTo x="12319" y="1371"/>
              <wp:lineTo x="12319" y="0"/>
              <wp:lineTo x="12445" y="0"/>
              <wp:lineTo x="12445" y="1462"/>
              <wp:lineTo x="12551" y="1553"/>
              <wp:lineTo x="12530" y="2650"/>
              <wp:lineTo x="12530" y="1553"/>
              <wp:lineTo x="12445" y="1462"/>
              <wp:lineTo x="12445" y="0"/>
              <wp:lineTo x="12846" y="0"/>
              <wp:lineTo x="12846" y="1371"/>
              <wp:lineTo x="12930" y="1526"/>
              <wp:lineTo x="12930" y="2376"/>
              <wp:lineTo x="12930" y="1553"/>
              <wp:lineTo x="12804" y="1736"/>
              <wp:lineTo x="12825" y="2467"/>
              <wp:lineTo x="12930" y="2376"/>
              <wp:lineTo x="12930" y="1526"/>
              <wp:lineTo x="12994" y="1645"/>
              <wp:lineTo x="12973" y="2559"/>
              <wp:lineTo x="12783" y="2467"/>
              <wp:lineTo x="12804" y="1462"/>
              <wp:lineTo x="12846" y="1371"/>
              <wp:lineTo x="12846" y="0"/>
              <wp:lineTo x="13057" y="0"/>
              <wp:lineTo x="13057" y="1462"/>
              <wp:lineTo x="13226" y="2284"/>
              <wp:lineTo x="13268" y="1462"/>
              <wp:lineTo x="13226" y="2559"/>
              <wp:lineTo x="13099" y="1828"/>
              <wp:lineTo x="13057" y="2650"/>
              <wp:lineTo x="13057" y="1462"/>
              <wp:lineTo x="13057" y="0"/>
              <wp:lineTo x="16305" y="0"/>
              <wp:lineTo x="16305" y="1279"/>
              <wp:lineTo x="16432" y="1371"/>
              <wp:lineTo x="16411" y="1919"/>
              <wp:lineTo x="16327" y="1919"/>
              <wp:lineTo x="16305" y="1279"/>
              <wp:lineTo x="16305" y="0"/>
              <wp:lineTo x="16474" y="0"/>
              <wp:lineTo x="16474" y="1553"/>
              <wp:lineTo x="16516" y="2193"/>
              <wp:lineTo x="16580" y="2193"/>
              <wp:lineTo x="16622" y="1645"/>
              <wp:lineTo x="16622" y="2284"/>
              <wp:lineTo x="16474" y="2193"/>
              <wp:lineTo x="16474" y="1553"/>
              <wp:lineTo x="16474" y="0"/>
              <wp:lineTo x="17044" y="0"/>
              <wp:lineTo x="17044" y="1553"/>
              <wp:lineTo x="17128" y="1736"/>
              <wp:lineTo x="17086" y="2284"/>
              <wp:lineTo x="17086" y="1736"/>
              <wp:lineTo x="17023" y="1736"/>
              <wp:lineTo x="16980" y="2284"/>
              <wp:lineTo x="16980" y="1645"/>
              <wp:lineTo x="17044" y="1553"/>
              <wp:lineTo x="17044" y="0"/>
              <wp:lineTo x="17191" y="0"/>
              <wp:lineTo x="17276" y="1828"/>
              <wp:lineTo x="17191" y="1828"/>
              <wp:lineTo x="17213" y="2193"/>
              <wp:lineTo x="17297" y="2102"/>
              <wp:lineTo x="17276" y="1828"/>
              <wp:lineTo x="17191" y="0"/>
              <wp:lineTo x="17213" y="0"/>
              <wp:lineTo x="17213" y="1553"/>
              <wp:lineTo x="17318" y="1645"/>
              <wp:lineTo x="17276" y="2650"/>
              <wp:lineTo x="17191" y="2467"/>
              <wp:lineTo x="17297" y="2376"/>
              <wp:lineTo x="17170" y="2193"/>
              <wp:lineTo x="17213" y="1553"/>
              <wp:lineTo x="17213" y="0"/>
              <wp:lineTo x="17466" y="0"/>
              <wp:lineTo x="17466" y="1279"/>
              <wp:lineTo x="17571" y="2102"/>
              <wp:lineTo x="17655" y="1371"/>
              <wp:lineTo x="17655" y="1736"/>
              <wp:lineTo x="17613" y="1645"/>
              <wp:lineTo x="17571" y="2284"/>
              <wp:lineTo x="17487" y="1645"/>
              <wp:lineTo x="17445" y="2376"/>
              <wp:lineTo x="17466" y="1279"/>
              <wp:lineTo x="17466" y="0"/>
              <wp:lineTo x="17782" y="0"/>
              <wp:lineTo x="17782" y="1553"/>
              <wp:lineTo x="17888" y="1736"/>
              <wp:lineTo x="17824" y="2376"/>
              <wp:lineTo x="17719" y="2193"/>
              <wp:lineTo x="17740" y="1645"/>
              <wp:lineTo x="17782" y="1553"/>
              <wp:lineTo x="17782" y="0"/>
              <wp:lineTo x="17930" y="0"/>
              <wp:lineTo x="17930" y="1553"/>
              <wp:lineTo x="18056" y="1645"/>
              <wp:lineTo x="18035" y="2284"/>
              <wp:lineTo x="18035" y="1736"/>
              <wp:lineTo x="17951" y="1828"/>
              <wp:lineTo x="17930" y="2376"/>
              <wp:lineTo x="17930" y="1553"/>
              <wp:lineTo x="17930" y="0"/>
              <wp:lineTo x="18267" y="0"/>
              <wp:lineTo x="18267" y="1553"/>
              <wp:lineTo x="18352" y="1645"/>
              <wp:lineTo x="18352" y="2284"/>
              <wp:lineTo x="18225" y="2284"/>
              <wp:lineTo x="18288" y="1919"/>
              <wp:lineTo x="18246" y="2193"/>
              <wp:lineTo x="18309" y="2010"/>
              <wp:lineTo x="18330" y="1736"/>
              <wp:lineTo x="18267" y="1645"/>
              <wp:lineTo x="18267" y="1553"/>
              <wp:lineTo x="18267" y="0"/>
              <wp:lineTo x="18457" y="0"/>
              <wp:lineTo x="18457" y="1553"/>
              <wp:lineTo x="18541" y="1645"/>
              <wp:lineTo x="18520" y="2376"/>
              <wp:lineTo x="18499" y="1736"/>
              <wp:lineTo x="18436" y="1736"/>
              <wp:lineTo x="18394" y="2284"/>
              <wp:lineTo x="18394" y="1645"/>
              <wp:lineTo x="18457" y="1553"/>
              <wp:lineTo x="18457" y="0"/>
              <wp:lineTo x="18626" y="0"/>
              <wp:lineTo x="18626" y="1553"/>
              <wp:lineTo x="18710" y="1645"/>
              <wp:lineTo x="18710" y="2284"/>
              <wp:lineTo x="18584" y="2284"/>
              <wp:lineTo x="18647" y="1828"/>
              <wp:lineTo x="18605" y="1736"/>
              <wp:lineTo x="18626" y="1553"/>
              <wp:lineTo x="18626" y="0"/>
              <wp:lineTo x="18879" y="0"/>
              <wp:lineTo x="18879" y="1279"/>
              <wp:lineTo x="18963" y="1462"/>
              <wp:lineTo x="18858" y="1553"/>
              <wp:lineTo x="18963" y="1828"/>
              <wp:lineTo x="18921" y="2376"/>
              <wp:lineTo x="18837" y="2193"/>
              <wp:lineTo x="18942" y="2193"/>
              <wp:lineTo x="18900" y="1828"/>
              <wp:lineTo x="18837" y="1462"/>
              <wp:lineTo x="18879" y="1279"/>
              <wp:lineTo x="18879" y="0"/>
              <wp:lineTo x="19132" y="0"/>
              <wp:lineTo x="19132" y="1553"/>
              <wp:lineTo x="19174" y="2193"/>
              <wp:lineTo x="19238" y="2193"/>
              <wp:lineTo x="19259" y="1645"/>
              <wp:lineTo x="19280" y="2284"/>
              <wp:lineTo x="19132" y="2284"/>
              <wp:lineTo x="19132" y="1553"/>
              <wp:lineTo x="19132" y="0"/>
              <wp:lineTo x="19427" y="0"/>
              <wp:lineTo x="19427" y="1279"/>
              <wp:lineTo x="19470" y="2284"/>
              <wp:lineTo x="19322" y="2284"/>
              <wp:lineTo x="19343" y="1645"/>
              <wp:lineTo x="19427" y="1645"/>
              <wp:lineTo x="19427" y="1279"/>
              <wp:lineTo x="19427" y="0"/>
              <wp:lineTo x="19554" y="0"/>
              <wp:lineTo x="19554" y="1553"/>
              <wp:lineTo x="19659" y="1736"/>
              <wp:lineTo x="19659" y="2010"/>
              <wp:lineTo x="19554" y="2102"/>
              <wp:lineTo x="19617" y="2284"/>
              <wp:lineTo x="19512" y="2193"/>
              <wp:lineTo x="19554" y="1553"/>
              <wp:lineTo x="19554" y="0"/>
              <wp:lineTo x="19702" y="0"/>
              <wp:lineTo x="19702" y="1553"/>
              <wp:lineTo x="19828" y="1645"/>
              <wp:lineTo x="19807" y="2284"/>
              <wp:lineTo x="19807" y="1736"/>
              <wp:lineTo x="19723" y="1828"/>
              <wp:lineTo x="19702" y="2376"/>
              <wp:lineTo x="19702" y="1553"/>
              <wp:lineTo x="19702" y="0"/>
              <wp:lineTo x="20039" y="0"/>
              <wp:lineTo x="20039" y="1553"/>
              <wp:lineTo x="20081" y="2010"/>
              <wp:lineTo x="20060" y="2376"/>
              <wp:lineTo x="19997" y="2193"/>
              <wp:lineTo x="20060" y="2102"/>
              <wp:lineTo x="19997" y="1645"/>
              <wp:lineTo x="20039" y="1553"/>
              <wp:lineTo x="20039" y="0"/>
              <wp:lineTo x="20229" y="0"/>
              <wp:lineTo x="20229" y="1279"/>
              <wp:lineTo x="20334" y="1462"/>
              <wp:lineTo x="20250" y="1462"/>
              <wp:lineTo x="20250" y="1736"/>
              <wp:lineTo x="20334" y="1828"/>
              <wp:lineTo x="20250" y="1828"/>
              <wp:lineTo x="20229" y="1279"/>
              <wp:lineTo x="20229" y="0"/>
              <wp:lineTo x="20609" y="0"/>
              <wp:lineTo x="20609" y="1553"/>
              <wp:lineTo x="20672" y="1736"/>
              <wp:lineTo x="20630" y="1828"/>
              <wp:lineTo x="20630" y="2376"/>
              <wp:lineTo x="20566" y="2193"/>
              <wp:lineTo x="20630" y="2102"/>
              <wp:lineTo x="20588" y="1645"/>
              <wp:lineTo x="20609" y="1553"/>
              <wp:lineTo x="20609" y="0"/>
              <wp:lineTo x="20735" y="0"/>
              <wp:lineTo x="20735" y="1371"/>
              <wp:lineTo x="20798" y="1736"/>
              <wp:lineTo x="20756" y="2376"/>
              <wp:lineTo x="20714" y="1462"/>
              <wp:lineTo x="20735" y="1371"/>
              <wp:lineTo x="20735" y="0"/>
              <wp:lineTo x="21178" y="0"/>
              <wp:lineTo x="21178" y="183"/>
              <wp:lineTo x="21220" y="334"/>
              <wp:lineTo x="21220" y="822"/>
              <wp:lineTo x="21115" y="1097"/>
              <wp:lineTo x="21030" y="2102"/>
              <wp:lineTo x="21263" y="2102"/>
              <wp:lineTo x="21220" y="822"/>
              <wp:lineTo x="21220" y="334"/>
              <wp:lineTo x="21305" y="640"/>
              <wp:lineTo x="21389" y="2193"/>
              <wp:lineTo x="21368" y="2833"/>
              <wp:lineTo x="21284" y="2833"/>
              <wp:lineTo x="21263" y="2376"/>
              <wp:lineTo x="21009" y="2467"/>
              <wp:lineTo x="20988" y="3015"/>
              <wp:lineTo x="20925" y="2650"/>
              <wp:lineTo x="21136" y="274"/>
              <wp:lineTo x="21178" y="183"/>
              <wp:lineTo x="21178" y="0"/>
              <wp:lineTo x="21431" y="0"/>
              <wp:lineTo x="21473" y="457"/>
              <wp:lineTo x="21579" y="640"/>
              <wp:lineTo x="21473" y="640"/>
              <wp:lineTo x="21431" y="1097"/>
              <wp:lineTo x="21410" y="640"/>
              <wp:lineTo x="21326" y="548"/>
              <wp:lineTo x="21431" y="457"/>
              <wp:lineTo x="21431" y="0"/>
              <wp:lineTo x="21"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rntzen_Letterhead_Header.png"/>
                  <pic:cNvPicPr>
                    <a:picLocks noChangeAspect="1"/>
                  </pic:cNvPicPr>
                </pic:nvPicPr>
                <pic:blipFill>
                  <a:blip r:embed="rId1"/>
                  <a:stretch>
                    <a:fillRect/>
                  </a:stretch>
                </pic:blipFill>
                <pic:spPr>
                  <a:xfrm>
                    <a:off x="0" y="0"/>
                    <a:ext cx="5943600" cy="137201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632D2"/>
    <w:multiLevelType w:val="hybridMultilevel"/>
    <w:tmpl w:val="E402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4B"/>
    <w:rsid w:val="0005599D"/>
    <w:rsid w:val="0006400B"/>
    <w:rsid w:val="005462B3"/>
    <w:rsid w:val="00590716"/>
    <w:rsid w:val="00604473"/>
    <w:rsid w:val="00726F36"/>
    <w:rsid w:val="00EB594B"/>
    <w:rsid w:val="00FC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7AF83"/>
  <w15:docId w15:val="{D5C22E16-5C16-49F0-BCBB-40DF2843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94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726F36"/>
    <w:pPr>
      <w:tabs>
        <w:tab w:val="center" w:pos="4680"/>
        <w:tab w:val="right" w:pos="9360"/>
      </w:tabs>
    </w:pPr>
  </w:style>
  <w:style w:type="character" w:customStyle="1" w:styleId="HeaderChar">
    <w:name w:val="Header Char"/>
    <w:basedOn w:val="DefaultParagraphFont"/>
    <w:link w:val="Header"/>
    <w:uiPriority w:val="99"/>
    <w:rsid w:val="00726F36"/>
    <w:rPr>
      <w:sz w:val="24"/>
      <w:szCs w:val="24"/>
    </w:rPr>
  </w:style>
  <w:style w:type="paragraph" w:styleId="Footer">
    <w:name w:val="footer"/>
    <w:basedOn w:val="Normal"/>
    <w:link w:val="FooterChar"/>
    <w:uiPriority w:val="99"/>
    <w:unhideWhenUsed/>
    <w:rsid w:val="00726F36"/>
    <w:pPr>
      <w:tabs>
        <w:tab w:val="center" w:pos="4680"/>
        <w:tab w:val="right" w:pos="9360"/>
      </w:tabs>
    </w:pPr>
  </w:style>
  <w:style w:type="character" w:customStyle="1" w:styleId="FooterChar">
    <w:name w:val="Footer Char"/>
    <w:basedOn w:val="DefaultParagraphFont"/>
    <w:link w:val="Footer"/>
    <w:uiPriority w:val="99"/>
    <w:rsid w:val="00726F36"/>
    <w:rPr>
      <w:sz w:val="24"/>
      <w:szCs w:val="24"/>
    </w:rPr>
  </w:style>
  <w:style w:type="paragraph" w:styleId="ListParagraph">
    <w:name w:val="List Paragraph"/>
    <w:basedOn w:val="Normal"/>
    <w:uiPriority w:val="1"/>
    <w:qFormat/>
    <w:rsid w:val="00EB594B"/>
    <w:pPr>
      <w:spacing w:after="0" w:line="240" w:lineRule="auto"/>
      <w:ind w:left="720"/>
    </w:pPr>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EB594B"/>
    <w:rPr>
      <w:color w:val="605E5C"/>
      <w:shd w:val="clear" w:color="auto" w:fill="E1DFDD"/>
    </w:rPr>
  </w:style>
  <w:style w:type="character" w:styleId="FollowedHyperlink">
    <w:name w:val="FollowedHyperlink"/>
    <w:basedOn w:val="DefaultParagraphFont"/>
    <w:uiPriority w:val="99"/>
    <w:semiHidden/>
    <w:unhideWhenUsed/>
    <w:rsid w:val="00EB594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eomontana.org/migrant-education-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ults.e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3058\Downloads\OPI_LetterHead_Color_Laser_Printers.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567B6-814F-4199-B48D-446FC030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OPI_LetterHead_Color_Laser_Printers</Template>
  <TotalTime>5</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Harlow, Sheri</dc:creator>
  <cp:lastModifiedBy>Harlow, Sheri</cp:lastModifiedBy>
  <cp:revision>1</cp:revision>
  <dcterms:created xsi:type="dcterms:W3CDTF">2020-12-15T21:42:00Z</dcterms:created>
  <dcterms:modified xsi:type="dcterms:W3CDTF">2020-12-15T21:49:00Z</dcterms:modified>
</cp:coreProperties>
</file>