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8403D" w14:textId="77777777" w:rsidR="00801F81" w:rsidRPr="007D3767" w:rsidRDefault="00801F81" w:rsidP="00801F81">
      <w:pPr>
        <w:rPr>
          <w:rFonts w:ascii="Times New Roman" w:hAnsi="Times New Roman" w:cs="Times New Roman"/>
          <w:b/>
          <w:sz w:val="28"/>
          <w:szCs w:val="28"/>
          <w:u w:val="single"/>
        </w:rPr>
      </w:pPr>
      <w:r w:rsidRPr="007D3767">
        <w:rPr>
          <w:rFonts w:ascii="Times New Roman" w:hAnsi="Times New Roman" w:cs="Times New Roman"/>
          <w:b/>
          <w:sz w:val="28"/>
          <w:szCs w:val="28"/>
          <w:u w:val="single"/>
        </w:rPr>
        <w:t>CHILD ELIGIBILITY</w:t>
      </w:r>
    </w:p>
    <w:p w14:paraId="641554A0" w14:textId="77777777" w:rsidR="00801F81" w:rsidRPr="00375FBA" w:rsidRDefault="00801F81" w:rsidP="00801F81">
      <w:pPr>
        <w:rPr>
          <w:rFonts w:ascii="Times New Roman" w:hAnsi="Times New Roman" w:cs="Times New Roman"/>
          <w:sz w:val="28"/>
          <w:szCs w:val="28"/>
        </w:rPr>
      </w:pPr>
      <w:r w:rsidRPr="00375FBA">
        <w:rPr>
          <w:rFonts w:ascii="Times New Roman" w:hAnsi="Times New Roman" w:cs="Times New Roman"/>
          <w:sz w:val="28"/>
          <w:szCs w:val="28"/>
        </w:rPr>
        <w:t>A child is eligible for the MEP (and thereby eligible to receive MEP services)</w:t>
      </w:r>
      <w:r w:rsidRPr="00375FBA">
        <w:rPr>
          <w:rFonts w:ascii="Times New Roman" w:hAnsi="Times New Roman" w:cs="Times New Roman"/>
          <w:sz w:val="28"/>
          <w:szCs w:val="28"/>
        </w:rPr>
        <w:fldChar w:fldCharType="begin"/>
      </w:r>
      <w:r w:rsidRPr="00375FBA">
        <w:rPr>
          <w:rFonts w:ascii="Times New Roman" w:hAnsi="Times New Roman" w:cs="Times New Roman"/>
          <w:sz w:val="28"/>
          <w:szCs w:val="28"/>
        </w:rPr>
        <w:instrText>xe "Services"</w:instrText>
      </w:r>
      <w:r w:rsidRPr="00375FBA">
        <w:rPr>
          <w:rFonts w:ascii="Times New Roman" w:hAnsi="Times New Roman" w:cs="Times New Roman"/>
          <w:sz w:val="28"/>
          <w:szCs w:val="28"/>
        </w:rPr>
        <w:fldChar w:fldCharType="end"/>
      </w:r>
      <w:r w:rsidRPr="00375FBA">
        <w:rPr>
          <w:rFonts w:ascii="Times New Roman" w:hAnsi="Times New Roman" w:cs="Times New Roman"/>
          <w:sz w:val="28"/>
          <w:szCs w:val="28"/>
        </w:rPr>
        <w:t xml:space="preserve"> if the child: </w:t>
      </w:r>
    </w:p>
    <w:p w14:paraId="215C70B1" w14:textId="77777777" w:rsidR="00801F81" w:rsidRPr="00375FBA" w:rsidRDefault="00801F81" w:rsidP="00801F81">
      <w:pPr>
        <w:rPr>
          <w:rFonts w:ascii="Times New Roman" w:hAnsi="Times New Roman" w:cs="Times New Roman"/>
          <w:sz w:val="28"/>
          <w:szCs w:val="28"/>
        </w:rPr>
      </w:pPr>
      <w:r w:rsidRPr="00375FBA">
        <w:rPr>
          <w:rFonts w:ascii="Times New Roman" w:hAnsi="Times New Roman" w:cs="Times New Roman"/>
          <w:sz w:val="28"/>
          <w:szCs w:val="28"/>
        </w:rPr>
        <w:t>Meets the definition of “migratory child” in section 1309(3) of the ESEA,</w:t>
      </w:r>
      <w:r w:rsidRPr="00375FBA">
        <w:rPr>
          <w:rFonts w:ascii="Times New Roman" w:hAnsi="Times New Roman" w:cs="Times New Roman"/>
          <w:sz w:val="28"/>
          <w:szCs w:val="28"/>
        </w:rPr>
        <w:footnoteReference w:id="1"/>
      </w:r>
      <w:r w:rsidRPr="00375FBA">
        <w:rPr>
          <w:rFonts w:ascii="Times New Roman" w:hAnsi="Times New Roman" w:cs="Times New Roman"/>
          <w:sz w:val="28"/>
          <w:szCs w:val="28"/>
        </w:rPr>
        <w:t xml:space="preserve"> and is an “eligible child” as the term is used in section 1115(c)(1)(A) of the ESEA and 34 C.F.R. § 200.103; Has the basis for the State’s determination that the child is a “migratory child” </w:t>
      </w:r>
      <w:r w:rsidRPr="00375FBA">
        <w:rPr>
          <w:rFonts w:ascii="Times New Roman" w:hAnsi="Times New Roman" w:cs="Times New Roman"/>
          <w:sz w:val="28"/>
          <w:szCs w:val="28"/>
        </w:rPr>
        <w:fldChar w:fldCharType="begin"/>
      </w:r>
      <w:r w:rsidRPr="00375FBA">
        <w:rPr>
          <w:rFonts w:ascii="Times New Roman" w:hAnsi="Times New Roman" w:cs="Times New Roman"/>
          <w:sz w:val="28"/>
          <w:szCs w:val="28"/>
        </w:rPr>
        <w:instrText>xe "Eligibility"</w:instrText>
      </w:r>
      <w:r w:rsidRPr="00375FBA">
        <w:rPr>
          <w:rFonts w:ascii="Times New Roman" w:hAnsi="Times New Roman" w:cs="Times New Roman"/>
          <w:sz w:val="28"/>
          <w:szCs w:val="28"/>
        </w:rPr>
        <w:fldChar w:fldCharType="end"/>
      </w:r>
      <w:r w:rsidRPr="00375FBA">
        <w:rPr>
          <w:rFonts w:ascii="Times New Roman" w:hAnsi="Times New Roman" w:cs="Times New Roman"/>
          <w:sz w:val="28"/>
          <w:szCs w:val="28"/>
        </w:rPr>
        <w:t>properly recorded on the national Certificate of Eligibility (COE)</w:t>
      </w:r>
      <w:r w:rsidRPr="00375FBA">
        <w:rPr>
          <w:rFonts w:ascii="Times New Roman" w:hAnsi="Times New Roman" w:cs="Times New Roman"/>
          <w:sz w:val="28"/>
          <w:szCs w:val="28"/>
        </w:rPr>
        <w:fldChar w:fldCharType="begin"/>
      </w:r>
      <w:r w:rsidRPr="00375FBA">
        <w:rPr>
          <w:rFonts w:ascii="Times New Roman" w:hAnsi="Times New Roman" w:cs="Times New Roman"/>
          <w:sz w:val="28"/>
          <w:szCs w:val="28"/>
        </w:rPr>
        <w:instrText>xe "COE"</w:instrText>
      </w:r>
      <w:r w:rsidRPr="00375FBA">
        <w:rPr>
          <w:rFonts w:ascii="Times New Roman" w:hAnsi="Times New Roman" w:cs="Times New Roman"/>
          <w:sz w:val="28"/>
          <w:szCs w:val="28"/>
        </w:rPr>
        <w:fldChar w:fldCharType="end"/>
      </w:r>
      <w:r w:rsidRPr="00375FBA">
        <w:rPr>
          <w:rFonts w:ascii="Times New Roman" w:hAnsi="Times New Roman" w:cs="Times New Roman"/>
          <w:sz w:val="28"/>
          <w:szCs w:val="28"/>
        </w:rPr>
        <w:t xml:space="preserve">.Information necessary to determine a child’s eligibility for the MEP, and to document such eligibility on the COE, is based on an interview with the child’s parent/guardian or spouse, the child (if the child is the migratory worker), or another individual who is not the child’s parent/guardian or spouse (e.g., an older sibling or other household member), but who has direct knowledge of the information needed by the </w:t>
      </w:r>
      <w:r>
        <w:rPr>
          <w:rFonts w:ascii="Times New Roman" w:hAnsi="Times New Roman" w:cs="Times New Roman"/>
          <w:sz w:val="28"/>
          <w:szCs w:val="28"/>
        </w:rPr>
        <w:t xml:space="preserve">trained </w:t>
      </w:r>
      <w:r w:rsidRPr="00375FBA">
        <w:rPr>
          <w:rFonts w:ascii="Times New Roman" w:hAnsi="Times New Roman" w:cs="Times New Roman"/>
          <w:sz w:val="28"/>
          <w:szCs w:val="28"/>
        </w:rPr>
        <w:t xml:space="preserve">recruiter to determine eligibility.  (Recruiters are those individuals who contact migratory families, explain the MEP to them, and collect the necessary information to determine whether a child is eligible for the MEP.)  While it is preferable to obtain information regarding qualifying work directly from the worker, workers’ statements may be relayed by the interviewee if the worker is not available at the time of the interview.     </w:t>
      </w:r>
    </w:p>
    <w:p w14:paraId="725C05B9" w14:textId="77777777" w:rsidR="00801F81" w:rsidRPr="00EF7B50" w:rsidRDefault="00801F81" w:rsidP="00801F81">
      <w:pPr>
        <w:rPr>
          <w:rFonts w:ascii="Times New Roman" w:hAnsi="Times New Roman" w:cs="Times New Roman"/>
          <w:b/>
          <w:sz w:val="28"/>
          <w:szCs w:val="28"/>
          <w:u w:val="single"/>
        </w:rPr>
      </w:pPr>
      <w:r w:rsidRPr="00375FBA">
        <w:rPr>
          <w:rFonts w:ascii="Times New Roman" w:hAnsi="Times New Roman" w:cs="Times New Roman"/>
          <w:sz w:val="28"/>
          <w:szCs w:val="28"/>
        </w:rPr>
        <w:t xml:space="preserve">Each person reviewing the information contained on the COE, from the recruiter to the SEA-designated reviewer(s), must have confidence in the eligibility determination.  Through the lens of recruiters’ and reviewers’ knowledge and experience, the information provided by the interviewee should generally be sufficient to determine eligibility.  </w:t>
      </w:r>
      <w:r w:rsidRPr="00EF7B50">
        <w:rPr>
          <w:rFonts w:ascii="Times New Roman" w:hAnsi="Times New Roman" w:cs="Times New Roman"/>
          <w:b/>
          <w:sz w:val="28"/>
          <w:szCs w:val="28"/>
          <w:u w:val="single"/>
        </w:rPr>
        <w:t>What is the definition of a “migratory child"?</w:t>
      </w:r>
      <w:r w:rsidRPr="00EF7B50">
        <w:rPr>
          <w:rFonts w:ascii="Times New Roman" w:hAnsi="Times New Roman" w:cs="Times New Roman"/>
          <w:b/>
          <w:sz w:val="28"/>
          <w:szCs w:val="28"/>
          <w:u w:val="single"/>
        </w:rPr>
        <w:tab/>
      </w:r>
    </w:p>
    <w:p w14:paraId="4F5478BA" w14:textId="77777777" w:rsidR="00801F81" w:rsidRPr="00131718" w:rsidRDefault="00801F81" w:rsidP="00801F81">
      <w:pPr>
        <w:rPr>
          <w:rFonts w:ascii="Times New Roman" w:hAnsi="Times New Roman" w:cs="Times New Roman"/>
          <w:sz w:val="28"/>
          <w:szCs w:val="28"/>
          <w:u w:val="single"/>
        </w:rPr>
      </w:pPr>
      <w:r w:rsidRPr="00375FBA">
        <w:rPr>
          <w:rFonts w:ascii="Times New Roman" w:hAnsi="Times New Roman" w:cs="Times New Roman"/>
          <w:sz w:val="28"/>
          <w:szCs w:val="28"/>
        </w:rPr>
        <w:lastRenderedPageBreak/>
        <w:t xml:space="preserve">According to sections 1115(c)(1)(A) (incorporated into the MEP by sections 1304(c)(2), 1115(b), and 1309(3) of the ESEA, and 34 C.F.R. § 200.103(a)), </w:t>
      </w:r>
      <w:r w:rsidRPr="00131718">
        <w:rPr>
          <w:rFonts w:ascii="Times New Roman" w:hAnsi="Times New Roman" w:cs="Times New Roman"/>
          <w:sz w:val="28"/>
          <w:szCs w:val="28"/>
          <w:u w:val="single"/>
        </w:rPr>
        <w:t>a child is a “migratory child” if the following conditions are met:</w:t>
      </w:r>
    </w:p>
    <w:p w14:paraId="76A84E69" w14:textId="77777777" w:rsidR="00801F81" w:rsidRPr="00131718" w:rsidRDefault="00801F81" w:rsidP="00801F81">
      <w:pPr>
        <w:pStyle w:val="ListParagraph"/>
        <w:numPr>
          <w:ilvl w:val="0"/>
          <w:numId w:val="2"/>
        </w:numPr>
        <w:rPr>
          <w:sz w:val="28"/>
          <w:szCs w:val="28"/>
        </w:rPr>
      </w:pPr>
      <w:r>
        <w:rPr>
          <w:sz w:val="28"/>
          <w:szCs w:val="28"/>
        </w:rPr>
        <w:t xml:space="preserve"> </w:t>
      </w:r>
      <w:r w:rsidRPr="00131718">
        <w:rPr>
          <w:sz w:val="28"/>
          <w:szCs w:val="28"/>
        </w:rPr>
        <w:t>The child is not older than 21 years of age; and</w:t>
      </w:r>
    </w:p>
    <w:p w14:paraId="31D4FFFE" w14:textId="77777777" w:rsidR="00801F81" w:rsidRPr="00375FBA" w:rsidRDefault="00801F81" w:rsidP="00801F81">
      <w:pPr>
        <w:spacing w:after="0"/>
        <w:ind w:left="3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 </w:t>
      </w:r>
      <w:r w:rsidRPr="00375FBA">
        <w:rPr>
          <w:rFonts w:ascii="Times New Roman" w:hAnsi="Times New Roman" w:cs="Times New Roman"/>
          <w:sz w:val="28"/>
          <w:szCs w:val="28"/>
        </w:rPr>
        <w:t xml:space="preserve">The child is entitled to a free public education (through grade 12) under State law, or </w:t>
      </w:r>
      <w:proofErr w:type="gramStart"/>
      <w:r w:rsidRPr="00375FBA">
        <w:rPr>
          <w:rFonts w:ascii="Times New Roman" w:hAnsi="Times New Roman" w:cs="Times New Roman"/>
          <w:sz w:val="28"/>
          <w:szCs w:val="28"/>
        </w:rPr>
        <w:t>The</w:t>
      </w:r>
      <w:proofErr w:type="gramEnd"/>
      <w:r w:rsidRPr="00375FBA">
        <w:rPr>
          <w:rFonts w:ascii="Times New Roman" w:hAnsi="Times New Roman" w:cs="Times New Roman"/>
          <w:sz w:val="28"/>
          <w:szCs w:val="28"/>
        </w:rPr>
        <w:t xml:space="preserve"> child is not yet at a grade level at which the LEA provides a free public education, and</w:t>
      </w:r>
    </w:p>
    <w:p w14:paraId="536D71D6" w14:textId="77777777" w:rsidR="00801F81" w:rsidRDefault="00801F81" w:rsidP="00801F81">
      <w:pPr>
        <w:spacing w:after="0"/>
        <w:ind w:firstLine="360"/>
        <w:rPr>
          <w:rFonts w:ascii="Times New Roman" w:hAnsi="Times New Roman" w:cs="Times New Roman"/>
          <w:sz w:val="28"/>
          <w:szCs w:val="28"/>
        </w:rPr>
      </w:pPr>
      <w:r w:rsidRPr="00375FBA">
        <w:rPr>
          <w:rFonts w:ascii="Times New Roman" w:hAnsi="Times New Roman" w:cs="Times New Roman"/>
          <w:sz w:val="28"/>
          <w:szCs w:val="28"/>
        </w:rPr>
        <w:t xml:space="preserve">3.  </w:t>
      </w:r>
      <w:r>
        <w:rPr>
          <w:rFonts w:ascii="Times New Roman" w:hAnsi="Times New Roman" w:cs="Times New Roman"/>
          <w:sz w:val="28"/>
          <w:szCs w:val="28"/>
        </w:rPr>
        <w:tab/>
        <w:t xml:space="preserve"> </w:t>
      </w:r>
      <w:r w:rsidRPr="00375FBA">
        <w:rPr>
          <w:rFonts w:ascii="Times New Roman" w:hAnsi="Times New Roman" w:cs="Times New Roman"/>
          <w:sz w:val="28"/>
          <w:szCs w:val="28"/>
        </w:rPr>
        <w:t>The child made a qualifying move in the preceding 36 months as a migratory agricultural worker or a migratory fisher, or did so with, or to join a parent/guardian or spouse who is a migratory agricultural worker or a migratory fisher; and</w:t>
      </w:r>
    </w:p>
    <w:p w14:paraId="28B51249" w14:textId="77777777" w:rsidR="00801F81" w:rsidRDefault="00801F81" w:rsidP="00801F81">
      <w:pPr>
        <w:spacing w:after="0"/>
        <w:ind w:firstLine="360"/>
        <w:rPr>
          <w:rFonts w:ascii="Times New Roman" w:hAnsi="Times New Roman" w:cs="Times New Roman"/>
          <w:sz w:val="28"/>
          <w:szCs w:val="28"/>
        </w:rPr>
      </w:pPr>
      <w:r w:rsidRPr="00375FBA">
        <w:rPr>
          <w:rFonts w:ascii="Times New Roman" w:hAnsi="Times New Roman" w:cs="Times New Roman"/>
          <w:sz w:val="28"/>
          <w:szCs w:val="28"/>
        </w:rPr>
        <w:t xml:space="preserve">4.  </w:t>
      </w:r>
      <w:r w:rsidRPr="00375FBA">
        <w:rPr>
          <w:rFonts w:ascii="Times New Roman" w:hAnsi="Times New Roman" w:cs="Times New Roman"/>
          <w:sz w:val="28"/>
          <w:szCs w:val="28"/>
        </w:rPr>
        <w:fldChar w:fldCharType="begin"/>
      </w:r>
      <w:r w:rsidRPr="00375FBA">
        <w:rPr>
          <w:rFonts w:ascii="Times New Roman" w:hAnsi="Times New Roman" w:cs="Times New Roman"/>
          <w:sz w:val="28"/>
          <w:szCs w:val="28"/>
        </w:rPr>
        <w:instrText>xe "Principal Means Of Livelihood"</w:instrText>
      </w:r>
      <w:r w:rsidRPr="00375FBA">
        <w:rPr>
          <w:rFonts w:ascii="Times New Roman" w:hAnsi="Times New Roman" w:cs="Times New Roman"/>
          <w:sz w:val="28"/>
          <w:szCs w:val="28"/>
        </w:rPr>
        <w:fldChar w:fldCharType="end"/>
      </w:r>
      <w:r w:rsidRPr="00375FBA">
        <w:rPr>
          <w:rFonts w:ascii="Times New Roman" w:hAnsi="Times New Roman" w:cs="Times New Roman"/>
          <w:sz w:val="28"/>
          <w:szCs w:val="28"/>
        </w:rPr>
        <w:t>With regard to the qualifying move identified in paragraph 3, above, the child moved due to economic necessity from one resi</w:t>
      </w:r>
      <w:r>
        <w:rPr>
          <w:rFonts w:ascii="Times New Roman" w:hAnsi="Times New Roman" w:cs="Times New Roman"/>
          <w:sz w:val="28"/>
          <w:szCs w:val="28"/>
        </w:rPr>
        <w:t>dence to another residence, and f</w:t>
      </w:r>
      <w:r w:rsidRPr="00375FBA">
        <w:rPr>
          <w:rFonts w:ascii="Times New Roman" w:hAnsi="Times New Roman" w:cs="Times New Roman"/>
          <w:sz w:val="28"/>
          <w:szCs w:val="28"/>
        </w:rPr>
        <w:t>rom one school district to another</w:t>
      </w:r>
      <w:r>
        <w:rPr>
          <w:rFonts w:ascii="Times New Roman" w:hAnsi="Times New Roman" w:cs="Times New Roman"/>
          <w:sz w:val="28"/>
          <w:szCs w:val="28"/>
        </w:rPr>
        <w:t>.</w:t>
      </w:r>
    </w:p>
    <w:p w14:paraId="4984AF51" w14:textId="77777777" w:rsidR="00590716" w:rsidRDefault="00590716">
      <w:pPr>
        <w:pStyle w:val="Body"/>
      </w:pPr>
    </w:p>
    <w:sectPr w:rsidR="00590716" w:rsidSect="0005599D">
      <w:headerReference w:type="default" r:id="rId8"/>
      <w:pgSz w:w="12240" w:h="15840"/>
      <w:pgMar w:top="1440" w:right="1440" w:bottom="1440" w:left="1440" w:header="3312"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A0C43" w14:textId="77777777" w:rsidR="007B332C" w:rsidRDefault="007B332C">
      <w:r>
        <w:separator/>
      </w:r>
    </w:p>
  </w:endnote>
  <w:endnote w:type="continuationSeparator" w:id="0">
    <w:p w14:paraId="310DCED8" w14:textId="77777777" w:rsidR="007B332C" w:rsidRDefault="007B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677A3" w14:textId="77777777" w:rsidR="007B332C" w:rsidRDefault="007B332C">
      <w:r>
        <w:separator/>
      </w:r>
    </w:p>
  </w:footnote>
  <w:footnote w:type="continuationSeparator" w:id="0">
    <w:p w14:paraId="7317B923" w14:textId="77777777" w:rsidR="007B332C" w:rsidRDefault="007B332C">
      <w:r>
        <w:continuationSeparator/>
      </w:r>
    </w:p>
  </w:footnote>
  <w:footnote w:id="1">
    <w:p w14:paraId="458B3171" w14:textId="77777777" w:rsidR="00801F81" w:rsidRPr="007D3767" w:rsidRDefault="00801F81" w:rsidP="00801F8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A96AA" w14:textId="77777777" w:rsidR="00726F36" w:rsidRDefault="00726F36">
    <w:pPr>
      <w:pStyle w:val="Header"/>
    </w:pPr>
    <w:r>
      <w:rPr>
        <w:noProof/>
      </w:rPr>
      <w:drawing>
        <wp:anchor distT="152400" distB="152400" distL="152400" distR="152400" simplePos="0" relativeHeight="251659264" behindDoc="0" locked="0" layoutInCell="1" allowOverlap="1" wp14:anchorId="0291975D" wp14:editId="26687F9D">
          <wp:simplePos x="0" y="0"/>
          <wp:positionH relativeFrom="margin">
            <wp:align>right</wp:align>
          </wp:positionH>
          <wp:positionV relativeFrom="page">
            <wp:posOffset>390525</wp:posOffset>
          </wp:positionV>
          <wp:extent cx="5943600" cy="1372018"/>
          <wp:effectExtent l="0" t="0" r="0" b="0"/>
          <wp:wrapThrough wrapText="bothSides" distL="152400" distR="152400">
            <wp:wrapPolygon edited="1">
              <wp:start x="21" y="0"/>
              <wp:lineTo x="21" y="3381"/>
              <wp:lineTo x="21" y="4752"/>
              <wp:lineTo x="42" y="5026"/>
              <wp:lineTo x="127" y="5026"/>
              <wp:lineTo x="169" y="4752"/>
              <wp:lineTo x="127" y="5483"/>
              <wp:lineTo x="127" y="5117"/>
              <wp:lineTo x="84" y="5163"/>
              <wp:lineTo x="84" y="6122"/>
              <wp:lineTo x="84" y="6671"/>
              <wp:lineTo x="21" y="6488"/>
              <wp:lineTo x="84" y="6396"/>
              <wp:lineTo x="42" y="6305"/>
              <wp:lineTo x="84" y="6122"/>
              <wp:lineTo x="84" y="5163"/>
              <wp:lineTo x="42" y="5209"/>
              <wp:lineTo x="21" y="4752"/>
              <wp:lineTo x="21" y="3381"/>
              <wp:lineTo x="127" y="3381"/>
              <wp:lineTo x="105" y="3747"/>
              <wp:lineTo x="105" y="3472"/>
              <wp:lineTo x="42" y="3472"/>
              <wp:lineTo x="42" y="3747"/>
              <wp:lineTo x="105" y="3838"/>
              <wp:lineTo x="42" y="3838"/>
              <wp:lineTo x="21" y="3381"/>
              <wp:lineTo x="21" y="0"/>
              <wp:lineTo x="42" y="0"/>
              <wp:lineTo x="42" y="1188"/>
              <wp:lineTo x="169" y="1279"/>
              <wp:lineTo x="63" y="1371"/>
              <wp:lineTo x="63" y="1645"/>
              <wp:lineTo x="148" y="1736"/>
              <wp:lineTo x="63" y="1736"/>
              <wp:lineTo x="63" y="2102"/>
              <wp:lineTo x="148" y="2193"/>
              <wp:lineTo x="42" y="2193"/>
              <wp:lineTo x="42" y="1188"/>
              <wp:lineTo x="42" y="0"/>
              <wp:lineTo x="190" y="0"/>
              <wp:lineTo x="190" y="3381"/>
              <wp:lineTo x="316" y="3472"/>
              <wp:lineTo x="295" y="4112"/>
              <wp:lineTo x="274" y="3472"/>
              <wp:lineTo x="190" y="3381"/>
              <wp:lineTo x="190" y="0"/>
              <wp:lineTo x="316" y="0"/>
              <wp:lineTo x="316" y="1462"/>
              <wp:lineTo x="380" y="1645"/>
              <wp:lineTo x="337" y="1736"/>
              <wp:lineTo x="337" y="2284"/>
              <wp:lineTo x="274" y="2102"/>
              <wp:lineTo x="359" y="1919"/>
              <wp:lineTo x="295" y="1553"/>
              <wp:lineTo x="316" y="1462"/>
              <wp:lineTo x="316" y="0"/>
              <wp:lineTo x="401" y="0"/>
              <wp:lineTo x="401" y="3381"/>
              <wp:lineTo x="506" y="3381"/>
              <wp:lineTo x="485" y="3655"/>
              <wp:lineTo x="422" y="4021"/>
              <wp:lineTo x="401" y="3381"/>
              <wp:lineTo x="401" y="0"/>
              <wp:lineTo x="548" y="0"/>
              <wp:lineTo x="548" y="1462"/>
              <wp:lineTo x="654" y="1828"/>
              <wp:lineTo x="548" y="2010"/>
              <wp:lineTo x="612" y="2193"/>
              <wp:lineTo x="570" y="2156"/>
              <wp:lineTo x="570" y="6122"/>
              <wp:lineTo x="570" y="6671"/>
              <wp:lineTo x="506" y="6488"/>
              <wp:lineTo x="570" y="6396"/>
              <wp:lineTo x="527" y="6305"/>
              <wp:lineTo x="570" y="6122"/>
              <wp:lineTo x="570" y="2156"/>
              <wp:lineTo x="506" y="2102"/>
              <wp:lineTo x="527" y="1828"/>
              <wp:lineTo x="612" y="1645"/>
              <wp:lineTo x="548" y="1553"/>
              <wp:lineTo x="548" y="1462"/>
              <wp:lineTo x="548" y="0"/>
              <wp:lineTo x="696" y="0"/>
              <wp:lineTo x="696" y="6122"/>
              <wp:lineTo x="780" y="6579"/>
              <wp:lineTo x="844" y="6579"/>
              <wp:lineTo x="865" y="6122"/>
              <wp:lineTo x="844" y="6671"/>
              <wp:lineTo x="802" y="6671"/>
              <wp:lineTo x="802" y="7676"/>
              <wp:lineTo x="928" y="7767"/>
              <wp:lineTo x="907" y="8224"/>
              <wp:lineTo x="802" y="8407"/>
              <wp:lineTo x="802" y="7676"/>
              <wp:lineTo x="802" y="6671"/>
              <wp:lineTo x="738" y="6671"/>
              <wp:lineTo x="738" y="7859"/>
              <wp:lineTo x="759" y="8224"/>
              <wp:lineTo x="675" y="8133"/>
              <wp:lineTo x="738" y="8133"/>
              <wp:lineTo x="738" y="7859"/>
              <wp:lineTo x="738" y="6671"/>
              <wp:lineTo x="633" y="6671"/>
              <wp:lineTo x="675" y="6396"/>
              <wp:lineTo x="717" y="6579"/>
              <wp:lineTo x="696" y="6122"/>
              <wp:lineTo x="696" y="0"/>
              <wp:lineTo x="823" y="0"/>
              <wp:lineTo x="823" y="1188"/>
              <wp:lineTo x="928" y="2193"/>
              <wp:lineTo x="907" y="2147"/>
              <wp:lineTo x="907" y="4752"/>
              <wp:lineTo x="1012" y="5483"/>
              <wp:lineTo x="928" y="5026"/>
              <wp:lineTo x="907" y="5483"/>
              <wp:lineTo x="907" y="4752"/>
              <wp:lineTo x="907" y="2147"/>
              <wp:lineTo x="802" y="1919"/>
              <wp:lineTo x="759" y="2193"/>
              <wp:lineTo x="823" y="1188"/>
              <wp:lineTo x="823" y="0"/>
              <wp:lineTo x="1012" y="0"/>
              <wp:lineTo x="1076" y="3564"/>
              <wp:lineTo x="1097" y="4112"/>
              <wp:lineTo x="1097" y="4752"/>
              <wp:lineTo x="1181" y="4843"/>
              <wp:lineTo x="1139" y="5483"/>
              <wp:lineTo x="1139" y="6214"/>
              <wp:lineTo x="1245" y="6762"/>
              <wp:lineTo x="1139" y="6671"/>
              <wp:lineTo x="1202" y="6579"/>
              <wp:lineTo x="1118" y="6671"/>
              <wp:lineTo x="1139" y="6214"/>
              <wp:lineTo x="1139" y="5483"/>
              <wp:lineTo x="1097" y="4752"/>
              <wp:lineTo x="1097" y="4112"/>
              <wp:lineTo x="1076" y="4093"/>
              <wp:lineTo x="1076" y="7676"/>
              <wp:lineTo x="1181" y="7767"/>
              <wp:lineTo x="1139" y="8224"/>
              <wp:lineTo x="1097" y="7767"/>
              <wp:lineTo x="1076" y="8224"/>
              <wp:lineTo x="1076" y="7676"/>
              <wp:lineTo x="1076" y="4093"/>
              <wp:lineTo x="991" y="4021"/>
              <wp:lineTo x="1012" y="3564"/>
              <wp:lineTo x="1034" y="4021"/>
              <wp:lineTo x="1076" y="3564"/>
              <wp:lineTo x="1012" y="0"/>
              <wp:lineTo x="1097" y="0"/>
              <wp:lineTo x="1097" y="1462"/>
              <wp:lineTo x="1223" y="1553"/>
              <wp:lineTo x="1202" y="2193"/>
              <wp:lineTo x="1202" y="1645"/>
              <wp:lineTo x="1118" y="1645"/>
              <wp:lineTo x="1097" y="2193"/>
              <wp:lineTo x="1097" y="1462"/>
              <wp:lineTo x="1097" y="0"/>
              <wp:lineTo x="1266" y="0"/>
              <wp:lineTo x="1266" y="3564"/>
              <wp:lineTo x="1371" y="3747"/>
              <wp:lineTo x="1350" y="4021"/>
              <wp:lineTo x="1287" y="3678"/>
              <wp:lineTo x="1287" y="6488"/>
              <wp:lineTo x="1371" y="6488"/>
              <wp:lineTo x="1350" y="6762"/>
              <wp:lineTo x="1287" y="6579"/>
              <wp:lineTo x="1350" y="6853"/>
              <wp:lineTo x="1266" y="6853"/>
              <wp:lineTo x="1287" y="6488"/>
              <wp:lineTo x="1287" y="3678"/>
              <wp:lineTo x="1266" y="3564"/>
              <wp:lineTo x="1266" y="0"/>
              <wp:lineTo x="1392" y="0"/>
              <wp:lineTo x="1392" y="1462"/>
              <wp:lineTo x="1519" y="1645"/>
              <wp:lineTo x="1434" y="2102"/>
              <wp:lineTo x="1434" y="4843"/>
              <wp:lineTo x="1519" y="5117"/>
              <wp:lineTo x="1540" y="4843"/>
              <wp:lineTo x="1519" y="5209"/>
              <wp:lineTo x="1477" y="5209"/>
              <wp:lineTo x="1477" y="6305"/>
              <wp:lineTo x="1498" y="6853"/>
              <wp:lineTo x="1434" y="6715"/>
              <wp:lineTo x="1434" y="7676"/>
              <wp:lineTo x="1540" y="7676"/>
              <wp:lineTo x="1519" y="8224"/>
              <wp:lineTo x="1434" y="8041"/>
              <wp:lineTo x="1519" y="8041"/>
              <wp:lineTo x="1455" y="7859"/>
              <wp:lineTo x="1434" y="7676"/>
              <wp:lineTo x="1434" y="6715"/>
              <wp:lineTo x="1413" y="6671"/>
              <wp:lineTo x="1477" y="6762"/>
              <wp:lineTo x="1477" y="6305"/>
              <wp:lineTo x="1477" y="5209"/>
              <wp:lineTo x="1434" y="5209"/>
              <wp:lineTo x="1434" y="4843"/>
              <wp:lineTo x="1434" y="2102"/>
              <wp:lineTo x="1498" y="2193"/>
              <wp:lineTo x="1392" y="2010"/>
              <wp:lineTo x="1455" y="1645"/>
              <wp:lineTo x="1392" y="1462"/>
              <wp:lineTo x="1392" y="0"/>
              <wp:lineTo x="1582" y="0"/>
              <wp:lineTo x="1582" y="1462"/>
              <wp:lineTo x="1687" y="1645"/>
              <wp:lineTo x="1687" y="1919"/>
              <wp:lineTo x="1582" y="2010"/>
              <wp:lineTo x="1645" y="2193"/>
              <wp:lineTo x="1582" y="2138"/>
              <wp:lineTo x="1582" y="4843"/>
              <wp:lineTo x="1687" y="5391"/>
              <wp:lineTo x="1582" y="5391"/>
              <wp:lineTo x="1582" y="7676"/>
              <wp:lineTo x="1687" y="7767"/>
              <wp:lineTo x="1666" y="8133"/>
              <wp:lineTo x="1603" y="7767"/>
              <wp:lineTo x="1582" y="7676"/>
              <wp:lineTo x="1582" y="5391"/>
              <wp:lineTo x="1561" y="5391"/>
              <wp:lineTo x="1582" y="4843"/>
              <wp:lineTo x="1582" y="2138"/>
              <wp:lineTo x="1540" y="2102"/>
              <wp:lineTo x="1582" y="1462"/>
              <wp:lineTo x="1582" y="0"/>
              <wp:lineTo x="1730" y="0"/>
              <wp:lineTo x="1730" y="1462"/>
              <wp:lineTo x="1856" y="1553"/>
              <wp:lineTo x="1920" y="4934"/>
              <wp:lineTo x="1941" y="5483"/>
              <wp:lineTo x="1835" y="5391"/>
              <wp:lineTo x="1856" y="4934"/>
              <wp:lineTo x="1877" y="5391"/>
              <wp:lineTo x="1920" y="4934"/>
              <wp:lineTo x="1856" y="1553"/>
              <wp:lineTo x="1835" y="2193"/>
              <wp:lineTo x="1835" y="1645"/>
              <wp:lineTo x="1751" y="1645"/>
              <wp:lineTo x="1730" y="2193"/>
              <wp:lineTo x="1730" y="1462"/>
              <wp:lineTo x="1730" y="0"/>
              <wp:lineTo x="2088" y="0"/>
              <wp:lineTo x="2088" y="1188"/>
              <wp:lineTo x="2173" y="1371"/>
              <wp:lineTo x="2088" y="1371"/>
              <wp:lineTo x="2194" y="2102"/>
              <wp:lineTo x="2152" y="2102"/>
              <wp:lineTo x="2088" y="1645"/>
              <wp:lineTo x="2088" y="1188"/>
              <wp:lineTo x="2088" y="0"/>
              <wp:lineTo x="2236" y="0"/>
              <wp:lineTo x="2236" y="1462"/>
              <wp:lineTo x="2278" y="2102"/>
              <wp:lineTo x="2341" y="2102"/>
              <wp:lineTo x="2384" y="1553"/>
              <wp:lineTo x="2384" y="2193"/>
              <wp:lineTo x="2236" y="2102"/>
              <wp:lineTo x="2236" y="1462"/>
              <wp:lineTo x="2236" y="0"/>
              <wp:lineTo x="2489" y="0"/>
              <wp:lineTo x="2489" y="1462"/>
              <wp:lineTo x="2595" y="1645"/>
              <wp:lineTo x="2531" y="2284"/>
              <wp:lineTo x="2468" y="2193"/>
              <wp:lineTo x="2426" y="2559"/>
              <wp:lineTo x="2426" y="1553"/>
              <wp:lineTo x="2489" y="1462"/>
              <wp:lineTo x="2489" y="0"/>
              <wp:lineTo x="2637" y="0"/>
              <wp:lineTo x="2637" y="1553"/>
              <wp:lineTo x="2721" y="1828"/>
              <wp:lineTo x="2763" y="1645"/>
              <wp:lineTo x="2763" y="1919"/>
              <wp:lineTo x="2658" y="2102"/>
              <wp:lineTo x="2721" y="2193"/>
              <wp:lineTo x="2616" y="2010"/>
              <wp:lineTo x="2637" y="1553"/>
              <wp:lineTo x="2637" y="0"/>
              <wp:lineTo x="3059" y="0"/>
              <wp:lineTo x="3059" y="1462"/>
              <wp:lineTo x="3143" y="1553"/>
              <wp:lineTo x="3122" y="2193"/>
              <wp:lineTo x="3122" y="1645"/>
              <wp:lineTo x="3037" y="1645"/>
              <wp:lineTo x="2995" y="2193"/>
              <wp:lineTo x="2995" y="1553"/>
              <wp:lineTo x="3059" y="1462"/>
              <wp:lineTo x="3059" y="0"/>
              <wp:lineTo x="3354" y="0"/>
              <wp:lineTo x="3354" y="1462"/>
              <wp:lineTo x="3459" y="1828"/>
              <wp:lineTo x="3354" y="2010"/>
              <wp:lineTo x="3417" y="2193"/>
              <wp:lineTo x="3312" y="2102"/>
              <wp:lineTo x="3333" y="1828"/>
              <wp:lineTo x="3417" y="1645"/>
              <wp:lineTo x="3354" y="1462"/>
              <wp:lineTo x="3354" y="0"/>
              <wp:lineTo x="3544" y="0"/>
              <wp:lineTo x="3544" y="1462"/>
              <wp:lineTo x="3628" y="1553"/>
              <wp:lineTo x="3607" y="2193"/>
              <wp:lineTo x="3586" y="1645"/>
              <wp:lineTo x="3523" y="1645"/>
              <wp:lineTo x="3480" y="2193"/>
              <wp:lineTo x="3480" y="1553"/>
              <wp:lineTo x="3544" y="1462"/>
              <wp:lineTo x="3544" y="0"/>
              <wp:lineTo x="3797" y="0"/>
              <wp:lineTo x="3797" y="1188"/>
              <wp:lineTo x="3839" y="2193"/>
              <wp:lineTo x="3670" y="2102"/>
              <wp:lineTo x="3712" y="1462"/>
              <wp:lineTo x="3797" y="1553"/>
              <wp:lineTo x="3797" y="1736"/>
              <wp:lineTo x="3691" y="1828"/>
              <wp:lineTo x="3712" y="2102"/>
              <wp:lineTo x="3797" y="2102"/>
              <wp:lineTo x="3797" y="1736"/>
              <wp:lineTo x="3797" y="1553"/>
              <wp:lineTo x="3797" y="1188"/>
              <wp:lineTo x="3797" y="0"/>
              <wp:lineTo x="3881" y="0"/>
              <wp:lineTo x="3881" y="1553"/>
              <wp:lineTo x="3902" y="1828"/>
              <wp:lineTo x="3987" y="1645"/>
              <wp:lineTo x="4008" y="1919"/>
              <wp:lineTo x="3902" y="2102"/>
              <wp:lineTo x="3987" y="2193"/>
              <wp:lineTo x="3881" y="2193"/>
              <wp:lineTo x="3881" y="1553"/>
              <wp:lineTo x="3881" y="0"/>
              <wp:lineTo x="4113" y="0"/>
              <wp:lineTo x="4113" y="1462"/>
              <wp:lineTo x="4198" y="1553"/>
              <wp:lineTo x="4177" y="2193"/>
              <wp:lineTo x="4155" y="1645"/>
              <wp:lineTo x="4092" y="1645"/>
              <wp:lineTo x="4050" y="2193"/>
              <wp:lineTo x="4050" y="1553"/>
              <wp:lineTo x="4113" y="1462"/>
              <wp:lineTo x="4113" y="0"/>
              <wp:lineTo x="7847" y="0"/>
              <wp:lineTo x="7847" y="1371"/>
              <wp:lineTo x="7910" y="1526"/>
              <wp:lineTo x="7910" y="1645"/>
              <wp:lineTo x="7784" y="1736"/>
              <wp:lineTo x="7805" y="2467"/>
              <wp:lineTo x="7931" y="2467"/>
              <wp:lineTo x="7910" y="1645"/>
              <wp:lineTo x="7910" y="1526"/>
              <wp:lineTo x="7995" y="1736"/>
              <wp:lineTo x="7952" y="2559"/>
              <wp:lineTo x="7763" y="2467"/>
              <wp:lineTo x="7784" y="1553"/>
              <wp:lineTo x="7847" y="1371"/>
              <wp:lineTo x="7847" y="0"/>
              <wp:lineTo x="8037" y="0"/>
              <wp:lineTo x="8037" y="1462"/>
              <wp:lineTo x="8184" y="1553"/>
              <wp:lineTo x="8079" y="1553"/>
              <wp:lineTo x="8079" y="1919"/>
              <wp:lineTo x="8184" y="2102"/>
              <wp:lineTo x="8079" y="2102"/>
              <wp:lineTo x="8037" y="2650"/>
              <wp:lineTo x="8037" y="1462"/>
              <wp:lineTo x="8037" y="0"/>
              <wp:lineTo x="8248" y="0"/>
              <wp:lineTo x="8248" y="1462"/>
              <wp:lineTo x="8395" y="1553"/>
              <wp:lineTo x="8269" y="1553"/>
              <wp:lineTo x="8269" y="1919"/>
              <wp:lineTo x="8374" y="2102"/>
              <wp:lineTo x="8269" y="2102"/>
              <wp:lineTo x="8248" y="1462"/>
              <wp:lineTo x="8248" y="0"/>
              <wp:lineTo x="8627" y="0"/>
              <wp:lineTo x="8627" y="1371"/>
              <wp:lineTo x="8733" y="1553"/>
              <wp:lineTo x="8564" y="1736"/>
              <wp:lineTo x="8606" y="2467"/>
              <wp:lineTo x="8712" y="2559"/>
              <wp:lineTo x="8543" y="2467"/>
              <wp:lineTo x="8564" y="1553"/>
              <wp:lineTo x="8627" y="1371"/>
              <wp:lineTo x="8627" y="0"/>
              <wp:lineTo x="8775" y="0"/>
              <wp:lineTo x="8775" y="1462"/>
              <wp:lineTo x="8923" y="1553"/>
              <wp:lineTo x="8817" y="1553"/>
              <wp:lineTo x="8817" y="1919"/>
              <wp:lineTo x="8923" y="2010"/>
              <wp:lineTo x="8817" y="2010"/>
              <wp:lineTo x="8817" y="2467"/>
              <wp:lineTo x="8923" y="2650"/>
              <wp:lineTo x="8775" y="2650"/>
              <wp:lineTo x="8775" y="1462"/>
              <wp:lineTo x="8775" y="0"/>
              <wp:lineTo x="8944" y="0"/>
              <wp:lineTo x="8944" y="11422"/>
              <wp:lineTo x="8944" y="11788"/>
              <wp:lineTo x="8902" y="11788"/>
              <wp:lineTo x="8944" y="11422"/>
              <wp:lineTo x="8944" y="0"/>
              <wp:lineTo x="9155" y="0"/>
              <wp:lineTo x="9155" y="1371"/>
              <wp:lineTo x="9218" y="1527"/>
              <wp:lineTo x="9218" y="1645"/>
              <wp:lineTo x="9091" y="1736"/>
              <wp:lineTo x="9113" y="2467"/>
              <wp:lineTo x="9239" y="2467"/>
              <wp:lineTo x="9218" y="1645"/>
              <wp:lineTo x="9218" y="1527"/>
              <wp:lineTo x="9302" y="1736"/>
              <wp:lineTo x="9260" y="2559"/>
              <wp:lineTo x="9197" y="2528"/>
              <wp:lineTo x="9197" y="3381"/>
              <wp:lineTo x="9366" y="3564"/>
              <wp:lineTo x="9302" y="3564"/>
              <wp:lineTo x="9260" y="4386"/>
              <wp:lineTo x="9260" y="3564"/>
              <wp:lineTo x="9239" y="3503"/>
              <wp:lineTo x="9239" y="13890"/>
              <wp:lineTo x="9323" y="14072"/>
              <wp:lineTo x="9302" y="14712"/>
              <wp:lineTo x="9218" y="14712"/>
              <wp:lineTo x="9155" y="14255"/>
              <wp:lineTo x="9113" y="14255"/>
              <wp:lineTo x="9239" y="13890"/>
              <wp:lineTo x="9239" y="3503"/>
              <wp:lineTo x="9218" y="3442"/>
              <wp:lineTo x="9218" y="10234"/>
              <wp:lineTo x="9197" y="11331"/>
              <wp:lineTo x="9155" y="11788"/>
              <wp:lineTo x="9070" y="12702"/>
              <wp:lineTo x="9197" y="12153"/>
              <wp:lineTo x="9155" y="12793"/>
              <wp:lineTo x="9049" y="13067"/>
              <wp:lineTo x="9134" y="13067"/>
              <wp:lineTo x="9091" y="13178"/>
              <wp:lineTo x="9091" y="13615"/>
              <wp:lineTo x="9155" y="13798"/>
              <wp:lineTo x="9049" y="14346"/>
              <wp:lineTo x="9134" y="14529"/>
              <wp:lineTo x="9134" y="15808"/>
              <wp:lineTo x="9345" y="15900"/>
              <wp:lineTo x="9408" y="16174"/>
              <wp:lineTo x="9408" y="17179"/>
              <wp:lineTo x="9534" y="17271"/>
              <wp:lineTo x="9492" y="17343"/>
              <wp:lineTo x="9492" y="18002"/>
              <wp:lineTo x="9619" y="18276"/>
              <wp:lineTo x="9555" y="18276"/>
              <wp:lineTo x="9555" y="18824"/>
              <wp:lineTo x="9555" y="19281"/>
              <wp:lineTo x="9513" y="19281"/>
              <wp:lineTo x="9555" y="18824"/>
              <wp:lineTo x="9555" y="18276"/>
              <wp:lineTo x="9513" y="18276"/>
              <wp:lineTo x="9492" y="18002"/>
              <wp:lineTo x="9492" y="17343"/>
              <wp:lineTo x="9471" y="17380"/>
              <wp:lineTo x="9471" y="18458"/>
              <wp:lineTo x="9471" y="18824"/>
              <wp:lineTo x="9387" y="19007"/>
              <wp:lineTo x="9471" y="18458"/>
              <wp:lineTo x="9471" y="17380"/>
              <wp:lineTo x="9429" y="17453"/>
              <wp:lineTo x="9323" y="17453"/>
              <wp:lineTo x="9408" y="17179"/>
              <wp:lineTo x="9408" y="16174"/>
              <wp:lineTo x="9239" y="16357"/>
              <wp:lineTo x="9176" y="16448"/>
              <wp:lineTo x="9134" y="15808"/>
              <wp:lineTo x="9134" y="14529"/>
              <wp:lineTo x="9113" y="14707"/>
              <wp:lineTo x="9113" y="16540"/>
              <wp:lineTo x="9134" y="16722"/>
              <wp:lineTo x="9007" y="16996"/>
              <wp:lineTo x="9113" y="16540"/>
              <wp:lineTo x="9113" y="14707"/>
              <wp:lineTo x="9091" y="14895"/>
              <wp:lineTo x="9049" y="14986"/>
              <wp:lineTo x="9049" y="13890"/>
              <wp:lineTo x="9091" y="13615"/>
              <wp:lineTo x="9091" y="13178"/>
              <wp:lineTo x="9028" y="13341"/>
              <wp:lineTo x="9113" y="11148"/>
              <wp:lineTo x="9218" y="10234"/>
              <wp:lineTo x="9218" y="3442"/>
              <wp:lineTo x="9197" y="3381"/>
              <wp:lineTo x="9197" y="2528"/>
              <wp:lineTo x="9091" y="2477"/>
              <wp:lineTo x="9091" y="3381"/>
              <wp:lineTo x="9155" y="3564"/>
              <wp:lineTo x="9070" y="3747"/>
              <wp:lineTo x="9176" y="4295"/>
              <wp:lineTo x="9091" y="4386"/>
              <wp:lineTo x="9134" y="4021"/>
              <wp:lineTo x="9049" y="3838"/>
              <wp:lineTo x="9091" y="3381"/>
              <wp:lineTo x="9091" y="2477"/>
              <wp:lineTo x="9070" y="2467"/>
              <wp:lineTo x="9091" y="1553"/>
              <wp:lineTo x="9155" y="1371"/>
              <wp:lineTo x="9155" y="0"/>
              <wp:lineTo x="9345" y="0"/>
              <wp:lineTo x="9345" y="1462"/>
              <wp:lineTo x="9492" y="1553"/>
              <wp:lineTo x="9387" y="1553"/>
              <wp:lineTo x="9387" y="1919"/>
              <wp:lineTo x="9492" y="2102"/>
              <wp:lineTo x="9429" y="2102"/>
              <wp:lineTo x="9429" y="3381"/>
              <wp:lineTo x="9534" y="4478"/>
              <wp:lineTo x="9492" y="4112"/>
              <wp:lineTo x="9471" y="4148"/>
              <wp:lineTo x="9471" y="11057"/>
              <wp:lineTo x="9534" y="11696"/>
              <wp:lineTo x="9513" y="11677"/>
              <wp:lineTo x="9513" y="12153"/>
              <wp:lineTo x="9640" y="12336"/>
              <wp:lineTo x="9745" y="12427"/>
              <wp:lineTo x="9682" y="12610"/>
              <wp:lineTo x="9893" y="13433"/>
              <wp:lineTo x="9619" y="12884"/>
              <wp:lineTo x="9619" y="13250"/>
              <wp:lineTo x="9809" y="13615"/>
              <wp:lineTo x="9788" y="13615"/>
              <wp:lineTo x="9788" y="13981"/>
              <wp:lineTo x="9872" y="13981"/>
              <wp:lineTo x="9872" y="14712"/>
              <wp:lineTo x="9872" y="17362"/>
              <wp:lineTo x="10020" y="18093"/>
              <wp:lineTo x="9914" y="17940"/>
              <wp:lineTo x="9914" y="18915"/>
              <wp:lineTo x="9998" y="19189"/>
              <wp:lineTo x="10041" y="19281"/>
              <wp:lineTo x="9893" y="19281"/>
              <wp:lineTo x="9914" y="18915"/>
              <wp:lineTo x="9914" y="17940"/>
              <wp:lineTo x="9893" y="17910"/>
              <wp:lineTo x="9872" y="17362"/>
              <wp:lineTo x="9872" y="14712"/>
              <wp:lineTo x="9851" y="14742"/>
              <wp:lineTo x="9851" y="19372"/>
              <wp:lineTo x="9851" y="19921"/>
              <wp:lineTo x="9809" y="20012"/>
              <wp:lineTo x="9851" y="19372"/>
              <wp:lineTo x="9851" y="14742"/>
              <wp:lineTo x="9745" y="14895"/>
              <wp:lineTo x="9788" y="13981"/>
              <wp:lineTo x="9788" y="13615"/>
              <wp:lineTo x="9577" y="13615"/>
              <wp:lineTo x="9577" y="16540"/>
              <wp:lineTo x="9619" y="16631"/>
              <wp:lineTo x="9640" y="16814"/>
              <wp:lineTo x="9724" y="16996"/>
              <wp:lineTo x="9703" y="16984"/>
              <wp:lineTo x="9703" y="19098"/>
              <wp:lineTo x="9703" y="19555"/>
              <wp:lineTo x="9640" y="19555"/>
              <wp:lineTo x="9703" y="19098"/>
              <wp:lineTo x="9703" y="16984"/>
              <wp:lineTo x="9555" y="16905"/>
              <wp:lineTo x="9513" y="16631"/>
              <wp:lineTo x="9577" y="16540"/>
              <wp:lineTo x="9577" y="13615"/>
              <wp:lineTo x="9471" y="13615"/>
              <wp:lineTo x="9619" y="13250"/>
              <wp:lineTo x="9619" y="12884"/>
              <wp:lineTo x="9577" y="12976"/>
              <wp:lineTo x="9513" y="12153"/>
              <wp:lineTo x="9513" y="11677"/>
              <wp:lineTo x="9450" y="11623"/>
              <wp:lineTo x="9450" y="15717"/>
              <wp:lineTo x="9534" y="15900"/>
              <wp:lineTo x="9471" y="15900"/>
              <wp:lineTo x="9450" y="16083"/>
              <wp:lineTo x="9387" y="15808"/>
              <wp:lineTo x="9450" y="15717"/>
              <wp:lineTo x="9450" y="11623"/>
              <wp:lineTo x="9429" y="11605"/>
              <wp:lineTo x="9450" y="11148"/>
              <wp:lineTo x="9471" y="11057"/>
              <wp:lineTo x="9471" y="4148"/>
              <wp:lineTo x="9387" y="4295"/>
              <wp:lineTo x="9429" y="3381"/>
              <wp:lineTo x="9429" y="2102"/>
              <wp:lineTo x="9387" y="2102"/>
              <wp:lineTo x="9345" y="2650"/>
              <wp:lineTo x="9345" y="1462"/>
              <wp:lineTo x="9345" y="0"/>
              <wp:lineTo x="9534" y="0"/>
              <wp:lineTo x="9534" y="3381"/>
              <wp:lineTo x="9703" y="3564"/>
              <wp:lineTo x="9640" y="3564"/>
              <wp:lineTo x="9598" y="4478"/>
              <wp:lineTo x="9598" y="3564"/>
              <wp:lineTo x="9534" y="3381"/>
              <wp:lineTo x="9534" y="0"/>
              <wp:lineTo x="9682" y="0"/>
              <wp:lineTo x="9682" y="1371"/>
              <wp:lineTo x="9809" y="1553"/>
              <wp:lineTo x="9766" y="2102"/>
              <wp:lineTo x="9745" y="2124"/>
              <wp:lineTo x="9745" y="3381"/>
              <wp:lineTo x="9851" y="3564"/>
              <wp:lineTo x="9766" y="3564"/>
              <wp:lineTo x="9766" y="3838"/>
              <wp:lineTo x="9851" y="3929"/>
              <wp:lineTo x="9766" y="3929"/>
              <wp:lineTo x="9766" y="4295"/>
              <wp:lineTo x="9851" y="4478"/>
              <wp:lineTo x="9724" y="4386"/>
              <wp:lineTo x="9745" y="3381"/>
              <wp:lineTo x="9745" y="2124"/>
              <wp:lineTo x="9682" y="2193"/>
              <wp:lineTo x="9640" y="2650"/>
              <wp:lineTo x="9682" y="1371"/>
              <wp:lineTo x="9682" y="0"/>
              <wp:lineTo x="9851" y="0"/>
              <wp:lineTo x="9851" y="1462"/>
              <wp:lineTo x="9935" y="2559"/>
              <wp:lineTo x="10020" y="2376"/>
              <wp:lineTo x="10062" y="1462"/>
              <wp:lineTo x="10041" y="2010"/>
              <wp:lineTo x="10041" y="3381"/>
              <wp:lineTo x="10167" y="3564"/>
              <wp:lineTo x="10146" y="4386"/>
              <wp:lineTo x="10125" y="4374"/>
              <wp:lineTo x="10125" y="13067"/>
              <wp:lineTo x="10252" y="13707"/>
              <wp:lineTo x="10252" y="17271"/>
              <wp:lineTo x="10399" y="17545"/>
              <wp:lineTo x="10505" y="18184"/>
              <wp:lineTo x="10399" y="18367"/>
              <wp:lineTo x="10420" y="18184"/>
              <wp:lineTo x="10420" y="17819"/>
              <wp:lineTo x="10294" y="17819"/>
              <wp:lineTo x="10252" y="17271"/>
              <wp:lineTo x="10252" y="13707"/>
              <wp:lineTo x="10146" y="13615"/>
              <wp:lineTo x="10146" y="13341"/>
              <wp:lineTo x="10104" y="13250"/>
              <wp:lineTo x="10125" y="13067"/>
              <wp:lineTo x="10125" y="4374"/>
              <wp:lineTo x="10020" y="4318"/>
              <wp:lineTo x="10020" y="12427"/>
              <wp:lineTo x="10104" y="12884"/>
              <wp:lineTo x="10020" y="13158"/>
              <wp:lineTo x="10020" y="12427"/>
              <wp:lineTo x="10020" y="4318"/>
              <wp:lineTo x="9977" y="4295"/>
              <wp:lineTo x="9998" y="3472"/>
              <wp:lineTo x="10041" y="3381"/>
              <wp:lineTo x="10041" y="2010"/>
              <wp:lineTo x="10020" y="2559"/>
              <wp:lineTo x="9956" y="2559"/>
              <wp:lineTo x="9956" y="13981"/>
              <wp:lineTo x="10062" y="14072"/>
              <wp:lineTo x="10041" y="14712"/>
              <wp:lineTo x="10020" y="14693"/>
              <wp:lineTo x="10020" y="16996"/>
              <wp:lineTo x="10104" y="17179"/>
              <wp:lineTo x="10062" y="18093"/>
              <wp:lineTo x="9998" y="17179"/>
              <wp:lineTo x="10041" y="17088"/>
              <wp:lineTo x="10020" y="16996"/>
              <wp:lineTo x="10020" y="14693"/>
              <wp:lineTo x="9935" y="14621"/>
              <wp:lineTo x="9956" y="13981"/>
              <wp:lineTo x="9956" y="2559"/>
              <wp:lineTo x="9872" y="2559"/>
              <wp:lineTo x="9872" y="11514"/>
              <wp:lineTo x="9851" y="12519"/>
              <wp:lineTo x="9682" y="11971"/>
              <wp:lineTo x="9745" y="11605"/>
              <wp:lineTo x="9809" y="11971"/>
              <wp:lineTo x="9872" y="11514"/>
              <wp:lineTo x="9872" y="2559"/>
              <wp:lineTo x="9851" y="1462"/>
              <wp:lineTo x="9851" y="0"/>
              <wp:lineTo x="10167" y="0"/>
              <wp:lineTo x="10167" y="1371"/>
              <wp:lineTo x="10294" y="1736"/>
              <wp:lineTo x="10273" y="2559"/>
              <wp:lineTo x="10230" y="2585"/>
              <wp:lineTo x="10230" y="3381"/>
              <wp:lineTo x="10336" y="3564"/>
              <wp:lineTo x="10252" y="3564"/>
              <wp:lineTo x="10252" y="3838"/>
              <wp:lineTo x="10336" y="4021"/>
              <wp:lineTo x="10252" y="4021"/>
              <wp:lineTo x="10230" y="4386"/>
              <wp:lineTo x="10230" y="3381"/>
              <wp:lineTo x="10230" y="2585"/>
              <wp:lineTo x="10125" y="2650"/>
              <wp:lineTo x="10146" y="2010"/>
              <wp:lineTo x="10209" y="2102"/>
              <wp:lineTo x="10146" y="2102"/>
              <wp:lineTo x="10146" y="2467"/>
              <wp:lineTo x="10252" y="2467"/>
              <wp:lineTo x="10209" y="2102"/>
              <wp:lineTo x="10146" y="2010"/>
              <wp:lineTo x="10167" y="1371"/>
              <wp:lineTo x="10167" y="0"/>
              <wp:lineTo x="10336" y="0"/>
              <wp:lineTo x="10336" y="1462"/>
              <wp:lineTo x="10378" y="2467"/>
              <wp:lineTo x="10484" y="2650"/>
              <wp:lineTo x="10484" y="3381"/>
              <wp:lineTo x="10589" y="4203"/>
              <wp:lineTo x="10631" y="3747"/>
              <wp:lineTo x="10568" y="4386"/>
              <wp:lineTo x="10505" y="4021"/>
              <wp:lineTo x="10463" y="4478"/>
              <wp:lineTo x="10484" y="3381"/>
              <wp:lineTo x="10484" y="2650"/>
              <wp:lineTo x="10357" y="2571"/>
              <wp:lineTo x="10357" y="12245"/>
              <wp:lineTo x="10463" y="12336"/>
              <wp:lineTo x="10568" y="12519"/>
              <wp:lineTo x="10737" y="12610"/>
              <wp:lineTo x="10695" y="12670"/>
              <wp:lineTo x="10695" y="13707"/>
              <wp:lineTo x="10948" y="13890"/>
              <wp:lineTo x="10863" y="14164"/>
              <wp:lineTo x="10779" y="13935"/>
              <wp:lineTo x="10779" y="15077"/>
              <wp:lineTo x="10800" y="15443"/>
              <wp:lineTo x="10863" y="15534"/>
              <wp:lineTo x="10758" y="15717"/>
              <wp:lineTo x="10737" y="15534"/>
              <wp:lineTo x="10737" y="15717"/>
              <wp:lineTo x="10758" y="16722"/>
              <wp:lineTo x="10652" y="16671"/>
              <wp:lineTo x="10652" y="18915"/>
              <wp:lineTo x="10737" y="19098"/>
              <wp:lineTo x="10758" y="19281"/>
              <wp:lineTo x="10652" y="18915"/>
              <wp:lineTo x="10652" y="16671"/>
              <wp:lineTo x="10568" y="16631"/>
              <wp:lineTo x="10652" y="16631"/>
              <wp:lineTo x="10589" y="15991"/>
              <wp:lineTo x="10737" y="15717"/>
              <wp:lineTo x="10737" y="15534"/>
              <wp:lineTo x="10673" y="15534"/>
              <wp:lineTo x="10716" y="15352"/>
              <wp:lineTo x="10779" y="15077"/>
              <wp:lineTo x="10779" y="13935"/>
              <wp:lineTo x="10695" y="13707"/>
              <wp:lineTo x="10695" y="12670"/>
              <wp:lineTo x="10610" y="12793"/>
              <wp:lineTo x="10146" y="12610"/>
              <wp:lineTo x="10209" y="12336"/>
              <wp:lineTo x="10357" y="12245"/>
              <wp:lineTo x="10357" y="2571"/>
              <wp:lineTo x="10336" y="2559"/>
              <wp:lineTo x="10336" y="1462"/>
              <wp:lineTo x="10336" y="0"/>
              <wp:lineTo x="10737" y="0"/>
              <wp:lineTo x="10737" y="1371"/>
              <wp:lineTo x="10821" y="1553"/>
              <wp:lineTo x="10673" y="1645"/>
              <wp:lineTo x="10695" y="2467"/>
              <wp:lineTo x="10821" y="2650"/>
              <wp:lineTo x="10800" y="2627"/>
              <wp:lineTo x="10800" y="3381"/>
              <wp:lineTo x="10884" y="3536"/>
              <wp:lineTo x="10842" y="4295"/>
              <wp:lineTo x="10905" y="4203"/>
              <wp:lineTo x="10884" y="3564"/>
              <wp:lineTo x="10758" y="3747"/>
              <wp:lineTo x="10821" y="4386"/>
              <wp:lineTo x="10842" y="4295"/>
              <wp:lineTo x="10884" y="3536"/>
              <wp:lineTo x="10948" y="3655"/>
              <wp:lineTo x="10905" y="4386"/>
              <wp:lineTo x="10863" y="4386"/>
              <wp:lineTo x="10863" y="11605"/>
              <wp:lineTo x="11095" y="11788"/>
              <wp:lineTo x="11032" y="11971"/>
              <wp:lineTo x="11327" y="11788"/>
              <wp:lineTo x="11264" y="12153"/>
              <wp:lineTo x="10863" y="12336"/>
              <wp:lineTo x="10631" y="12153"/>
              <wp:lineTo x="10779" y="11879"/>
              <wp:lineTo x="10842" y="11879"/>
              <wp:lineTo x="10863" y="11605"/>
              <wp:lineTo x="10863" y="4386"/>
              <wp:lineTo x="10758" y="4386"/>
              <wp:lineTo x="10779" y="3472"/>
              <wp:lineTo x="10800" y="3381"/>
              <wp:lineTo x="10800" y="2627"/>
              <wp:lineTo x="10652" y="2467"/>
              <wp:lineTo x="10652" y="1553"/>
              <wp:lineTo x="10737" y="1371"/>
              <wp:lineTo x="10737" y="0"/>
              <wp:lineTo x="10990" y="0"/>
              <wp:lineTo x="10990" y="3381"/>
              <wp:lineTo x="11138" y="4112"/>
              <wp:lineTo x="11159" y="3381"/>
              <wp:lineTo x="11138" y="4386"/>
              <wp:lineTo x="11011" y="3655"/>
              <wp:lineTo x="10990" y="4478"/>
              <wp:lineTo x="10990" y="3381"/>
              <wp:lineTo x="10990" y="0"/>
              <wp:lineTo x="11053" y="0"/>
              <wp:lineTo x="11053" y="1462"/>
              <wp:lineTo x="11159" y="1736"/>
              <wp:lineTo x="11222" y="2193"/>
              <wp:lineTo x="11264" y="1462"/>
              <wp:lineTo x="11222" y="2650"/>
              <wp:lineTo x="11201" y="2498"/>
              <wp:lineTo x="11201" y="3381"/>
              <wp:lineTo x="11370" y="3564"/>
              <wp:lineTo x="11285" y="3564"/>
              <wp:lineTo x="11264" y="4478"/>
              <wp:lineTo x="11264" y="3564"/>
              <wp:lineTo x="11201" y="3381"/>
              <wp:lineTo x="11201" y="2498"/>
              <wp:lineTo x="11095" y="1736"/>
              <wp:lineTo x="11074" y="2559"/>
              <wp:lineTo x="11053" y="1462"/>
              <wp:lineTo x="11053" y="0"/>
              <wp:lineTo x="11391" y="0"/>
              <wp:lineTo x="11391" y="1371"/>
              <wp:lineTo x="11475" y="1553"/>
              <wp:lineTo x="11370" y="1736"/>
              <wp:lineTo x="11475" y="2102"/>
              <wp:lineTo x="11433" y="2650"/>
              <wp:lineTo x="11433" y="3381"/>
              <wp:lineTo x="11517" y="4386"/>
              <wp:lineTo x="11496" y="4112"/>
              <wp:lineTo x="11391" y="4203"/>
              <wp:lineTo x="11391" y="11148"/>
              <wp:lineTo x="11517" y="11331"/>
              <wp:lineTo x="11433" y="11696"/>
              <wp:lineTo x="11391" y="11788"/>
              <wp:lineTo x="11391" y="11148"/>
              <wp:lineTo x="11391" y="4203"/>
              <wp:lineTo x="11348" y="4478"/>
              <wp:lineTo x="11433" y="3381"/>
              <wp:lineTo x="11433" y="2650"/>
              <wp:lineTo x="11327" y="2467"/>
              <wp:lineTo x="11433" y="2284"/>
              <wp:lineTo x="11327" y="1919"/>
              <wp:lineTo x="11348" y="1462"/>
              <wp:lineTo x="11391" y="1371"/>
              <wp:lineTo x="11391" y="0"/>
              <wp:lineTo x="11496" y="0"/>
              <wp:lineTo x="11496" y="1462"/>
              <wp:lineTo x="11623" y="1553"/>
              <wp:lineTo x="11602" y="2088"/>
              <wp:lineTo x="11602" y="3381"/>
              <wp:lineTo x="11728" y="4112"/>
              <wp:lineTo x="11770" y="3472"/>
              <wp:lineTo x="11728" y="4386"/>
              <wp:lineTo x="11686" y="4130"/>
              <wp:lineTo x="11686" y="10874"/>
              <wp:lineTo x="11813" y="11788"/>
              <wp:lineTo x="11834" y="12702"/>
              <wp:lineTo x="11813" y="12702"/>
              <wp:lineTo x="11813" y="14712"/>
              <wp:lineTo x="11813" y="14986"/>
              <wp:lineTo x="11665" y="14803"/>
              <wp:lineTo x="11813" y="14712"/>
              <wp:lineTo x="11813" y="12702"/>
              <wp:lineTo x="11707" y="12702"/>
              <wp:lineTo x="11707" y="13981"/>
              <wp:lineTo x="11791" y="14164"/>
              <wp:lineTo x="11728" y="14346"/>
              <wp:lineTo x="11538" y="14346"/>
              <wp:lineTo x="11538" y="16540"/>
              <wp:lineTo x="11538" y="16996"/>
              <wp:lineTo x="11496" y="16905"/>
              <wp:lineTo x="11538" y="16540"/>
              <wp:lineTo x="11538" y="14346"/>
              <wp:lineTo x="11559" y="14164"/>
              <wp:lineTo x="11707" y="13981"/>
              <wp:lineTo x="11707" y="12702"/>
              <wp:lineTo x="11201" y="12702"/>
              <wp:lineTo x="11201" y="13707"/>
              <wp:lineTo x="11222" y="13890"/>
              <wp:lineTo x="11201" y="13950"/>
              <wp:lineTo x="11201" y="14164"/>
              <wp:lineTo x="11285" y="14255"/>
              <wp:lineTo x="11496" y="14438"/>
              <wp:lineTo x="11370" y="14438"/>
              <wp:lineTo x="11370" y="14986"/>
              <wp:lineTo x="11412" y="15077"/>
              <wp:lineTo x="11370" y="15352"/>
              <wp:lineTo x="11243" y="15352"/>
              <wp:lineTo x="11243" y="16540"/>
              <wp:lineTo x="11327" y="16722"/>
              <wp:lineTo x="11327" y="16996"/>
              <wp:lineTo x="11201" y="16814"/>
              <wp:lineTo x="11243" y="16540"/>
              <wp:lineTo x="11243" y="15352"/>
              <wp:lineTo x="11222" y="15352"/>
              <wp:lineTo x="11201" y="15169"/>
              <wp:lineTo x="11370" y="15077"/>
              <wp:lineTo x="11370" y="14986"/>
              <wp:lineTo x="11370" y="14438"/>
              <wp:lineTo x="11201" y="14438"/>
              <wp:lineTo x="11201" y="14164"/>
              <wp:lineTo x="11201" y="13950"/>
              <wp:lineTo x="11159" y="14072"/>
              <wp:lineTo x="11011" y="13798"/>
              <wp:lineTo x="11201" y="13707"/>
              <wp:lineTo x="11201" y="12702"/>
              <wp:lineTo x="10990" y="12702"/>
              <wp:lineTo x="10990" y="15534"/>
              <wp:lineTo x="11053" y="16174"/>
              <wp:lineTo x="10969" y="16101"/>
              <wp:lineTo x="10969" y="19464"/>
              <wp:lineTo x="11095" y="19921"/>
              <wp:lineTo x="10969" y="19555"/>
              <wp:lineTo x="10969" y="19464"/>
              <wp:lineTo x="10969" y="16101"/>
              <wp:lineTo x="10948" y="16083"/>
              <wp:lineTo x="10990" y="15534"/>
              <wp:lineTo x="10990" y="12702"/>
              <wp:lineTo x="10884" y="12702"/>
              <wp:lineTo x="11032" y="12427"/>
              <wp:lineTo x="11327" y="12245"/>
              <wp:lineTo x="11412" y="12245"/>
              <wp:lineTo x="11433" y="12427"/>
              <wp:lineTo x="11602" y="11971"/>
              <wp:lineTo x="11475" y="11879"/>
              <wp:lineTo x="11686" y="11057"/>
              <wp:lineTo x="11749" y="11696"/>
              <wp:lineTo x="11686" y="10874"/>
              <wp:lineTo x="11686" y="4130"/>
              <wp:lineTo x="11623" y="3747"/>
              <wp:lineTo x="11580" y="4478"/>
              <wp:lineTo x="11602" y="3381"/>
              <wp:lineTo x="11602" y="2088"/>
              <wp:lineTo x="11580" y="2650"/>
              <wp:lineTo x="11580" y="1553"/>
              <wp:lineTo x="11496" y="1462"/>
              <wp:lineTo x="11496" y="0"/>
              <wp:lineTo x="11770" y="0"/>
              <wp:lineTo x="11770" y="1371"/>
              <wp:lineTo x="11897" y="1553"/>
              <wp:lineTo x="11876" y="2467"/>
              <wp:lineTo x="11876" y="3381"/>
              <wp:lineTo x="11960" y="4295"/>
              <wp:lineTo x="11834" y="4203"/>
              <wp:lineTo x="11813" y="4386"/>
              <wp:lineTo x="11876" y="3381"/>
              <wp:lineTo x="11876" y="2467"/>
              <wp:lineTo x="11770" y="2102"/>
              <wp:lineTo x="11749" y="2559"/>
              <wp:lineTo x="11770" y="1371"/>
              <wp:lineTo x="11770" y="0"/>
              <wp:lineTo x="11960" y="0"/>
              <wp:lineTo x="11960" y="1462"/>
              <wp:lineTo x="12002" y="2467"/>
              <wp:lineTo x="12108" y="2467"/>
              <wp:lineTo x="12150" y="1462"/>
              <wp:lineTo x="12108" y="2650"/>
              <wp:lineTo x="12002" y="2518"/>
              <wp:lineTo x="12002" y="13981"/>
              <wp:lineTo x="12045" y="14072"/>
              <wp:lineTo x="11960" y="14438"/>
              <wp:lineTo x="12002" y="13981"/>
              <wp:lineTo x="12002" y="2518"/>
              <wp:lineTo x="11960" y="2467"/>
              <wp:lineTo x="11960" y="1462"/>
              <wp:lineTo x="11960" y="0"/>
              <wp:lineTo x="12319" y="0"/>
              <wp:lineTo x="12319" y="1371"/>
              <wp:lineTo x="12403" y="1553"/>
              <wp:lineTo x="12234" y="1828"/>
              <wp:lineTo x="12277" y="2467"/>
              <wp:lineTo x="12403" y="2650"/>
              <wp:lineTo x="12213" y="2376"/>
              <wp:lineTo x="12255" y="1462"/>
              <wp:lineTo x="12319" y="1371"/>
              <wp:lineTo x="12319" y="0"/>
              <wp:lineTo x="12445" y="0"/>
              <wp:lineTo x="12445" y="1462"/>
              <wp:lineTo x="12551" y="1553"/>
              <wp:lineTo x="12530" y="2650"/>
              <wp:lineTo x="12530" y="1553"/>
              <wp:lineTo x="12445" y="1462"/>
              <wp:lineTo x="12445" y="0"/>
              <wp:lineTo x="12846" y="0"/>
              <wp:lineTo x="12846" y="1371"/>
              <wp:lineTo x="12930" y="1526"/>
              <wp:lineTo x="12930" y="2376"/>
              <wp:lineTo x="12930" y="1553"/>
              <wp:lineTo x="12804" y="1736"/>
              <wp:lineTo x="12825" y="2467"/>
              <wp:lineTo x="12930" y="2376"/>
              <wp:lineTo x="12930" y="1526"/>
              <wp:lineTo x="12994" y="1645"/>
              <wp:lineTo x="12973" y="2559"/>
              <wp:lineTo x="12783" y="2467"/>
              <wp:lineTo x="12804" y="1462"/>
              <wp:lineTo x="12846" y="1371"/>
              <wp:lineTo x="12846" y="0"/>
              <wp:lineTo x="13057" y="0"/>
              <wp:lineTo x="13057" y="1462"/>
              <wp:lineTo x="13226" y="2284"/>
              <wp:lineTo x="13268" y="1462"/>
              <wp:lineTo x="13226" y="2559"/>
              <wp:lineTo x="13099" y="1828"/>
              <wp:lineTo x="13057" y="2650"/>
              <wp:lineTo x="13057" y="1462"/>
              <wp:lineTo x="13057" y="0"/>
              <wp:lineTo x="16305" y="0"/>
              <wp:lineTo x="16305" y="1279"/>
              <wp:lineTo x="16432" y="1371"/>
              <wp:lineTo x="16411" y="1919"/>
              <wp:lineTo x="16327" y="1919"/>
              <wp:lineTo x="16305" y="1279"/>
              <wp:lineTo x="16305" y="0"/>
              <wp:lineTo x="16474" y="0"/>
              <wp:lineTo x="16474" y="1553"/>
              <wp:lineTo x="16516" y="2193"/>
              <wp:lineTo x="16580" y="2193"/>
              <wp:lineTo x="16622" y="1645"/>
              <wp:lineTo x="16622" y="2284"/>
              <wp:lineTo x="16474" y="2193"/>
              <wp:lineTo x="16474" y="1553"/>
              <wp:lineTo x="16474" y="0"/>
              <wp:lineTo x="17044" y="0"/>
              <wp:lineTo x="17044" y="1553"/>
              <wp:lineTo x="17128" y="1736"/>
              <wp:lineTo x="17086" y="2284"/>
              <wp:lineTo x="17086" y="1736"/>
              <wp:lineTo x="17023" y="1736"/>
              <wp:lineTo x="16980" y="2284"/>
              <wp:lineTo x="16980" y="1645"/>
              <wp:lineTo x="17044" y="1553"/>
              <wp:lineTo x="17044" y="0"/>
              <wp:lineTo x="17191" y="0"/>
              <wp:lineTo x="17276" y="1828"/>
              <wp:lineTo x="17191" y="1828"/>
              <wp:lineTo x="17213" y="2193"/>
              <wp:lineTo x="17297" y="2102"/>
              <wp:lineTo x="17276" y="1828"/>
              <wp:lineTo x="17191" y="0"/>
              <wp:lineTo x="17213" y="0"/>
              <wp:lineTo x="17213" y="1553"/>
              <wp:lineTo x="17318" y="1645"/>
              <wp:lineTo x="17276" y="2650"/>
              <wp:lineTo x="17191" y="2467"/>
              <wp:lineTo x="17297" y="2376"/>
              <wp:lineTo x="17170" y="2193"/>
              <wp:lineTo x="17213" y="1553"/>
              <wp:lineTo x="17213" y="0"/>
              <wp:lineTo x="17466" y="0"/>
              <wp:lineTo x="17466" y="1279"/>
              <wp:lineTo x="17571" y="2102"/>
              <wp:lineTo x="17655" y="1371"/>
              <wp:lineTo x="17655" y="1736"/>
              <wp:lineTo x="17613" y="1645"/>
              <wp:lineTo x="17571" y="2284"/>
              <wp:lineTo x="17487" y="1645"/>
              <wp:lineTo x="17445" y="2376"/>
              <wp:lineTo x="17466" y="1279"/>
              <wp:lineTo x="17466" y="0"/>
              <wp:lineTo x="17782" y="0"/>
              <wp:lineTo x="17782" y="1553"/>
              <wp:lineTo x="17888" y="1736"/>
              <wp:lineTo x="17824" y="2376"/>
              <wp:lineTo x="17719" y="2193"/>
              <wp:lineTo x="17740" y="1645"/>
              <wp:lineTo x="17782" y="1553"/>
              <wp:lineTo x="17782" y="0"/>
              <wp:lineTo x="17930" y="0"/>
              <wp:lineTo x="17930" y="1553"/>
              <wp:lineTo x="18056" y="1645"/>
              <wp:lineTo x="18035" y="2284"/>
              <wp:lineTo x="18035" y="1736"/>
              <wp:lineTo x="17951" y="1828"/>
              <wp:lineTo x="17930" y="2376"/>
              <wp:lineTo x="17930" y="1553"/>
              <wp:lineTo x="17930" y="0"/>
              <wp:lineTo x="18267" y="0"/>
              <wp:lineTo x="18267" y="1553"/>
              <wp:lineTo x="18352" y="1645"/>
              <wp:lineTo x="18352" y="2284"/>
              <wp:lineTo x="18225" y="2284"/>
              <wp:lineTo x="18288" y="1919"/>
              <wp:lineTo x="18246" y="2193"/>
              <wp:lineTo x="18309" y="2010"/>
              <wp:lineTo x="18330" y="1736"/>
              <wp:lineTo x="18267" y="1645"/>
              <wp:lineTo x="18267" y="1553"/>
              <wp:lineTo x="18267" y="0"/>
              <wp:lineTo x="18457" y="0"/>
              <wp:lineTo x="18457" y="1553"/>
              <wp:lineTo x="18541" y="1645"/>
              <wp:lineTo x="18520" y="2376"/>
              <wp:lineTo x="18499" y="1736"/>
              <wp:lineTo x="18436" y="1736"/>
              <wp:lineTo x="18394" y="2284"/>
              <wp:lineTo x="18394" y="1645"/>
              <wp:lineTo x="18457" y="1553"/>
              <wp:lineTo x="18457" y="0"/>
              <wp:lineTo x="18626" y="0"/>
              <wp:lineTo x="18626" y="1553"/>
              <wp:lineTo x="18710" y="1645"/>
              <wp:lineTo x="18710" y="2284"/>
              <wp:lineTo x="18584" y="2284"/>
              <wp:lineTo x="18647" y="1828"/>
              <wp:lineTo x="18605" y="1736"/>
              <wp:lineTo x="18626" y="1553"/>
              <wp:lineTo x="18626" y="0"/>
              <wp:lineTo x="18879" y="0"/>
              <wp:lineTo x="18879" y="1279"/>
              <wp:lineTo x="18963" y="1462"/>
              <wp:lineTo x="18858" y="1553"/>
              <wp:lineTo x="18963" y="1828"/>
              <wp:lineTo x="18921" y="2376"/>
              <wp:lineTo x="18837" y="2193"/>
              <wp:lineTo x="18942" y="2193"/>
              <wp:lineTo x="18900" y="1828"/>
              <wp:lineTo x="18837" y="1462"/>
              <wp:lineTo x="18879" y="1279"/>
              <wp:lineTo x="18879" y="0"/>
              <wp:lineTo x="19132" y="0"/>
              <wp:lineTo x="19132" y="1553"/>
              <wp:lineTo x="19174" y="2193"/>
              <wp:lineTo x="19238" y="2193"/>
              <wp:lineTo x="19259" y="1645"/>
              <wp:lineTo x="19280" y="2284"/>
              <wp:lineTo x="19132" y="2284"/>
              <wp:lineTo x="19132" y="1553"/>
              <wp:lineTo x="19132" y="0"/>
              <wp:lineTo x="19427" y="0"/>
              <wp:lineTo x="19427" y="1279"/>
              <wp:lineTo x="19470" y="2284"/>
              <wp:lineTo x="19322" y="2284"/>
              <wp:lineTo x="19343" y="1645"/>
              <wp:lineTo x="19427" y="1645"/>
              <wp:lineTo x="19427" y="1279"/>
              <wp:lineTo x="19427" y="0"/>
              <wp:lineTo x="19554" y="0"/>
              <wp:lineTo x="19554" y="1553"/>
              <wp:lineTo x="19659" y="1736"/>
              <wp:lineTo x="19659" y="2010"/>
              <wp:lineTo x="19554" y="2102"/>
              <wp:lineTo x="19617" y="2284"/>
              <wp:lineTo x="19512" y="2193"/>
              <wp:lineTo x="19554" y="1553"/>
              <wp:lineTo x="19554" y="0"/>
              <wp:lineTo x="19702" y="0"/>
              <wp:lineTo x="19702" y="1553"/>
              <wp:lineTo x="19828" y="1645"/>
              <wp:lineTo x="19807" y="2284"/>
              <wp:lineTo x="19807" y="1736"/>
              <wp:lineTo x="19723" y="1828"/>
              <wp:lineTo x="19702" y="2376"/>
              <wp:lineTo x="19702" y="1553"/>
              <wp:lineTo x="19702" y="0"/>
              <wp:lineTo x="20039" y="0"/>
              <wp:lineTo x="20039" y="1553"/>
              <wp:lineTo x="20081" y="2010"/>
              <wp:lineTo x="20060" y="2376"/>
              <wp:lineTo x="19997" y="2193"/>
              <wp:lineTo x="20060" y="2102"/>
              <wp:lineTo x="19997" y="1645"/>
              <wp:lineTo x="20039" y="1553"/>
              <wp:lineTo x="20039" y="0"/>
              <wp:lineTo x="20229" y="0"/>
              <wp:lineTo x="20229" y="1279"/>
              <wp:lineTo x="20334" y="1462"/>
              <wp:lineTo x="20250" y="1462"/>
              <wp:lineTo x="20250" y="1736"/>
              <wp:lineTo x="20334" y="1828"/>
              <wp:lineTo x="20250" y="1828"/>
              <wp:lineTo x="20229" y="1279"/>
              <wp:lineTo x="20229" y="0"/>
              <wp:lineTo x="20609" y="0"/>
              <wp:lineTo x="20609" y="1553"/>
              <wp:lineTo x="20672" y="1736"/>
              <wp:lineTo x="20630" y="1828"/>
              <wp:lineTo x="20630" y="2376"/>
              <wp:lineTo x="20566" y="2193"/>
              <wp:lineTo x="20630" y="2102"/>
              <wp:lineTo x="20588" y="1645"/>
              <wp:lineTo x="20609" y="1553"/>
              <wp:lineTo x="20609" y="0"/>
              <wp:lineTo x="20735" y="0"/>
              <wp:lineTo x="20735" y="1371"/>
              <wp:lineTo x="20798" y="1736"/>
              <wp:lineTo x="20756" y="2376"/>
              <wp:lineTo x="20714" y="1462"/>
              <wp:lineTo x="20735" y="1371"/>
              <wp:lineTo x="20735" y="0"/>
              <wp:lineTo x="21178" y="0"/>
              <wp:lineTo x="21178" y="183"/>
              <wp:lineTo x="21220" y="334"/>
              <wp:lineTo x="21220" y="822"/>
              <wp:lineTo x="21115" y="1097"/>
              <wp:lineTo x="21030" y="2102"/>
              <wp:lineTo x="21263" y="2102"/>
              <wp:lineTo x="21220" y="822"/>
              <wp:lineTo x="21220" y="334"/>
              <wp:lineTo x="21305" y="640"/>
              <wp:lineTo x="21389" y="2193"/>
              <wp:lineTo x="21368" y="2833"/>
              <wp:lineTo x="21284" y="2833"/>
              <wp:lineTo x="21263" y="2376"/>
              <wp:lineTo x="21009" y="2467"/>
              <wp:lineTo x="20988" y="3015"/>
              <wp:lineTo x="20925" y="2650"/>
              <wp:lineTo x="21136" y="274"/>
              <wp:lineTo x="21178" y="183"/>
              <wp:lineTo x="21178" y="0"/>
              <wp:lineTo x="21431" y="0"/>
              <wp:lineTo x="21473" y="457"/>
              <wp:lineTo x="21579" y="640"/>
              <wp:lineTo x="21473" y="640"/>
              <wp:lineTo x="21431" y="1097"/>
              <wp:lineTo x="21410" y="640"/>
              <wp:lineTo x="21326" y="548"/>
              <wp:lineTo x="21431" y="457"/>
              <wp:lineTo x="21431" y="0"/>
              <wp:lineTo x="21"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rntzen_Letterhead_Header.png"/>
                  <pic:cNvPicPr>
                    <a:picLocks noChangeAspect="1"/>
                  </pic:cNvPicPr>
                </pic:nvPicPr>
                <pic:blipFill>
                  <a:blip r:embed="rId1"/>
                  <a:stretch>
                    <a:fillRect/>
                  </a:stretch>
                </pic:blipFill>
                <pic:spPr>
                  <a:xfrm>
                    <a:off x="0" y="0"/>
                    <a:ext cx="5943600" cy="1372018"/>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632D2"/>
    <w:multiLevelType w:val="hybridMultilevel"/>
    <w:tmpl w:val="E402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563ED"/>
    <w:multiLevelType w:val="hybridMultilevel"/>
    <w:tmpl w:val="DD746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94B"/>
    <w:rsid w:val="0005599D"/>
    <w:rsid w:val="0006400B"/>
    <w:rsid w:val="005462B3"/>
    <w:rsid w:val="00590716"/>
    <w:rsid w:val="00604473"/>
    <w:rsid w:val="00726F36"/>
    <w:rsid w:val="007B332C"/>
    <w:rsid w:val="00801F81"/>
    <w:rsid w:val="00EB5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7AF83"/>
  <w15:docId w15:val="{D5C22E16-5C16-49F0-BCBB-40DF2843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94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HAnsi" w:hAnsiTheme="minorHAnsi" w:cstheme="minorBidi"/>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726F36"/>
    <w:pPr>
      <w:tabs>
        <w:tab w:val="center" w:pos="4680"/>
        <w:tab w:val="right" w:pos="9360"/>
      </w:tabs>
    </w:pPr>
  </w:style>
  <w:style w:type="character" w:customStyle="1" w:styleId="HeaderChar">
    <w:name w:val="Header Char"/>
    <w:basedOn w:val="DefaultParagraphFont"/>
    <w:link w:val="Header"/>
    <w:uiPriority w:val="99"/>
    <w:rsid w:val="00726F36"/>
    <w:rPr>
      <w:sz w:val="24"/>
      <w:szCs w:val="24"/>
    </w:rPr>
  </w:style>
  <w:style w:type="paragraph" w:styleId="Footer">
    <w:name w:val="footer"/>
    <w:basedOn w:val="Normal"/>
    <w:link w:val="FooterChar"/>
    <w:uiPriority w:val="99"/>
    <w:unhideWhenUsed/>
    <w:rsid w:val="00726F36"/>
    <w:pPr>
      <w:tabs>
        <w:tab w:val="center" w:pos="4680"/>
        <w:tab w:val="right" w:pos="9360"/>
      </w:tabs>
    </w:pPr>
  </w:style>
  <w:style w:type="character" w:customStyle="1" w:styleId="FooterChar">
    <w:name w:val="Footer Char"/>
    <w:basedOn w:val="DefaultParagraphFont"/>
    <w:link w:val="Footer"/>
    <w:uiPriority w:val="99"/>
    <w:rsid w:val="00726F36"/>
    <w:rPr>
      <w:sz w:val="24"/>
      <w:szCs w:val="24"/>
    </w:rPr>
  </w:style>
  <w:style w:type="paragraph" w:styleId="ListParagraph">
    <w:name w:val="List Paragraph"/>
    <w:basedOn w:val="Normal"/>
    <w:uiPriority w:val="1"/>
    <w:qFormat/>
    <w:rsid w:val="00EB594B"/>
    <w:pPr>
      <w:spacing w:after="0" w:line="240" w:lineRule="auto"/>
      <w:ind w:left="720"/>
    </w:pPr>
    <w:rPr>
      <w:rFonts w:ascii="Times New Roman" w:eastAsia="Calibri" w:hAnsi="Times New Roman" w:cs="Times New Roman"/>
      <w:sz w:val="24"/>
      <w:szCs w:val="24"/>
    </w:rPr>
  </w:style>
  <w:style w:type="character" w:styleId="UnresolvedMention">
    <w:name w:val="Unresolved Mention"/>
    <w:basedOn w:val="DefaultParagraphFont"/>
    <w:uiPriority w:val="99"/>
    <w:semiHidden/>
    <w:unhideWhenUsed/>
    <w:rsid w:val="00EB594B"/>
    <w:rPr>
      <w:color w:val="605E5C"/>
      <w:shd w:val="clear" w:color="auto" w:fill="E1DFDD"/>
    </w:rPr>
  </w:style>
  <w:style w:type="character" w:styleId="FollowedHyperlink">
    <w:name w:val="FollowedHyperlink"/>
    <w:basedOn w:val="DefaultParagraphFont"/>
    <w:uiPriority w:val="99"/>
    <w:semiHidden/>
    <w:unhideWhenUsed/>
    <w:rsid w:val="00EB594B"/>
    <w:rPr>
      <w:color w:val="FF00FF" w:themeColor="followedHyperlink"/>
      <w:u w:val="single"/>
    </w:rPr>
  </w:style>
  <w:style w:type="paragraph" w:styleId="FootnoteText">
    <w:name w:val="footnote text"/>
    <w:basedOn w:val="Normal"/>
    <w:link w:val="FootnoteTextChar"/>
    <w:semiHidden/>
    <w:rsid w:val="00801F81"/>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semiHidden/>
    <w:rsid w:val="00801F81"/>
    <w:rPr>
      <w:rFonts w:eastAsia="Calibr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3058\Downloads\OPI_LetterHead_Color_Laser_Printers.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567B6-814F-4199-B48D-446FC0304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OPI_LetterHead_Color_Laser_Printers</Template>
  <TotalTime>1</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Harlow, Sheri</dc:creator>
  <cp:lastModifiedBy>Harlow, Sheri</cp:lastModifiedBy>
  <cp:revision>2</cp:revision>
  <dcterms:created xsi:type="dcterms:W3CDTF">2020-12-15T22:14:00Z</dcterms:created>
  <dcterms:modified xsi:type="dcterms:W3CDTF">2020-12-15T22:14:00Z</dcterms:modified>
</cp:coreProperties>
</file>